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00"/>
        <w:tblW w:w="5000" w:type="pct"/>
        <w:tblLayout w:type="fixed"/>
        <w:tblCellMar>
          <w:left w:w="2347" w:type="dxa"/>
          <w:right w:w="115" w:type="dxa"/>
        </w:tblCellMar>
        <w:tblLook w:val="0600" w:firstRow="0" w:lastRow="0" w:firstColumn="0" w:lastColumn="0" w:noHBand="1" w:noVBand="1"/>
        <w:tblDescription w:val="First table has title and image, second table has date and subtitle and the third has paragraph text"/>
      </w:tblPr>
      <w:tblGrid>
        <w:gridCol w:w="10080"/>
      </w:tblGrid>
      <w:tr w:rsidR="003A2F68" w14:paraId="49779B27" w14:textId="77777777" w:rsidTr="00242437">
        <w:trPr>
          <w:trHeight w:val="4104"/>
        </w:trPr>
        <w:tc>
          <w:tcPr>
            <w:tcW w:w="10080" w:type="dxa"/>
            <w:vAlign w:val="bottom"/>
          </w:tcPr>
          <w:p w14:paraId="10F95D29" w14:textId="2D94AAE0" w:rsidR="003A2F68" w:rsidRDefault="00A3430C" w:rsidP="00242437">
            <w:pPr>
              <w:pStyle w:val="CoverPageTitle"/>
              <w:bidi/>
              <w:spacing w:after="0"/>
              <w:jc w:val="center"/>
            </w:pPr>
            <w:r>
              <w:rPr>
                <w:rFonts w:eastAsia="Times New Roman"/>
                <w:noProof/>
                <w:lang w:bidi="ar-OM"/>
              </w:rPr>
              <w:drawing>
                <wp:anchor distT="0" distB="0" distL="114300" distR="114300" simplePos="0" relativeHeight="251658240" behindDoc="1" locked="0" layoutInCell="1" allowOverlap="1" wp14:anchorId="1DDDE195" wp14:editId="3EB34585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-1865630</wp:posOffset>
                  </wp:positionV>
                  <wp:extent cx="1924050" cy="19240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sz w:val="56"/>
                  <w:szCs w:val="56"/>
                  <w:rtl/>
                </w:rPr>
                <w:alias w:val="Enter title:"/>
                <w:tag w:val="Enter title:"/>
                <w:id w:val="656652538"/>
                <w:placeholder>
                  <w:docPart w:val="A0710DCD92C24B19A79AC6B3BFC324A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15:appearance w15:val="hidden"/>
                <w:text w:multiLine="1"/>
              </w:sdtPr>
              <w:sdtEndPr/>
              <w:sdtContent>
                <w:r w:rsidR="00FD0DD6">
                  <w:rPr>
                    <w:sz w:val="56"/>
                    <w:szCs w:val="56"/>
                    <w:rtl/>
                  </w:rPr>
                  <w:t xml:space="preserve">مسابقة </w:t>
                </w:r>
                <w:r w:rsidR="00BF54C2">
                  <w:rPr>
                    <w:rFonts w:hint="cs"/>
                    <w:sz w:val="56"/>
                    <w:szCs w:val="56"/>
                    <w:rtl/>
                    <w:lang w:bidi="ar-OM"/>
                  </w:rPr>
                  <w:t>نمط</w:t>
                </w:r>
                <w:r w:rsidR="001A3E7A">
                  <w:rPr>
                    <w:rFonts w:hint="cs"/>
                    <w:sz w:val="56"/>
                    <w:szCs w:val="56"/>
                    <w:rtl/>
                  </w:rPr>
                  <w:t xml:space="preserve"> </w:t>
                </w:r>
                <w:r w:rsidR="00FD0DD6">
                  <w:rPr>
                    <w:rFonts w:hint="cs"/>
                    <w:sz w:val="56"/>
                    <w:szCs w:val="56"/>
                    <w:rtl/>
                  </w:rPr>
                  <w:t xml:space="preserve">للمدارس الحكومية </w:t>
                </w:r>
                <w:r w:rsidR="00FD0DD6">
                  <w:rPr>
                    <w:sz w:val="56"/>
                    <w:szCs w:val="56"/>
                    <w:rtl/>
                  </w:rPr>
                  <w:t xml:space="preserve">                                                                                          التقرير النهائي 2021- 2022</w:t>
                </w:r>
              </w:sdtContent>
            </w:sdt>
          </w:p>
        </w:tc>
      </w:tr>
      <w:tr w:rsidR="007B0A29" w14:paraId="56F20E8A" w14:textId="77777777" w:rsidTr="00242437">
        <w:tc>
          <w:tcPr>
            <w:tcW w:w="10080" w:type="dxa"/>
          </w:tcPr>
          <w:p w14:paraId="0C87F5EC" w14:textId="28292F18" w:rsidR="007B0A29" w:rsidRDefault="00FD0DD6" w:rsidP="00242437">
            <w:pPr>
              <w:pStyle w:val="CoverPageTitle"/>
              <w:spacing w:after="0"/>
            </w:pPr>
            <w:r>
              <w:rPr>
                <w:noProof/>
              </w:rPr>
              <w:drawing>
                <wp:inline distT="0" distB="0" distL="0" distR="0" wp14:anchorId="6D2CF810" wp14:editId="338EF581">
                  <wp:extent cx="4895795" cy="3251225"/>
                  <wp:effectExtent l="0" t="0" r="63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0722" cy="326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2499A1" w14:textId="0FE73038" w:rsidR="007C770C" w:rsidRPr="007C770C" w:rsidRDefault="007C770C" w:rsidP="007C770C">
      <w:pPr>
        <w:spacing w:after="0"/>
        <w:rPr>
          <w:sz w:val="4"/>
        </w:rPr>
      </w:pPr>
    </w:p>
    <w:tbl>
      <w:tblPr>
        <w:tblW w:w="5000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600" w:firstRow="0" w:lastRow="0" w:firstColumn="0" w:lastColumn="0" w:noHBand="1" w:noVBand="1"/>
        <w:tblDescription w:val="First table has title and image, second table has date and subtitle and the third has paragraph text"/>
      </w:tblPr>
      <w:tblGrid>
        <w:gridCol w:w="2294"/>
        <w:gridCol w:w="7786"/>
      </w:tblGrid>
      <w:tr w:rsidR="00D4773D" w14:paraId="2E3FADB4" w14:textId="77777777" w:rsidTr="00803A31">
        <w:trPr>
          <w:trHeight w:val="864"/>
        </w:trPr>
        <w:tc>
          <w:tcPr>
            <w:tcW w:w="2294" w:type="dxa"/>
            <w:tcBorders>
              <w:top w:val="nil"/>
              <w:left w:val="nil"/>
              <w:bottom w:val="nil"/>
            </w:tcBorders>
            <w:shd w:val="clear" w:color="auto" w:fill="B85A22" w:themeFill="accent2" w:themeFillShade="BF"/>
            <w:vAlign w:val="center"/>
          </w:tcPr>
          <w:p w14:paraId="1EEA9C11" w14:textId="386E6923" w:rsidR="000B019C" w:rsidRDefault="000B019C" w:rsidP="000B019C">
            <w:pPr>
              <w:pStyle w:val="Date"/>
              <w:bidi/>
              <w:rPr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sz w:val="24"/>
                <w:szCs w:val="24"/>
                <w:rtl/>
                <w:lang w:bidi="ar-OM"/>
              </w:rPr>
              <w:t>محور المسابقة :</w:t>
            </w:r>
          </w:p>
          <w:p w14:paraId="474C9B59" w14:textId="7FC525E1" w:rsidR="000B019C" w:rsidRPr="000B019C" w:rsidRDefault="00096982" w:rsidP="00FD0DD6">
            <w:pPr>
              <w:pStyle w:val="Date"/>
              <w:bidi/>
              <w:ind w:left="36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cs"/>
                  <w:sz w:val="20"/>
                  <w:szCs w:val="20"/>
                  <w:rtl/>
                  <w:lang w:bidi="ar-OM"/>
                </w:rPr>
                <w:id w:val="-10251698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67F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ar-OM"/>
                  </w:rPr>
                  <w:t>☒</w:t>
                </w:r>
              </w:sdtContent>
            </w:sdt>
            <w:r w:rsidR="00FD0DD6">
              <w:rPr>
                <w:sz w:val="20"/>
                <w:szCs w:val="20"/>
                <w:lang w:bidi="ar-OM"/>
              </w:rPr>
              <w:t xml:space="preserve">   </w:t>
            </w:r>
            <w:r w:rsidR="000B019C" w:rsidRPr="000B019C">
              <w:rPr>
                <w:rFonts w:hint="cs"/>
                <w:sz w:val="20"/>
                <w:szCs w:val="20"/>
                <w:rtl/>
                <w:lang w:bidi="ar-OM"/>
              </w:rPr>
              <w:t>إدارة المياه</w:t>
            </w:r>
            <w:r w:rsidR="000B019C" w:rsidRPr="000B019C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40FC135A" w14:textId="30E85DD9" w:rsidR="002E0E83" w:rsidRDefault="00096982" w:rsidP="00FD0DD6">
            <w:pPr>
              <w:pStyle w:val="Date"/>
              <w:bidi/>
              <w:ind w:left="36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26388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67F">
                  <w:rPr>
                    <w:rFonts w:ascii="MS Gothic" w:eastAsia="MS Gothic" w:hAnsi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FD0DD6">
              <w:rPr>
                <w:sz w:val="20"/>
                <w:szCs w:val="20"/>
              </w:rPr>
              <w:t xml:space="preserve">   </w:t>
            </w:r>
            <w:r w:rsidR="000B019C" w:rsidRPr="000B019C">
              <w:rPr>
                <w:rFonts w:hint="cs"/>
                <w:sz w:val="20"/>
                <w:szCs w:val="20"/>
                <w:rtl/>
              </w:rPr>
              <w:t xml:space="preserve">إدارة النفايات </w:t>
            </w:r>
          </w:p>
          <w:p w14:paraId="7B3C2283" w14:textId="63FCD8C6" w:rsidR="00D4773D" w:rsidRPr="000B019C" w:rsidRDefault="00096982" w:rsidP="002E0E83">
            <w:pPr>
              <w:pStyle w:val="Date"/>
              <w:bidi/>
              <w:ind w:left="36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cs"/>
                  <w:sz w:val="20"/>
                  <w:szCs w:val="20"/>
                  <w:rtl/>
                </w:rPr>
                <w:id w:val="-9787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E83">
                  <w:rPr>
                    <w:rFonts w:ascii="MS Gothic" w:eastAsia="MS Gothic" w:hAnsi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FD0DD6">
              <w:rPr>
                <w:sz w:val="20"/>
                <w:szCs w:val="20"/>
              </w:rPr>
              <w:t xml:space="preserve">  </w:t>
            </w:r>
            <w:r w:rsidR="000B019C" w:rsidRPr="000B019C">
              <w:rPr>
                <w:rFonts w:hint="cs"/>
                <w:sz w:val="20"/>
                <w:szCs w:val="20"/>
                <w:rtl/>
              </w:rPr>
              <w:t xml:space="preserve">إدارة الطاقة </w:t>
            </w:r>
            <w:r w:rsidR="00242437" w:rsidRPr="000B019C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5A2672A1" w14:textId="298AC9A9" w:rsidR="00242437" w:rsidRPr="00783448" w:rsidRDefault="00242437" w:rsidP="00783448">
            <w:pPr>
              <w:pStyle w:val="Date"/>
            </w:pPr>
            <w:r>
              <w:t xml:space="preserve">   </w:t>
            </w:r>
          </w:p>
        </w:tc>
        <w:tc>
          <w:tcPr>
            <w:tcW w:w="7786" w:type="dxa"/>
            <w:tcBorders>
              <w:top w:val="nil"/>
              <w:bottom w:val="nil"/>
              <w:right w:val="nil"/>
            </w:tcBorders>
            <w:shd w:val="clear" w:color="auto" w:fill="355D7E" w:themeFill="accent1" w:themeFillShade="80"/>
            <w:tcMar>
              <w:left w:w="216" w:type="dxa"/>
            </w:tcMar>
            <w:vAlign w:val="center"/>
          </w:tcPr>
          <w:p w14:paraId="10086CB9" w14:textId="6945BB14" w:rsidR="00D4773D" w:rsidRPr="00A5429D" w:rsidRDefault="00096982" w:rsidP="00242437">
            <w:pPr>
              <w:pStyle w:val="CoverPageSubtitle"/>
              <w:bidi/>
            </w:pPr>
            <w:sdt>
              <w:sdtPr>
                <w:rPr>
                  <w:sz w:val="24"/>
                  <w:szCs w:val="24"/>
                  <w:rtl/>
                </w:rPr>
                <w:alias w:val="Enter subtitle:"/>
                <w:tag w:val="Enter subtitle:"/>
                <w:id w:val="541102329"/>
                <w:placeholder>
                  <w:docPart w:val="30BE5B9B15C84C7F8BA0876F895A862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15:appearance w15:val="hidden"/>
                <w:text w:multiLine="1"/>
              </w:sdtPr>
              <w:sdtEndPr/>
              <w:sdtContent>
                <w:r w:rsidR="001A3E7A">
                  <w:rPr>
                    <w:sz w:val="24"/>
                    <w:szCs w:val="24"/>
                    <w:rtl/>
                  </w:rPr>
                  <w:t xml:space="preserve">اسم المدرسة : </w:t>
                </w:r>
                <w:r w:rsidR="001A3E7A">
                  <w:rPr>
                    <w:sz w:val="24"/>
                    <w:szCs w:val="24"/>
                    <w:rtl/>
                  </w:rPr>
                  <w:br/>
                  <w:t>المحافظة التعليمية :</w:t>
                </w:r>
                <w:r w:rsidR="001A3E7A">
                  <w:rPr>
                    <w:sz w:val="24"/>
                    <w:szCs w:val="24"/>
                    <w:rtl/>
                  </w:rPr>
                  <w:br/>
                  <w:t>اسم منسق المسابقة :</w:t>
                </w:r>
                <w:r w:rsidR="001A3E7A">
                  <w:rPr>
                    <w:sz w:val="24"/>
                    <w:szCs w:val="24"/>
                    <w:rtl/>
                  </w:rPr>
                  <w:br/>
                  <w:t>البريد الإلكتروني :</w:t>
                </w:r>
                <w:r w:rsidR="001A3E7A">
                  <w:rPr>
                    <w:sz w:val="24"/>
                    <w:szCs w:val="24"/>
                    <w:rtl/>
                  </w:rPr>
                  <w:br/>
                  <w:t>رقم الهاتف :</w:t>
                </w:r>
              </w:sdtContent>
            </w:sdt>
          </w:p>
        </w:tc>
      </w:tr>
    </w:tbl>
    <w:p w14:paraId="5BF7AA94" w14:textId="77777777" w:rsidR="00356FE5" w:rsidRDefault="00356FE5" w:rsidP="00356FE5">
      <w:pPr>
        <w:spacing w:after="120"/>
        <w:ind w:left="2520"/>
        <w:rPr>
          <w:sz w:val="26"/>
          <w:szCs w:val="26"/>
        </w:rPr>
      </w:pPr>
    </w:p>
    <w:p w14:paraId="4757E7F3" w14:textId="73CAE9B9" w:rsidR="00D4773D" w:rsidRPr="007C770C" w:rsidRDefault="00D4773D" w:rsidP="00A3430C">
      <w:pPr>
        <w:spacing w:line="432" w:lineRule="auto"/>
        <w:rPr>
          <w:sz w:val="26"/>
          <w:szCs w:val="26"/>
        </w:rPr>
      </w:pPr>
      <w:r w:rsidRPr="007C770C">
        <w:rPr>
          <w:sz w:val="26"/>
          <w:szCs w:val="26"/>
        </w:rPr>
        <w:br w:type="page"/>
      </w:r>
    </w:p>
    <w:tbl>
      <w:tblPr>
        <w:tblStyle w:val="GridTable4-Accent2"/>
        <w:bidiVisual/>
        <w:tblW w:w="10098" w:type="dxa"/>
        <w:tblInd w:w="5" w:type="dxa"/>
        <w:tblLook w:val="04A0" w:firstRow="1" w:lastRow="0" w:firstColumn="1" w:lastColumn="0" w:noHBand="0" w:noVBand="1"/>
      </w:tblPr>
      <w:tblGrid>
        <w:gridCol w:w="5048"/>
        <w:gridCol w:w="5050"/>
      </w:tblGrid>
      <w:tr w:rsidR="00934C2C" w14:paraId="6A26209C" w14:textId="77777777" w:rsidTr="00201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26606B9A" w14:textId="0800F3A4" w:rsidR="00934C2C" w:rsidRPr="004B2875" w:rsidRDefault="00934C2C" w:rsidP="004B2875">
            <w:pPr>
              <w:pStyle w:val="TOC3"/>
              <w:rPr>
                <w:rtl/>
                <w:lang w:bidi="ar-OM"/>
              </w:rPr>
            </w:pPr>
            <w:r w:rsidRPr="004B2875">
              <w:rPr>
                <w:rFonts w:hint="cs"/>
                <w:rtl/>
              </w:rPr>
              <w:lastRenderedPageBreak/>
              <w:t>م</w:t>
            </w:r>
            <w:r w:rsidR="008852CD" w:rsidRPr="004B2875">
              <w:rPr>
                <w:rFonts w:hint="cs"/>
                <w:rtl/>
              </w:rPr>
              <w:t>ح</w:t>
            </w:r>
            <w:r w:rsidRPr="004B2875">
              <w:rPr>
                <w:rFonts w:hint="cs"/>
                <w:rtl/>
              </w:rPr>
              <w:t xml:space="preserve">تويات التقرير </w:t>
            </w:r>
          </w:p>
          <w:p w14:paraId="07E6BD29" w14:textId="5DC33F4E" w:rsidR="00934C2C" w:rsidRPr="00934C2C" w:rsidRDefault="00934C2C" w:rsidP="00934C2C">
            <w:pPr>
              <w:bidi/>
              <w:rPr>
                <w:rtl/>
                <w:lang w:bidi="ar-OM"/>
              </w:rPr>
            </w:pPr>
          </w:p>
        </w:tc>
        <w:tc>
          <w:tcPr>
            <w:tcW w:w="5050" w:type="dxa"/>
          </w:tcPr>
          <w:p w14:paraId="39F37023" w14:textId="759E590B" w:rsidR="00934C2C" w:rsidRPr="00934C2C" w:rsidRDefault="00934C2C" w:rsidP="004B2875">
            <w:pPr>
              <w:pStyle w:val="TOC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عدد الصفحات المطلوبة </w:t>
            </w:r>
          </w:p>
        </w:tc>
      </w:tr>
      <w:tr w:rsidR="00934C2C" w14:paraId="036E3700" w14:textId="77777777" w:rsidTr="0020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53BDEBD2" w14:textId="642D255D" w:rsidR="00934C2C" w:rsidRPr="00934C2C" w:rsidRDefault="00934C2C" w:rsidP="004B2875">
            <w:pPr>
              <w:pStyle w:val="TOC3"/>
              <w:rPr>
                <w:rtl/>
              </w:rPr>
            </w:pPr>
            <w:r>
              <w:rPr>
                <w:rFonts w:hint="cs"/>
                <w:rtl/>
              </w:rPr>
              <w:t xml:space="preserve">نبذة عن المشروع </w:t>
            </w:r>
          </w:p>
        </w:tc>
        <w:tc>
          <w:tcPr>
            <w:tcW w:w="5050" w:type="dxa"/>
          </w:tcPr>
          <w:p w14:paraId="380CA763" w14:textId="56CAF6B4" w:rsidR="00934C2C" w:rsidRDefault="00934C2C" w:rsidP="004B2875">
            <w:pPr>
              <w:pStyle w:val="TOC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34C2C" w14:paraId="46969064" w14:textId="77777777" w:rsidTr="00201F8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3640BEE3" w14:textId="27E97220" w:rsidR="00934C2C" w:rsidRPr="00934C2C" w:rsidRDefault="00934C2C" w:rsidP="004B2875">
            <w:pPr>
              <w:pStyle w:val="TOC3"/>
              <w:rPr>
                <w:rtl/>
              </w:rPr>
            </w:pPr>
            <w:bookmarkStart w:id="0" w:name="_Hlk90735151"/>
            <w:r>
              <w:rPr>
                <w:rFonts w:hint="cs"/>
                <w:rtl/>
              </w:rPr>
              <w:t xml:space="preserve">اللجنة البيئية </w:t>
            </w:r>
          </w:p>
        </w:tc>
        <w:tc>
          <w:tcPr>
            <w:tcW w:w="5050" w:type="dxa"/>
          </w:tcPr>
          <w:p w14:paraId="6CE7D3AB" w14:textId="43672D09" w:rsidR="00934C2C" w:rsidRDefault="00934C2C" w:rsidP="004B2875">
            <w:pPr>
              <w:pStyle w:val="TOC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bookmarkEnd w:id="0"/>
      <w:tr w:rsidR="00934C2C" w14:paraId="407F1193" w14:textId="77777777" w:rsidTr="0020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192E141D" w14:textId="405E50D4" w:rsidR="00934C2C" w:rsidRPr="00934C2C" w:rsidRDefault="00934C2C" w:rsidP="004B2875">
            <w:pPr>
              <w:pStyle w:val="TOC3"/>
              <w:rPr>
                <w:rtl/>
                <w:lang w:bidi="ar-OM"/>
              </w:rPr>
            </w:pPr>
            <w:r>
              <w:rPr>
                <w:rFonts w:hint="cs"/>
                <w:rtl/>
              </w:rPr>
              <w:t xml:space="preserve">خطة العمل </w:t>
            </w:r>
          </w:p>
        </w:tc>
        <w:tc>
          <w:tcPr>
            <w:tcW w:w="5050" w:type="dxa"/>
          </w:tcPr>
          <w:p w14:paraId="17C65077" w14:textId="68377D58" w:rsidR="00934C2C" w:rsidRDefault="00934C2C" w:rsidP="004B2875">
            <w:pPr>
              <w:pStyle w:val="TOC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934C2C" w14:paraId="773EC976" w14:textId="77777777" w:rsidTr="00201F8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65D204E0" w14:textId="4CEEA8E2" w:rsidR="00934C2C" w:rsidRPr="00934C2C" w:rsidRDefault="00934C2C" w:rsidP="004B2875">
            <w:pPr>
              <w:pStyle w:val="TOC3"/>
              <w:rPr>
                <w:rtl/>
              </w:rPr>
            </w:pPr>
            <w:r>
              <w:rPr>
                <w:rFonts w:hint="cs"/>
                <w:rtl/>
              </w:rPr>
              <w:t xml:space="preserve">التأثير داخل المدرسة </w:t>
            </w:r>
          </w:p>
        </w:tc>
        <w:tc>
          <w:tcPr>
            <w:tcW w:w="5050" w:type="dxa"/>
          </w:tcPr>
          <w:p w14:paraId="4511E25C" w14:textId="37AB6D8D" w:rsidR="00934C2C" w:rsidRDefault="00934C2C" w:rsidP="004B2875">
            <w:pPr>
              <w:pStyle w:val="TOC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34C2C" w14:paraId="4975DF09" w14:textId="77777777" w:rsidTr="0020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3EC3B831" w14:textId="2BE91764" w:rsidR="00934C2C" w:rsidRPr="00934C2C" w:rsidRDefault="00934C2C" w:rsidP="004B2875">
            <w:pPr>
              <w:pStyle w:val="TOC3"/>
              <w:rPr>
                <w:rtl/>
              </w:rPr>
            </w:pPr>
            <w:r>
              <w:rPr>
                <w:rFonts w:hint="cs"/>
                <w:rtl/>
              </w:rPr>
              <w:t xml:space="preserve">إعلام وإشراك المجتمع الخارجي </w:t>
            </w:r>
          </w:p>
        </w:tc>
        <w:tc>
          <w:tcPr>
            <w:tcW w:w="5050" w:type="dxa"/>
          </w:tcPr>
          <w:p w14:paraId="757E013F" w14:textId="6496BE65" w:rsidR="00934C2C" w:rsidRDefault="00934C2C" w:rsidP="004B2875">
            <w:pPr>
              <w:pStyle w:val="TOC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34C2C" w14:paraId="76A526E6" w14:textId="77777777" w:rsidTr="00201F8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49FA34E9" w14:textId="4A7E04B1" w:rsidR="00934C2C" w:rsidRPr="00934C2C" w:rsidRDefault="00934C2C" w:rsidP="004B2875">
            <w:pPr>
              <w:pStyle w:val="TOC3"/>
              <w:rPr>
                <w:rtl/>
              </w:rPr>
            </w:pPr>
            <w:r>
              <w:rPr>
                <w:rFonts w:hint="cs"/>
                <w:rtl/>
              </w:rPr>
              <w:t xml:space="preserve">الختام </w:t>
            </w:r>
          </w:p>
        </w:tc>
        <w:tc>
          <w:tcPr>
            <w:tcW w:w="5050" w:type="dxa"/>
          </w:tcPr>
          <w:p w14:paraId="1ECCA3EA" w14:textId="5F86D81C" w:rsidR="00934C2C" w:rsidRDefault="00934C2C" w:rsidP="004B2875">
            <w:pPr>
              <w:pStyle w:val="TOC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34C2C" w14:paraId="6974DCF9" w14:textId="77777777" w:rsidTr="0020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38D249A7" w14:textId="6C94226C" w:rsidR="00934C2C" w:rsidRPr="00934C2C" w:rsidRDefault="00934C2C" w:rsidP="004B2875">
            <w:pPr>
              <w:pStyle w:val="TOC3"/>
              <w:rPr>
                <w:rtl/>
              </w:rPr>
            </w:pPr>
            <w:r>
              <w:rPr>
                <w:rFonts w:hint="cs"/>
                <w:rtl/>
              </w:rPr>
              <w:t xml:space="preserve">الملاحق </w:t>
            </w:r>
          </w:p>
        </w:tc>
        <w:tc>
          <w:tcPr>
            <w:tcW w:w="5050" w:type="dxa"/>
          </w:tcPr>
          <w:p w14:paraId="76606E7F" w14:textId="09F97F53" w:rsidR="00934C2C" w:rsidRDefault="00934C2C" w:rsidP="004B2875">
            <w:pPr>
              <w:pStyle w:val="TOC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</w:tbl>
    <w:p w14:paraId="1AE86D07" w14:textId="7F6DA6CE" w:rsidR="00934C2C" w:rsidRDefault="00934C2C" w:rsidP="004B2875">
      <w:pPr>
        <w:pStyle w:val="TOC3"/>
      </w:pPr>
    </w:p>
    <w:p w14:paraId="3F5629C6" w14:textId="0F3CEE33" w:rsidR="00052A4A" w:rsidRDefault="00052A4A" w:rsidP="00934C2C">
      <w:pPr>
        <w:bidi/>
        <w:rPr>
          <w:rFonts w:eastAsia="Times New Roman"/>
          <w:rtl/>
          <w:lang w:bidi="ar-OM"/>
        </w:rPr>
      </w:pPr>
    </w:p>
    <w:p w14:paraId="2F8AE096" w14:textId="7DD6ADF5" w:rsidR="00542A87" w:rsidRPr="001E0C98" w:rsidRDefault="00542A87" w:rsidP="00DC305C">
      <w:pPr>
        <w:rPr>
          <w:rFonts w:eastAsia="Times New Roman"/>
          <w:lang w:val="en-GB"/>
        </w:rPr>
      </w:pPr>
    </w:p>
    <w:p w14:paraId="2FDC9D8B" w14:textId="3D94BBFB" w:rsidR="00542A87" w:rsidRDefault="00542A87" w:rsidP="00DC305C">
      <w:pPr>
        <w:rPr>
          <w:rFonts w:eastAsia="Times New Roman"/>
        </w:rPr>
      </w:pPr>
    </w:p>
    <w:p w14:paraId="1167C857" w14:textId="77777777" w:rsidR="00201F8A" w:rsidRDefault="00201F8A" w:rsidP="00201F8A">
      <w:pPr>
        <w:bidi/>
        <w:rPr>
          <w:rFonts w:eastAsia="Times New Roman"/>
          <w:rtl/>
        </w:rPr>
      </w:pPr>
      <w:r w:rsidRPr="00201F8A">
        <w:rPr>
          <w:rFonts w:eastAsia="Times New Roman" w:hint="cs"/>
          <w:b/>
          <w:bCs/>
          <w:rtl/>
        </w:rPr>
        <w:t>ملاحظة</w:t>
      </w:r>
      <w:r w:rsidRPr="00201F8A">
        <w:rPr>
          <w:rFonts w:eastAsia="Times New Roman"/>
          <w:rtl/>
        </w:rPr>
        <w:t xml:space="preserve"> : </w:t>
      </w:r>
      <w:r w:rsidRPr="00201F8A">
        <w:rPr>
          <w:rFonts w:eastAsia="Times New Roman" w:hint="cs"/>
          <w:rtl/>
        </w:rPr>
        <w:t>التقرير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النهائي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تقدمه</w:t>
      </w:r>
      <w:r w:rsidRPr="00201F8A">
        <w:rPr>
          <w:rFonts w:eastAsia="Times New Roman"/>
          <w:rtl/>
        </w:rPr>
        <w:t xml:space="preserve"> </w:t>
      </w:r>
      <w:bookmarkStart w:id="1" w:name="_Hlk90735036"/>
      <w:r w:rsidRPr="00201F8A">
        <w:rPr>
          <w:rFonts w:eastAsia="Times New Roman" w:hint="cs"/>
          <w:rtl/>
        </w:rPr>
        <w:t>المدارس</w:t>
      </w:r>
      <w:r w:rsidRPr="00201F8A">
        <w:rPr>
          <w:rFonts w:eastAsia="Times New Roman"/>
          <w:rtl/>
        </w:rPr>
        <w:t xml:space="preserve"> </w:t>
      </w:r>
      <w:bookmarkEnd w:id="1"/>
      <w:r w:rsidRPr="00201F8A">
        <w:rPr>
          <w:rFonts w:eastAsia="Times New Roman" w:hint="cs"/>
          <w:rtl/>
        </w:rPr>
        <w:t>في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نهاية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العام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الدراسي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أو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في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الموعد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الذي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تحدده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جمعية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البيئة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العُمانية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ليتضمن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كافة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أنشطة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المسابقة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خلال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الفترة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المحددة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والرجاء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التأكد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من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تضمين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التالي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في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التقرير</w:t>
      </w:r>
      <w:r>
        <w:rPr>
          <w:rFonts w:eastAsia="Times New Roman" w:hint="cs"/>
          <w:rtl/>
        </w:rPr>
        <w:t xml:space="preserve"> نفسه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وليس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كمرفق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في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الإيميل</w:t>
      </w:r>
      <w:r w:rsidRPr="00201F8A">
        <w:rPr>
          <w:rFonts w:eastAsia="Times New Roman"/>
        </w:rPr>
        <w:t>:</w:t>
      </w:r>
    </w:p>
    <w:p w14:paraId="479B8B98" w14:textId="77777777" w:rsidR="00201F8A" w:rsidRDefault="00201F8A" w:rsidP="00201F8A">
      <w:pPr>
        <w:pStyle w:val="ListParagraph"/>
        <w:numPr>
          <w:ilvl w:val="0"/>
          <w:numId w:val="33"/>
        </w:numPr>
        <w:bidi/>
        <w:rPr>
          <w:rFonts w:eastAsia="Times New Roman"/>
        </w:rPr>
      </w:pPr>
      <w:r w:rsidRPr="00201F8A">
        <w:rPr>
          <w:rFonts w:eastAsia="Times New Roman" w:hint="cs"/>
          <w:rtl/>
        </w:rPr>
        <w:t>الرجاء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الإلتزام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بترتيب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التقرير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وعدد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الصفحات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لكل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محتوى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من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محتوياته</w:t>
      </w:r>
      <w:r w:rsidRPr="00201F8A">
        <w:rPr>
          <w:rFonts w:eastAsia="Times New Roman"/>
          <w:rtl/>
        </w:rPr>
        <w:t xml:space="preserve"> </w:t>
      </w:r>
    </w:p>
    <w:p w14:paraId="358DADC3" w14:textId="10E408AC" w:rsidR="0036119F" w:rsidRPr="0036119F" w:rsidRDefault="00201F8A" w:rsidP="0036119F">
      <w:pPr>
        <w:pStyle w:val="ListParagraph"/>
        <w:numPr>
          <w:ilvl w:val="0"/>
          <w:numId w:val="33"/>
        </w:numPr>
        <w:bidi/>
        <w:rPr>
          <w:rFonts w:eastAsia="Times New Roman"/>
        </w:rPr>
      </w:pPr>
      <w:r w:rsidRPr="00201F8A">
        <w:rPr>
          <w:rFonts w:eastAsia="Times New Roman" w:hint="cs"/>
          <w:rtl/>
        </w:rPr>
        <w:t>عدم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تغيير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الشعارات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الواردة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في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التقرير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أو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استبدالها</w:t>
      </w:r>
    </w:p>
    <w:p w14:paraId="2605CA6E" w14:textId="7D4FB57B" w:rsidR="00201F8A" w:rsidRDefault="00201F8A" w:rsidP="00201F8A">
      <w:pPr>
        <w:pStyle w:val="ListParagraph"/>
        <w:numPr>
          <w:ilvl w:val="0"/>
          <w:numId w:val="33"/>
        </w:numPr>
        <w:bidi/>
        <w:rPr>
          <w:rFonts w:eastAsia="Times New Roman"/>
        </w:rPr>
      </w:pPr>
      <w:r>
        <w:rPr>
          <w:rFonts w:eastAsia="Times New Roman" w:hint="cs"/>
          <w:rtl/>
        </w:rPr>
        <w:t xml:space="preserve">لن ينظر في أي تقرير تجاوز الحد المسموح به من عدد الصفحات </w:t>
      </w:r>
    </w:p>
    <w:p w14:paraId="6CAF767E" w14:textId="0BB40EF3" w:rsidR="00E26606" w:rsidRPr="00E26606" w:rsidRDefault="001E0C98" w:rsidP="00E26606">
      <w:pPr>
        <w:pStyle w:val="ListParagraph"/>
        <w:numPr>
          <w:ilvl w:val="0"/>
          <w:numId w:val="33"/>
        </w:numPr>
        <w:bidi/>
        <w:rPr>
          <w:rFonts w:eastAsia="Times New Roman"/>
        </w:rPr>
      </w:pPr>
      <w:r>
        <w:rPr>
          <w:rFonts w:eastAsia="Times New Roman" w:hint="cs"/>
          <w:rtl/>
        </w:rPr>
        <w:t xml:space="preserve">يرجى </w:t>
      </w:r>
      <w:r w:rsidRPr="001E0C98">
        <w:rPr>
          <w:rFonts w:eastAsia="Times New Roman" w:hint="cs"/>
          <w:rtl/>
        </w:rPr>
        <w:t>توضيح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الإتساق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والترابط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بين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الأنشطة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المقدمة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و</w:t>
      </w:r>
      <w:r>
        <w:rPr>
          <w:rFonts w:eastAsia="Times New Roman" w:hint="cs"/>
          <w:rtl/>
        </w:rPr>
        <w:t xml:space="preserve">مايناسبها من </w:t>
      </w:r>
      <w:r w:rsidRPr="001E0C98">
        <w:rPr>
          <w:rFonts w:eastAsia="Times New Roman" w:hint="cs"/>
          <w:rtl/>
        </w:rPr>
        <w:t>أهداف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التنمية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المستدامة</w:t>
      </w:r>
      <w:r>
        <w:rPr>
          <w:rFonts w:eastAsia="Times New Roman" w:hint="cs"/>
          <w:rtl/>
        </w:rPr>
        <w:t xml:space="preserve">  التي تم تحقيقها</w:t>
      </w:r>
      <w:r w:rsidR="00E26606">
        <w:rPr>
          <w:rFonts w:eastAsia="Times New Roman" w:hint="cs"/>
          <w:rtl/>
        </w:rPr>
        <w:t xml:space="preserve"> سواء كإرتباط مباشر أو غير مباشر. </w:t>
      </w:r>
    </w:p>
    <w:p w14:paraId="11E50BD3" w14:textId="17F5F274" w:rsidR="00542A87" w:rsidRDefault="00542A87" w:rsidP="00DC305C">
      <w:pPr>
        <w:rPr>
          <w:rFonts w:eastAsia="Times New Roman"/>
        </w:rPr>
      </w:pPr>
    </w:p>
    <w:p w14:paraId="51630C5A" w14:textId="5FDDCC15" w:rsidR="00A3430C" w:rsidRDefault="00A3430C" w:rsidP="00DC305C">
      <w:pPr>
        <w:rPr>
          <w:rFonts w:eastAsia="Times New Roman"/>
        </w:rPr>
      </w:pPr>
    </w:p>
    <w:p w14:paraId="5AEB3757" w14:textId="0CB6EC29" w:rsidR="00A3430C" w:rsidRDefault="00A3430C" w:rsidP="00DC305C">
      <w:pPr>
        <w:rPr>
          <w:rFonts w:eastAsia="Times New Roman"/>
        </w:rPr>
      </w:pPr>
    </w:p>
    <w:p w14:paraId="608E956B" w14:textId="5907105F" w:rsidR="00A3430C" w:rsidRDefault="00A3430C" w:rsidP="00DC305C">
      <w:pPr>
        <w:rPr>
          <w:rFonts w:eastAsia="Times New Roman"/>
        </w:rPr>
      </w:pPr>
    </w:p>
    <w:p w14:paraId="7F0BF8EE" w14:textId="0959BC4C" w:rsidR="00A3430C" w:rsidRDefault="00A3430C" w:rsidP="00DC305C">
      <w:pPr>
        <w:rPr>
          <w:rFonts w:eastAsia="Times New Roman"/>
        </w:rPr>
      </w:pPr>
    </w:p>
    <w:p w14:paraId="69D953B4" w14:textId="516D1CFF" w:rsidR="00A3430C" w:rsidRPr="00003547" w:rsidRDefault="00A3430C" w:rsidP="00003547">
      <w:pPr>
        <w:pStyle w:val="Heading1"/>
        <w:jc w:val="right"/>
      </w:pPr>
      <w:r w:rsidRPr="00003547">
        <w:rPr>
          <w:rFonts w:hint="cs"/>
          <w:rtl/>
        </w:rPr>
        <w:lastRenderedPageBreak/>
        <w:t>نبذة</w:t>
      </w:r>
      <w:r w:rsidRPr="00003547">
        <w:rPr>
          <w:rtl/>
        </w:rPr>
        <w:t xml:space="preserve"> </w:t>
      </w:r>
      <w:r w:rsidRPr="00003547">
        <w:rPr>
          <w:rFonts w:hint="cs"/>
          <w:rtl/>
        </w:rPr>
        <w:t>عن</w:t>
      </w:r>
      <w:r w:rsidRPr="00003547">
        <w:rPr>
          <w:rtl/>
        </w:rPr>
        <w:t xml:space="preserve"> </w:t>
      </w:r>
      <w:r w:rsidRPr="00003547">
        <w:rPr>
          <w:rFonts w:hint="cs"/>
          <w:rtl/>
        </w:rPr>
        <w:t>المشروع</w:t>
      </w:r>
    </w:p>
    <w:p w14:paraId="3458F56F" w14:textId="02C0BB8C" w:rsidR="00A3430C" w:rsidRDefault="00A3430C" w:rsidP="00A3430C">
      <w:pPr>
        <w:pStyle w:val="Title"/>
        <w:jc w:val="right"/>
        <w:rPr>
          <w:rFonts w:eastAsia="Times New Roman"/>
          <w:b/>
          <w:bCs/>
          <w:color w:val="808080" w:themeColor="background1" w:themeShade="80"/>
          <w:sz w:val="23"/>
          <w:szCs w:val="23"/>
        </w:rPr>
      </w:pPr>
    </w:p>
    <w:p w14:paraId="406ACA0A" w14:textId="5BD5C9B5" w:rsidR="00A3430C" w:rsidRPr="00A3430C" w:rsidRDefault="00A3430C" w:rsidP="00A3430C"/>
    <w:p w14:paraId="33A80A0F" w14:textId="5096AB1A" w:rsidR="00A3430C" w:rsidRPr="00A3430C" w:rsidRDefault="00A3430C" w:rsidP="00A3430C"/>
    <w:p w14:paraId="3F2EF37D" w14:textId="073FE399" w:rsidR="00A3430C" w:rsidRPr="00A3430C" w:rsidRDefault="00A3430C" w:rsidP="00A3430C"/>
    <w:p w14:paraId="390B0840" w14:textId="77484468" w:rsidR="00A3430C" w:rsidRPr="00A3430C" w:rsidRDefault="00A3430C" w:rsidP="00A3430C"/>
    <w:p w14:paraId="2A753CB9" w14:textId="6EA75142" w:rsidR="00A3430C" w:rsidRPr="00A3430C" w:rsidRDefault="00A3430C" w:rsidP="00A3430C"/>
    <w:p w14:paraId="23E538D4" w14:textId="2BC1ED91" w:rsidR="00A3430C" w:rsidRPr="00A3430C" w:rsidRDefault="00A3430C" w:rsidP="00A3430C"/>
    <w:p w14:paraId="49C39144" w14:textId="6EA8C361" w:rsidR="00A3430C" w:rsidRPr="00A3430C" w:rsidRDefault="00A3430C" w:rsidP="00A3430C"/>
    <w:p w14:paraId="5B5C4CBC" w14:textId="7EF8A2BB" w:rsidR="00A3430C" w:rsidRPr="00A3430C" w:rsidRDefault="00A3430C" w:rsidP="00A3430C"/>
    <w:p w14:paraId="2387E95B" w14:textId="301000A1" w:rsidR="00A3430C" w:rsidRPr="00A3430C" w:rsidRDefault="00A3430C" w:rsidP="00A3430C"/>
    <w:p w14:paraId="70F4FFA5" w14:textId="02005102" w:rsidR="00A3430C" w:rsidRPr="00A3430C" w:rsidRDefault="00A3430C" w:rsidP="00A3430C"/>
    <w:p w14:paraId="61307B23" w14:textId="1BF0DD83" w:rsidR="00A3430C" w:rsidRPr="00A3430C" w:rsidRDefault="00A3430C" w:rsidP="00A3430C"/>
    <w:p w14:paraId="026EB55F" w14:textId="6C30BBA0" w:rsidR="00A3430C" w:rsidRPr="00A3430C" w:rsidRDefault="00A3430C" w:rsidP="00A3430C"/>
    <w:p w14:paraId="249AD939" w14:textId="638C2012" w:rsidR="00A3430C" w:rsidRPr="00A3430C" w:rsidRDefault="00A3430C" w:rsidP="00A3430C"/>
    <w:p w14:paraId="11B72D81" w14:textId="3B5974F9" w:rsidR="00A3430C" w:rsidRDefault="00A3430C" w:rsidP="00A3430C">
      <w:pPr>
        <w:rPr>
          <w:rFonts w:eastAsia="Times New Roman"/>
          <w:b/>
          <w:bCs/>
          <w:color w:val="808080" w:themeColor="background1" w:themeShade="80"/>
        </w:rPr>
      </w:pPr>
    </w:p>
    <w:p w14:paraId="71E93664" w14:textId="1AD8948A" w:rsidR="00A3430C" w:rsidRDefault="00A3430C" w:rsidP="00A3430C">
      <w:pPr>
        <w:rPr>
          <w:rFonts w:eastAsia="Times New Roman"/>
          <w:b/>
          <w:bCs/>
          <w:color w:val="808080" w:themeColor="background1" w:themeShade="80"/>
        </w:rPr>
      </w:pPr>
    </w:p>
    <w:p w14:paraId="01C72F81" w14:textId="39A7D9EE" w:rsidR="00A3430C" w:rsidRDefault="00A3430C" w:rsidP="00A3430C">
      <w:pPr>
        <w:tabs>
          <w:tab w:val="left" w:pos="8325"/>
        </w:tabs>
      </w:pPr>
      <w:r>
        <w:tab/>
      </w:r>
    </w:p>
    <w:p w14:paraId="77604969" w14:textId="43ED4C10" w:rsidR="00A3430C" w:rsidRDefault="00A3430C" w:rsidP="00A3430C">
      <w:pPr>
        <w:tabs>
          <w:tab w:val="left" w:pos="8325"/>
        </w:tabs>
      </w:pPr>
    </w:p>
    <w:p w14:paraId="018BD2AA" w14:textId="6C1D76DB" w:rsidR="00A3430C" w:rsidRDefault="00A3430C" w:rsidP="00A3430C">
      <w:pPr>
        <w:tabs>
          <w:tab w:val="left" w:pos="8325"/>
        </w:tabs>
      </w:pPr>
    </w:p>
    <w:p w14:paraId="629D68BD" w14:textId="11914D12" w:rsidR="00003547" w:rsidRPr="00003547" w:rsidRDefault="00003547" w:rsidP="00003547">
      <w:pPr>
        <w:pStyle w:val="Heading1"/>
        <w:bidi/>
      </w:pPr>
      <w:r>
        <w:rPr>
          <w:rFonts w:hint="cs"/>
          <w:rtl/>
        </w:rPr>
        <w:lastRenderedPageBreak/>
        <w:t>اللجنة البيئية</w:t>
      </w:r>
      <w:r>
        <w:t xml:space="preserve"> 2-1 </w:t>
      </w:r>
      <w:r>
        <w:rPr>
          <w:rFonts w:hint="cs"/>
          <w:rtl/>
        </w:rPr>
        <w:t xml:space="preserve"> </w:t>
      </w:r>
    </w:p>
    <w:p w14:paraId="70497ACD" w14:textId="77777777" w:rsidR="00003547" w:rsidRPr="00003547" w:rsidRDefault="00003547" w:rsidP="00003547">
      <w:pPr>
        <w:bidi/>
        <w:rPr>
          <w:rtl/>
        </w:rPr>
      </w:pPr>
    </w:p>
    <w:p w14:paraId="4165AB1E" w14:textId="7985B2AB" w:rsidR="00A3430C" w:rsidRDefault="00A3430C" w:rsidP="00A3430C">
      <w:pPr>
        <w:tabs>
          <w:tab w:val="left" w:pos="8325"/>
        </w:tabs>
      </w:pPr>
    </w:p>
    <w:p w14:paraId="1924393E" w14:textId="1DB4C163" w:rsidR="00003547" w:rsidRDefault="00003547" w:rsidP="00A3430C">
      <w:pPr>
        <w:tabs>
          <w:tab w:val="left" w:pos="8325"/>
        </w:tabs>
      </w:pPr>
    </w:p>
    <w:p w14:paraId="3A6BBFD8" w14:textId="52AB82E1" w:rsidR="00003547" w:rsidRDefault="00003547" w:rsidP="00A3430C">
      <w:pPr>
        <w:tabs>
          <w:tab w:val="left" w:pos="8325"/>
        </w:tabs>
      </w:pPr>
    </w:p>
    <w:p w14:paraId="18C8E189" w14:textId="6D80F88B" w:rsidR="00003547" w:rsidRDefault="00003547" w:rsidP="00A3430C">
      <w:pPr>
        <w:tabs>
          <w:tab w:val="left" w:pos="8325"/>
        </w:tabs>
      </w:pPr>
    </w:p>
    <w:p w14:paraId="07CBDA0C" w14:textId="3278A10D" w:rsidR="00003547" w:rsidRDefault="00003547" w:rsidP="00A3430C">
      <w:pPr>
        <w:tabs>
          <w:tab w:val="left" w:pos="8325"/>
        </w:tabs>
      </w:pPr>
    </w:p>
    <w:p w14:paraId="58C74D62" w14:textId="70F08463" w:rsidR="00003547" w:rsidRDefault="00003547" w:rsidP="00A3430C">
      <w:pPr>
        <w:tabs>
          <w:tab w:val="left" w:pos="8325"/>
        </w:tabs>
      </w:pPr>
    </w:p>
    <w:p w14:paraId="5613B75C" w14:textId="4D6E25C1" w:rsidR="00003547" w:rsidRDefault="00003547" w:rsidP="00A3430C">
      <w:pPr>
        <w:tabs>
          <w:tab w:val="left" w:pos="8325"/>
        </w:tabs>
      </w:pPr>
    </w:p>
    <w:p w14:paraId="15AB3515" w14:textId="6420238B" w:rsidR="00003547" w:rsidRDefault="00003547" w:rsidP="00A3430C">
      <w:pPr>
        <w:tabs>
          <w:tab w:val="left" w:pos="8325"/>
        </w:tabs>
      </w:pPr>
    </w:p>
    <w:p w14:paraId="40007F30" w14:textId="6E1C194B" w:rsidR="00003547" w:rsidRDefault="00003547" w:rsidP="00A3430C">
      <w:pPr>
        <w:tabs>
          <w:tab w:val="left" w:pos="8325"/>
        </w:tabs>
      </w:pPr>
    </w:p>
    <w:p w14:paraId="47034FAD" w14:textId="65147C62" w:rsidR="00003547" w:rsidRDefault="00003547" w:rsidP="00A3430C">
      <w:pPr>
        <w:tabs>
          <w:tab w:val="left" w:pos="8325"/>
        </w:tabs>
      </w:pPr>
    </w:p>
    <w:p w14:paraId="5DF4A1F4" w14:textId="0CF5EC21" w:rsidR="00003547" w:rsidRDefault="00003547" w:rsidP="00A3430C">
      <w:pPr>
        <w:tabs>
          <w:tab w:val="left" w:pos="8325"/>
        </w:tabs>
      </w:pPr>
    </w:p>
    <w:p w14:paraId="51706356" w14:textId="5F9FC0AB" w:rsidR="00003547" w:rsidRDefault="00003547" w:rsidP="00A3430C">
      <w:pPr>
        <w:tabs>
          <w:tab w:val="left" w:pos="8325"/>
        </w:tabs>
      </w:pPr>
    </w:p>
    <w:p w14:paraId="0EAF4594" w14:textId="750CEFFE" w:rsidR="00003547" w:rsidRDefault="00003547" w:rsidP="00A3430C">
      <w:pPr>
        <w:tabs>
          <w:tab w:val="left" w:pos="8325"/>
        </w:tabs>
      </w:pPr>
    </w:p>
    <w:p w14:paraId="0C5FCA14" w14:textId="51D81CD5" w:rsidR="00003547" w:rsidRDefault="00003547" w:rsidP="00A3430C">
      <w:pPr>
        <w:tabs>
          <w:tab w:val="left" w:pos="8325"/>
        </w:tabs>
      </w:pPr>
    </w:p>
    <w:p w14:paraId="6AD700BA" w14:textId="5543C83F" w:rsidR="00003547" w:rsidRDefault="00003547" w:rsidP="00A3430C">
      <w:pPr>
        <w:tabs>
          <w:tab w:val="left" w:pos="8325"/>
        </w:tabs>
      </w:pPr>
    </w:p>
    <w:p w14:paraId="2465E949" w14:textId="74B36B89" w:rsidR="00003547" w:rsidRDefault="00003547" w:rsidP="00A3430C">
      <w:pPr>
        <w:tabs>
          <w:tab w:val="left" w:pos="8325"/>
        </w:tabs>
      </w:pPr>
    </w:p>
    <w:p w14:paraId="223154B1" w14:textId="598ACFC2" w:rsidR="00003547" w:rsidRDefault="00003547" w:rsidP="00A3430C">
      <w:pPr>
        <w:tabs>
          <w:tab w:val="left" w:pos="8325"/>
        </w:tabs>
      </w:pPr>
    </w:p>
    <w:p w14:paraId="3D512DED" w14:textId="6E5BBEE0" w:rsidR="00003547" w:rsidRDefault="00003547" w:rsidP="00A3430C">
      <w:pPr>
        <w:tabs>
          <w:tab w:val="left" w:pos="8325"/>
        </w:tabs>
      </w:pPr>
    </w:p>
    <w:p w14:paraId="50B69926" w14:textId="081E37BA" w:rsidR="00003547" w:rsidRDefault="00003547" w:rsidP="00A3430C">
      <w:pPr>
        <w:tabs>
          <w:tab w:val="left" w:pos="8325"/>
        </w:tabs>
      </w:pPr>
    </w:p>
    <w:p w14:paraId="6C2DCEF8" w14:textId="0E465B32" w:rsidR="00003547" w:rsidRPr="00003547" w:rsidRDefault="00003547" w:rsidP="00003547">
      <w:pPr>
        <w:pStyle w:val="Heading1"/>
        <w:bidi/>
      </w:pPr>
      <w:r w:rsidRPr="00003547">
        <w:rPr>
          <w:rFonts w:hint="cs"/>
          <w:rtl/>
        </w:rPr>
        <w:t>اللجنة البيئية</w:t>
      </w:r>
      <w:r w:rsidRPr="00003547">
        <w:t xml:space="preserve"> 2-2 </w:t>
      </w:r>
      <w:r w:rsidRPr="00003547">
        <w:rPr>
          <w:rFonts w:hint="cs"/>
          <w:rtl/>
        </w:rPr>
        <w:t xml:space="preserve"> </w:t>
      </w:r>
    </w:p>
    <w:p w14:paraId="0A4C83C9" w14:textId="346865C0" w:rsidR="00003547" w:rsidRDefault="00003547" w:rsidP="00A3430C">
      <w:pPr>
        <w:tabs>
          <w:tab w:val="left" w:pos="8325"/>
        </w:tabs>
      </w:pPr>
    </w:p>
    <w:p w14:paraId="24144547" w14:textId="38B2760E" w:rsidR="00003547" w:rsidRDefault="00003547" w:rsidP="00A3430C">
      <w:pPr>
        <w:tabs>
          <w:tab w:val="left" w:pos="8325"/>
        </w:tabs>
      </w:pPr>
    </w:p>
    <w:p w14:paraId="3167D8F2" w14:textId="77FA77EE" w:rsidR="00003547" w:rsidRDefault="00003547" w:rsidP="00A3430C">
      <w:pPr>
        <w:tabs>
          <w:tab w:val="left" w:pos="8325"/>
        </w:tabs>
      </w:pPr>
    </w:p>
    <w:p w14:paraId="5ED7D241" w14:textId="18A9FDEE" w:rsidR="00003547" w:rsidRDefault="00003547" w:rsidP="00A3430C">
      <w:pPr>
        <w:tabs>
          <w:tab w:val="left" w:pos="8325"/>
        </w:tabs>
      </w:pPr>
    </w:p>
    <w:p w14:paraId="4C7F3FAB" w14:textId="48BA6367" w:rsidR="00003547" w:rsidRDefault="00003547" w:rsidP="00A3430C">
      <w:pPr>
        <w:tabs>
          <w:tab w:val="left" w:pos="8325"/>
        </w:tabs>
      </w:pPr>
    </w:p>
    <w:p w14:paraId="31844FEB" w14:textId="6FE03C56" w:rsidR="00003547" w:rsidRDefault="00003547" w:rsidP="00A3430C">
      <w:pPr>
        <w:tabs>
          <w:tab w:val="left" w:pos="8325"/>
        </w:tabs>
      </w:pPr>
    </w:p>
    <w:p w14:paraId="08779539" w14:textId="6EA4676C" w:rsidR="00003547" w:rsidRPr="00003547" w:rsidRDefault="00003547" w:rsidP="00003547"/>
    <w:p w14:paraId="34209185" w14:textId="607B7BBF" w:rsidR="00003547" w:rsidRPr="00003547" w:rsidRDefault="00003547" w:rsidP="00003547"/>
    <w:p w14:paraId="7C4745D2" w14:textId="554E77A8" w:rsidR="00003547" w:rsidRPr="00003547" w:rsidRDefault="00003547" w:rsidP="00003547"/>
    <w:p w14:paraId="3E51574D" w14:textId="518EF4B2" w:rsidR="00003547" w:rsidRPr="00003547" w:rsidRDefault="00003547" w:rsidP="00003547"/>
    <w:p w14:paraId="744E34B1" w14:textId="774856F2" w:rsidR="00003547" w:rsidRPr="00003547" w:rsidRDefault="00003547" w:rsidP="00003547"/>
    <w:p w14:paraId="2D3C6A71" w14:textId="01CC3384" w:rsidR="00003547" w:rsidRPr="00003547" w:rsidRDefault="00003547" w:rsidP="00003547"/>
    <w:p w14:paraId="11E106DA" w14:textId="00D0A002" w:rsidR="00003547" w:rsidRPr="00003547" w:rsidRDefault="00003547" w:rsidP="00003547"/>
    <w:p w14:paraId="5E9729CB" w14:textId="682B2C02" w:rsidR="00003547" w:rsidRPr="00003547" w:rsidRDefault="00003547" w:rsidP="00003547"/>
    <w:p w14:paraId="5B44372B" w14:textId="630562C8" w:rsidR="00003547" w:rsidRDefault="00003547" w:rsidP="00003547"/>
    <w:p w14:paraId="60AB7DA7" w14:textId="5E44388D" w:rsidR="00003547" w:rsidRDefault="00003547" w:rsidP="00003547">
      <w:pPr>
        <w:tabs>
          <w:tab w:val="left" w:pos="7290"/>
        </w:tabs>
      </w:pPr>
      <w:r>
        <w:tab/>
      </w:r>
    </w:p>
    <w:p w14:paraId="7A3A5083" w14:textId="2A2FA2E2" w:rsidR="00003547" w:rsidRDefault="00003547" w:rsidP="00003547">
      <w:pPr>
        <w:tabs>
          <w:tab w:val="left" w:pos="7290"/>
        </w:tabs>
      </w:pPr>
    </w:p>
    <w:p w14:paraId="00888428" w14:textId="1042B406" w:rsidR="00003547" w:rsidRDefault="00003547" w:rsidP="00003547">
      <w:pPr>
        <w:tabs>
          <w:tab w:val="left" w:pos="7290"/>
        </w:tabs>
      </w:pPr>
    </w:p>
    <w:p w14:paraId="4CB5B707" w14:textId="523FE4B6" w:rsidR="00003547" w:rsidRPr="00934C2C" w:rsidRDefault="00003547" w:rsidP="00003547">
      <w:pPr>
        <w:pStyle w:val="Heading1"/>
        <w:bidi/>
        <w:rPr>
          <w:rtl/>
          <w:lang w:bidi="ar-OM"/>
        </w:rPr>
      </w:pPr>
      <w:r>
        <w:rPr>
          <w:rFonts w:hint="cs"/>
          <w:rtl/>
        </w:rPr>
        <w:lastRenderedPageBreak/>
        <w:t>خطة العمل</w:t>
      </w:r>
      <w:r>
        <w:t xml:space="preserve"> 4-1</w:t>
      </w:r>
      <w:r>
        <w:rPr>
          <w:rFonts w:hint="cs"/>
          <w:rtl/>
        </w:rPr>
        <w:t xml:space="preserve"> </w:t>
      </w:r>
    </w:p>
    <w:p w14:paraId="18D66348" w14:textId="73AB7FCB" w:rsidR="00003547" w:rsidRPr="00003547" w:rsidRDefault="00003547" w:rsidP="00003547">
      <w:pPr>
        <w:rPr>
          <w:lang w:bidi="ar-OM"/>
        </w:rPr>
      </w:pPr>
    </w:p>
    <w:p w14:paraId="15528942" w14:textId="1A685BDB" w:rsidR="00003547" w:rsidRPr="00003547" w:rsidRDefault="00003547" w:rsidP="00003547">
      <w:pPr>
        <w:rPr>
          <w:lang w:bidi="ar-OM"/>
        </w:rPr>
      </w:pPr>
    </w:p>
    <w:p w14:paraId="3098A0D9" w14:textId="6A5F78D3" w:rsidR="00003547" w:rsidRPr="00003547" w:rsidRDefault="00003547" w:rsidP="00003547">
      <w:pPr>
        <w:rPr>
          <w:lang w:bidi="ar-OM"/>
        </w:rPr>
      </w:pPr>
    </w:p>
    <w:p w14:paraId="6BAB283E" w14:textId="2033BA74" w:rsidR="00003547" w:rsidRPr="00003547" w:rsidRDefault="00003547" w:rsidP="00003547">
      <w:pPr>
        <w:rPr>
          <w:lang w:bidi="ar-OM"/>
        </w:rPr>
      </w:pPr>
    </w:p>
    <w:p w14:paraId="7B84A537" w14:textId="2AC32E36" w:rsidR="00003547" w:rsidRPr="00003547" w:rsidRDefault="00003547" w:rsidP="00003547">
      <w:pPr>
        <w:rPr>
          <w:lang w:bidi="ar-OM"/>
        </w:rPr>
      </w:pPr>
    </w:p>
    <w:p w14:paraId="1CD09194" w14:textId="086DAAF1" w:rsidR="00003547" w:rsidRPr="00003547" w:rsidRDefault="00003547" w:rsidP="00003547">
      <w:pPr>
        <w:rPr>
          <w:lang w:bidi="ar-OM"/>
        </w:rPr>
      </w:pPr>
    </w:p>
    <w:p w14:paraId="7243A0A9" w14:textId="27776DAE" w:rsidR="00003547" w:rsidRPr="00003547" w:rsidRDefault="00003547" w:rsidP="00003547">
      <w:pPr>
        <w:rPr>
          <w:lang w:bidi="ar-OM"/>
        </w:rPr>
      </w:pPr>
    </w:p>
    <w:p w14:paraId="2BB77079" w14:textId="376297A4" w:rsidR="00003547" w:rsidRPr="00003547" w:rsidRDefault="00003547" w:rsidP="00003547">
      <w:pPr>
        <w:rPr>
          <w:lang w:bidi="ar-OM"/>
        </w:rPr>
      </w:pPr>
    </w:p>
    <w:p w14:paraId="5C604592" w14:textId="7459C774" w:rsidR="00003547" w:rsidRPr="00003547" w:rsidRDefault="00003547" w:rsidP="00003547">
      <w:pPr>
        <w:rPr>
          <w:lang w:bidi="ar-OM"/>
        </w:rPr>
      </w:pPr>
    </w:p>
    <w:p w14:paraId="3345B00B" w14:textId="137F5610" w:rsidR="00003547" w:rsidRPr="00003547" w:rsidRDefault="00003547" w:rsidP="00003547">
      <w:pPr>
        <w:rPr>
          <w:lang w:bidi="ar-OM"/>
        </w:rPr>
      </w:pPr>
    </w:p>
    <w:p w14:paraId="171562E8" w14:textId="2A800F83" w:rsidR="00003547" w:rsidRPr="00003547" w:rsidRDefault="00003547" w:rsidP="00003547">
      <w:pPr>
        <w:rPr>
          <w:lang w:bidi="ar-OM"/>
        </w:rPr>
      </w:pPr>
    </w:p>
    <w:p w14:paraId="0DDFD508" w14:textId="5EFC4F79" w:rsidR="00003547" w:rsidRPr="00003547" w:rsidRDefault="00003547" w:rsidP="00003547">
      <w:pPr>
        <w:rPr>
          <w:lang w:bidi="ar-OM"/>
        </w:rPr>
      </w:pPr>
    </w:p>
    <w:p w14:paraId="1081BE4F" w14:textId="5C6E9F02" w:rsidR="00003547" w:rsidRDefault="00003547" w:rsidP="00003547">
      <w:pPr>
        <w:rPr>
          <w:rFonts w:cs="Arial"/>
          <w:noProof/>
          <w:color w:val="808080" w:themeColor="background1" w:themeShade="80"/>
        </w:rPr>
      </w:pPr>
    </w:p>
    <w:p w14:paraId="1AD7066A" w14:textId="03163CA1" w:rsidR="00003547" w:rsidRDefault="00003547" w:rsidP="00003547">
      <w:pPr>
        <w:tabs>
          <w:tab w:val="left" w:pos="5820"/>
        </w:tabs>
        <w:rPr>
          <w:lang w:bidi="ar-OM"/>
        </w:rPr>
      </w:pPr>
      <w:r>
        <w:rPr>
          <w:lang w:bidi="ar-OM"/>
        </w:rPr>
        <w:tab/>
      </w:r>
    </w:p>
    <w:p w14:paraId="0720B180" w14:textId="0C463A25" w:rsidR="00003547" w:rsidRDefault="00003547" w:rsidP="00003547">
      <w:pPr>
        <w:tabs>
          <w:tab w:val="left" w:pos="5820"/>
        </w:tabs>
        <w:rPr>
          <w:lang w:bidi="ar-OM"/>
        </w:rPr>
      </w:pPr>
    </w:p>
    <w:p w14:paraId="7D316236" w14:textId="6A91BF2F" w:rsidR="00003547" w:rsidRDefault="00003547" w:rsidP="00003547">
      <w:pPr>
        <w:tabs>
          <w:tab w:val="left" w:pos="5820"/>
        </w:tabs>
        <w:rPr>
          <w:lang w:bidi="ar-OM"/>
        </w:rPr>
      </w:pPr>
    </w:p>
    <w:p w14:paraId="746053E6" w14:textId="2E7F98FD" w:rsidR="00003547" w:rsidRDefault="00003547" w:rsidP="00003547">
      <w:pPr>
        <w:tabs>
          <w:tab w:val="left" w:pos="5820"/>
        </w:tabs>
        <w:rPr>
          <w:lang w:bidi="ar-OM"/>
        </w:rPr>
      </w:pPr>
    </w:p>
    <w:p w14:paraId="701CF441" w14:textId="21D3535B" w:rsidR="00003547" w:rsidRDefault="00003547" w:rsidP="00003547">
      <w:pPr>
        <w:tabs>
          <w:tab w:val="left" w:pos="5820"/>
        </w:tabs>
        <w:rPr>
          <w:lang w:bidi="ar-OM"/>
        </w:rPr>
      </w:pPr>
    </w:p>
    <w:p w14:paraId="433199B5" w14:textId="60E291D0" w:rsidR="00003547" w:rsidRDefault="00003547" w:rsidP="00003547">
      <w:pPr>
        <w:tabs>
          <w:tab w:val="left" w:pos="5820"/>
        </w:tabs>
        <w:rPr>
          <w:lang w:bidi="ar-OM"/>
        </w:rPr>
      </w:pPr>
    </w:p>
    <w:p w14:paraId="6F00C954" w14:textId="0C388385" w:rsidR="00003547" w:rsidRDefault="00003547" w:rsidP="00003547">
      <w:pPr>
        <w:tabs>
          <w:tab w:val="left" w:pos="5820"/>
        </w:tabs>
        <w:rPr>
          <w:lang w:bidi="ar-OM"/>
        </w:rPr>
      </w:pPr>
    </w:p>
    <w:p w14:paraId="6F1A3D49" w14:textId="5CAE0DA8" w:rsidR="00003547" w:rsidRDefault="00003547" w:rsidP="00003547">
      <w:pPr>
        <w:tabs>
          <w:tab w:val="left" w:pos="5820"/>
        </w:tabs>
        <w:rPr>
          <w:lang w:bidi="ar-OM"/>
        </w:rPr>
      </w:pPr>
    </w:p>
    <w:p w14:paraId="17487B7A" w14:textId="64222556" w:rsidR="00003547" w:rsidRPr="00934C2C" w:rsidRDefault="00003547" w:rsidP="00003547">
      <w:pPr>
        <w:pStyle w:val="Heading1"/>
        <w:bidi/>
        <w:rPr>
          <w:rtl/>
          <w:lang w:bidi="ar-OM"/>
        </w:rPr>
      </w:pPr>
      <w:r>
        <w:rPr>
          <w:rFonts w:hint="cs"/>
          <w:rtl/>
        </w:rPr>
        <w:t>خطة العمل</w:t>
      </w:r>
      <w:r>
        <w:t xml:space="preserve"> 4-2 </w:t>
      </w:r>
      <w:r>
        <w:rPr>
          <w:rFonts w:hint="cs"/>
          <w:rtl/>
        </w:rPr>
        <w:t xml:space="preserve"> </w:t>
      </w:r>
    </w:p>
    <w:p w14:paraId="1C4ED4DA" w14:textId="349040E2" w:rsidR="00003547" w:rsidRDefault="00003547" w:rsidP="00003547">
      <w:pPr>
        <w:tabs>
          <w:tab w:val="left" w:pos="5820"/>
        </w:tabs>
        <w:rPr>
          <w:lang w:bidi="ar-OM"/>
        </w:rPr>
      </w:pPr>
    </w:p>
    <w:p w14:paraId="1D15F519" w14:textId="6E686F22" w:rsidR="00003547" w:rsidRDefault="00003547" w:rsidP="00003547">
      <w:pPr>
        <w:tabs>
          <w:tab w:val="left" w:pos="5820"/>
        </w:tabs>
        <w:rPr>
          <w:lang w:bidi="ar-OM"/>
        </w:rPr>
      </w:pPr>
    </w:p>
    <w:p w14:paraId="377C6E41" w14:textId="3B9E73AD" w:rsidR="00003547" w:rsidRDefault="00003547" w:rsidP="00003547">
      <w:pPr>
        <w:tabs>
          <w:tab w:val="left" w:pos="5820"/>
        </w:tabs>
        <w:rPr>
          <w:lang w:bidi="ar-OM"/>
        </w:rPr>
      </w:pPr>
    </w:p>
    <w:p w14:paraId="48C8994D" w14:textId="52ADF690" w:rsidR="00003547" w:rsidRDefault="00003547" w:rsidP="00003547">
      <w:pPr>
        <w:tabs>
          <w:tab w:val="left" w:pos="5820"/>
        </w:tabs>
        <w:rPr>
          <w:lang w:bidi="ar-OM"/>
        </w:rPr>
      </w:pPr>
    </w:p>
    <w:p w14:paraId="76D8D91C" w14:textId="780E0F77" w:rsidR="00003547" w:rsidRDefault="00003547" w:rsidP="00003547">
      <w:pPr>
        <w:tabs>
          <w:tab w:val="left" w:pos="5820"/>
        </w:tabs>
        <w:rPr>
          <w:lang w:bidi="ar-OM"/>
        </w:rPr>
      </w:pPr>
    </w:p>
    <w:p w14:paraId="4E7431A7" w14:textId="5AA1C362" w:rsidR="00003547" w:rsidRDefault="00003547" w:rsidP="00003547">
      <w:pPr>
        <w:tabs>
          <w:tab w:val="left" w:pos="5820"/>
        </w:tabs>
        <w:rPr>
          <w:lang w:bidi="ar-OM"/>
        </w:rPr>
      </w:pPr>
    </w:p>
    <w:p w14:paraId="0AD18024" w14:textId="222D8A05" w:rsidR="00003547" w:rsidRDefault="00003547" w:rsidP="00003547">
      <w:pPr>
        <w:tabs>
          <w:tab w:val="left" w:pos="5820"/>
        </w:tabs>
        <w:rPr>
          <w:lang w:bidi="ar-OM"/>
        </w:rPr>
      </w:pPr>
    </w:p>
    <w:p w14:paraId="4814AA59" w14:textId="5BD7EB93" w:rsidR="00003547" w:rsidRDefault="00003547" w:rsidP="00003547">
      <w:pPr>
        <w:tabs>
          <w:tab w:val="left" w:pos="5820"/>
        </w:tabs>
        <w:rPr>
          <w:lang w:bidi="ar-OM"/>
        </w:rPr>
      </w:pPr>
    </w:p>
    <w:p w14:paraId="05755F0A" w14:textId="02CBC70C" w:rsidR="00003547" w:rsidRDefault="00003547" w:rsidP="00003547">
      <w:pPr>
        <w:tabs>
          <w:tab w:val="left" w:pos="5820"/>
        </w:tabs>
        <w:rPr>
          <w:lang w:bidi="ar-OM"/>
        </w:rPr>
      </w:pPr>
    </w:p>
    <w:p w14:paraId="5E9FC49D" w14:textId="3246B027" w:rsidR="00003547" w:rsidRDefault="00003547" w:rsidP="00003547">
      <w:pPr>
        <w:tabs>
          <w:tab w:val="left" w:pos="5820"/>
        </w:tabs>
        <w:rPr>
          <w:lang w:bidi="ar-OM"/>
        </w:rPr>
      </w:pPr>
    </w:p>
    <w:p w14:paraId="5CE08EF9" w14:textId="2DD9D940" w:rsidR="00003547" w:rsidRDefault="00003547" w:rsidP="00003547">
      <w:pPr>
        <w:tabs>
          <w:tab w:val="left" w:pos="5820"/>
        </w:tabs>
        <w:rPr>
          <w:lang w:bidi="ar-OM"/>
        </w:rPr>
      </w:pPr>
    </w:p>
    <w:p w14:paraId="19702A38" w14:textId="7F106222" w:rsidR="00003547" w:rsidRDefault="00003547" w:rsidP="00003547">
      <w:pPr>
        <w:tabs>
          <w:tab w:val="left" w:pos="5820"/>
        </w:tabs>
        <w:rPr>
          <w:lang w:bidi="ar-OM"/>
        </w:rPr>
      </w:pPr>
    </w:p>
    <w:p w14:paraId="3291B09B" w14:textId="1A3106B3" w:rsidR="00003547" w:rsidRDefault="00003547" w:rsidP="00003547">
      <w:pPr>
        <w:tabs>
          <w:tab w:val="left" w:pos="5820"/>
        </w:tabs>
        <w:rPr>
          <w:lang w:bidi="ar-OM"/>
        </w:rPr>
      </w:pPr>
    </w:p>
    <w:p w14:paraId="65DAB314" w14:textId="1214ECFF" w:rsidR="00003547" w:rsidRDefault="00003547" w:rsidP="00003547">
      <w:pPr>
        <w:tabs>
          <w:tab w:val="left" w:pos="5820"/>
        </w:tabs>
        <w:rPr>
          <w:lang w:bidi="ar-OM"/>
        </w:rPr>
      </w:pPr>
    </w:p>
    <w:p w14:paraId="47D4A73C" w14:textId="44209644" w:rsidR="00003547" w:rsidRDefault="00003547" w:rsidP="00003547">
      <w:pPr>
        <w:tabs>
          <w:tab w:val="left" w:pos="5820"/>
        </w:tabs>
        <w:rPr>
          <w:lang w:bidi="ar-OM"/>
        </w:rPr>
      </w:pPr>
    </w:p>
    <w:p w14:paraId="31319701" w14:textId="567AD535" w:rsidR="00003547" w:rsidRDefault="00003547" w:rsidP="00003547">
      <w:pPr>
        <w:tabs>
          <w:tab w:val="left" w:pos="5820"/>
        </w:tabs>
        <w:rPr>
          <w:lang w:bidi="ar-OM"/>
        </w:rPr>
      </w:pPr>
    </w:p>
    <w:p w14:paraId="415235E9" w14:textId="09EAF574" w:rsidR="00003547" w:rsidRDefault="00003547" w:rsidP="00003547">
      <w:pPr>
        <w:tabs>
          <w:tab w:val="left" w:pos="5820"/>
        </w:tabs>
        <w:rPr>
          <w:lang w:bidi="ar-OM"/>
        </w:rPr>
      </w:pPr>
    </w:p>
    <w:p w14:paraId="15D71366" w14:textId="770FE2A1" w:rsidR="00003547" w:rsidRDefault="00003547" w:rsidP="00003547">
      <w:pPr>
        <w:tabs>
          <w:tab w:val="left" w:pos="5820"/>
        </w:tabs>
        <w:rPr>
          <w:lang w:bidi="ar-OM"/>
        </w:rPr>
      </w:pPr>
    </w:p>
    <w:p w14:paraId="4B74A41E" w14:textId="2C701D56" w:rsidR="00003547" w:rsidRPr="00934C2C" w:rsidRDefault="00003547" w:rsidP="00003547">
      <w:pPr>
        <w:pStyle w:val="Heading1"/>
        <w:bidi/>
        <w:rPr>
          <w:rtl/>
          <w:lang w:bidi="ar-OM"/>
        </w:rPr>
      </w:pPr>
      <w:r>
        <w:rPr>
          <w:rFonts w:hint="cs"/>
          <w:rtl/>
        </w:rPr>
        <w:t>خطة العمل</w:t>
      </w:r>
      <w:r>
        <w:t xml:space="preserve"> 4-3 </w:t>
      </w:r>
      <w:r>
        <w:rPr>
          <w:rFonts w:hint="cs"/>
          <w:rtl/>
        </w:rPr>
        <w:t xml:space="preserve"> </w:t>
      </w:r>
    </w:p>
    <w:p w14:paraId="37762BA2" w14:textId="132F6D6A" w:rsidR="00003547" w:rsidRDefault="00003547" w:rsidP="00003547">
      <w:pPr>
        <w:tabs>
          <w:tab w:val="left" w:pos="5820"/>
        </w:tabs>
        <w:rPr>
          <w:lang w:bidi="ar-OM"/>
        </w:rPr>
      </w:pPr>
    </w:p>
    <w:p w14:paraId="1D853A4D" w14:textId="1B1A57B1" w:rsidR="00003547" w:rsidRPr="00003547" w:rsidRDefault="00003547" w:rsidP="00003547">
      <w:pPr>
        <w:rPr>
          <w:lang w:bidi="ar-OM"/>
        </w:rPr>
      </w:pPr>
    </w:p>
    <w:p w14:paraId="5CA2F239" w14:textId="72335523" w:rsidR="00003547" w:rsidRPr="00003547" w:rsidRDefault="00003547" w:rsidP="00003547">
      <w:pPr>
        <w:rPr>
          <w:lang w:bidi="ar-OM"/>
        </w:rPr>
      </w:pPr>
    </w:p>
    <w:p w14:paraId="36561727" w14:textId="1FC2FB54" w:rsidR="00003547" w:rsidRPr="00003547" w:rsidRDefault="00003547" w:rsidP="00003547">
      <w:pPr>
        <w:rPr>
          <w:lang w:bidi="ar-OM"/>
        </w:rPr>
      </w:pPr>
    </w:p>
    <w:p w14:paraId="163075EC" w14:textId="5C289F3F" w:rsidR="00003547" w:rsidRPr="00003547" w:rsidRDefault="00003547" w:rsidP="00003547">
      <w:pPr>
        <w:rPr>
          <w:lang w:bidi="ar-OM"/>
        </w:rPr>
      </w:pPr>
    </w:p>
    <w:p w14:paraId="1D721CCA" w14:textId="3DC73040" w:rsidR="00003547" w:rsidRPr="00003547" w:rsidRDefault="00003547" w:rsidP="00003547">
      <w:pPr>
        <w:rPr>
          <w:lang w:bidi="ar-OM"/>
        </w:rPr>
      </w:pPr>
    </w:p>
    <w:p w14:paraId="1D92C9F0" w14:textId="2359C8FE" w:rsidR="00003547" w:rsidRPr="00003547" w:rsidRDefault="00003547" w:rsidP="00003547">
      <w:pPr>
        <w:rPr>
          <w:lang w:bidi="ar-OM"/>
        </w:rPr>
      </w:pPr>
    </w:p>
    <w:p w14:paraId="468072B8" w14:textId="48BDCA65" w:rsidR="00003547" w:rsidRPr="00003547" w:rsidRDefault="00003547" w:rsidP="00003547">
      <w:pPr>
        <w:rPr>
          <w:lang w:bidi="ar-OM"/>
        </w:rPr>
      </w:pPr>
    </w:p>
    <w:p w14:paraId="340A5E75" w14:textId="0CD67936" w:rsidR="00003547" w:rsidRPr="00003547" w:rsidRDefault="00003547" w:rsidP="00003547">
      <w:pPr>
        <w:rPr>
          <w:lang w:bidi="ar-OM"/>
        </w:rPr>
      </w:pPr>
    </w:p>
    <w:p w14:paraId="1AF4C3C4" w14:textId="3B07040E" w:rsidR="00003547" w:rsidRPr="00003547" w:rsidRDefault="00003547" w:rsidP="00003547">
      <w:pPr>
        <w:rPr>
          <w:lang w:bidi="ar-OM"/>
        </w:rPr>
      </w:pPr>
    </w:p>
    <w:p w14:paraId="17335C5D" w14:textId="286B1602" w:rsidR="00003547" w:rsidRPr="00003547" w:rsidRDefault="00003547" w:rsidP="00003547">
      <w:pPr>
        <w:rPr>
          <w:lang w:bidi="ar-OM"/>
        </w:rPr>
      </w:pPr>
    </w:p>
    <w:p w14:paraId="2F380360" w14:textId="12E639A4" w:rsidR="00003547" w:rsidRPr="00003547" w:rsidRDefault="00003547" w:rsidP="00003547">
      <w:pPr>
        <w:rPr>
          <w:lang w:bidi="ar-OM"/>
        </w:rPr>
      </w:pPr>
    </w:p>
    <w:p w14:paraId="253E1229" w14:textId="594B709B" w:rsidR="00003547" w:rsidRDefault="00003547" w:rsidP="00003547">
      <w:pPr>
        <w:rPr>
          <w:lang w:bidi="ar-OM"/>
        </w:rPr>
      </w:pPr>
    </w:p>
    <w:p w14:paraId="3E2BCF9D" w14:textId="31C883B1" w:rsidR="00003547" w:rsidRDefault="00003547" w:rsidP="00003547">
      <w:pPr>
        <w:rPr>
          <w:lang w:bidi="ar-OM"/>
        </w:rPr>
      </w:pPr>
    </w:p>
    <w:p w14:paraId="7470E5FA" w14:textId="1BDB7341" w:rsidR="00003547" w:rsidRDefault="00003547" w:rsidP="00003547">
      <w:pPr>
        <w:tabs>
          <w:tab w:val="left" w:pos="2295"/>
        </w:tabs>
        <w:rPr>
          <w:lang w:bidi="ar-OM"/>
        </w:rPr>
      </w:pPr>
      <w:r>
        <w:rPr>
          <w:lang w:bidi="ar-OM"/>
        </w:rPr>
        <w:tab/>
      </w:r>
    </w:p>
    <w:p w14:paraId="4CE150BD" w14:textId="7AE3517A" w:rsidR="00003547" w:rsidRDefault="00003547" w:rsidP="00003547">
      <w:pPr>
        <w:tabs>
          <w:tab w:val="left" w:pos="2295"/>
        </w:tabs>
        <w:rPr>
          <w:lang w:bidi="ar-OM"/>
        </w:rPr>
      </w:pPr>
    </w:p>
    <w:p w14:paraId="7DB9A7F5" w14:textId="566D5EE9" w:rsidR="00003547" w:rsidRDefault="00003547" w:rsidP="00003547">
      <w:pPr>
        <w:tabs>
          <w:tab w:val="left" w:pos="2295"/>
        </w:tabs>
        <w:rPr>
          <w:lang w:bidi="ar-OM"/>
        </w:rPr>
      </w:pPr>
    </w:p>
    <w:p w14:paraId="45E12F9B" w14:textId="6AEC1AEF" w:rsidR="00003547" w:rsidRDefault="00003547" w:rsidP="00003547">
      <w:pPr>
        <w:tabs>
          <w:tab w:val="left" w:pos="2295"/>
        </w:tabs>
        <w:rPr>
          <w:lang w:bidi="ar-OM"/>
        </w:rPr>
      </w:pPr>
    </w:p>
    <w:p w14:paraId="5EAAEB9B" w14:textId="4726895A" w:rsidR="00003547" w:rsidRPr="00934C2C" w:rsidRDefault="00003547" w:rsidP="00003547">
      <w:pPr>
        <w:pStyle w:val="Heading1"/>
        <w:bidi/>
        <w:rPr>
          <w:rtl/>
          <w:lang w:bidi="ar-OM"/>
        </w:rPr>
      </w:pPr>
      <w:r>
        <w:rPr>
          <w:rFonts w:hint="cs"/>
          <w:rtl/>
        </w:rPr>
        <w:lastRenderedPageBreak/>
        <w:t>خطة العمل</w:t>
      </w:r>
      <w:r>
        <w:t xml:space="preserve"> 4-4 </w:t>
      </w:r>
      <w:r>
        <w:rPr>
          <w:rFonts w:hint="cs"/>
          <w:rtl/>
        </w:rPr>
        <w:t xml:space="preserve"> </w:t>
      </w:r>
    </w:p>
    <w:p w14:paraId="7ED2238E" w14:textId="1F125498" w:rsidR="00003547" w:rsidRDefault="00003547" w:rsidP="00003547">
      <w:pPr>
        <w:tabs>
          <w:tab w:val="left" w:pos="2295"/>
        </w:tabs>
        <w:rPr>
          <w:lang w:bidi="ar-OM"/>
        </w:rPr>
      </w:pPr>
    </w:p>
    <w:p w14:paraId="1D440C55" w14:textId="5699ECCC" w:rsidR="00003547" w:rsidRPr="00003547" w:rsidRDefault="00003547" w:rsidP="00003547">
      <w:pPr>
        <w:rPr>
          <w:lang w:bidi="ar-OM"/>
        </w:rPr>
      </w:pPr>
    </w:p>
    <w:p w14:paraId="6A1E38BB" w14:textId="247349FB" w:rsidR="00003547" w:rsidRPr="00003547" w:rsidRDefault="00003547" w:rsidP="00003547">
      <w:pPr>
        <w:rPr>
          <w:lang w:bidi="ar-OM"/>
        </w:rPr>
      </w:pPr>
    </w:p>
    <w:p w14:paraId="75E9F92C" w14:textId="2C0908C4" w:rsidR="00003547" w:rsidRPr="00003547" w:rsidRDefault="00003547" w:rsidP="00003547">
      <w:pPr>
        <w:rPr>
          <w:lang w:bidi="ar-OM"/>
        </w:rPr>
      </w:pPr>
    </w:p>
    <w:p w14:paraId="71A223BD" w14:textId="7441F002" w:rsidR="00003547" w:rsidRPr="00003547" w:rsidRDefault="00003547" w:rsidP="00003547">
      <w:pPr>
        <w:rPr>
          <w:lang w:bidi="ar-OM"/>
        </w:rPr>
      </w:pPr>
    </w:p>
    <w:p w14:paraId="20A181BA" w14:textId="6EFA7FEE" w:rsidR="00003547" w:rsidRPr="00003547" w:rsidRDefault="00003547" w:rsidP="00003547">
      <w:pPr>
        <w:rPr>
          <w:lang w:bidi="ar-OM"/>
        </w:rPr>
      </w:pPr>
    </w:p>
    <w:p w14:paraId="1B0AB29E" w14:textId="04731345" w:rsidR="00003547" w:rsidRPr="00003547" w:rsidRDefault="00003547" w:rsidP="00003547">
      <w:pPr>
        <w:rPr>
          <w:lang w:bidi="ar-OM"/>
        </w:rPr>
      </w:pPr>
    </w:p>
    <w:p w14:paraId="4DB6F690" w14:textId="7F1DCA80" w:rsidR="00003547" w:rsidRPr="00003547" w:rsidRDefault="00003547" w:rsidP="00003547">
      <w:pPr>
        <w:rPr>
          <w:lang w:bidi="ar-OM"/>
        </w:rPr>
      </w:pPr>
    </w:p>
    <w:p w14:paraId="34EE88B0" w14:textId="3DFE88E7" w:rsidR="00003547" w:rsidRPr="00003547" w:rsidRDefault="00003547" w:rsidP="00003547">
      <w:pPr>
        <w:rPr>
          <w:lang w:bidi="ar-OM"/>
        </w:rPr>
      </w:pPr>
    </w:p>
    <w:p w14:paraId="68D6CBE6" w14:textId="1359296C" w:rsidR="00003547" w:rsidRPr="00003547" w:rsidRDefault="00003547" w:rsidP="00003547">
      <w:pPr>
        <w:rPr>
          <w:lang w:bidi="ar-OM"/>
        </w:rPr>
      </w:pPr>
    </w:p>
    <w:p w14:paraId="5E96D92B" w14:textId="5C1624A8" w:rsidR="00003547" w:rsidRPr="00003547" w:rsidRDefault="00003547" w:rsidP="00003547">
      <w:pPr>
        <w:rPr>
          <w:lang w:bidi="ar-OM"/>
        </w:rPr>
      </w:pPr>
    </w:p>
    <w:p w14:paraId="5889194C" w14:textId="1E9C5167" w:rsidR="00003547" w:rsidRPr="00003547" w:rsidRDefault="00003547" w:rsidP="00003547">
      <w:pPr>
        <w:rPr>
          <w:lang w:bidi="ar-OM"/>
        </w:rPr>
      </w:pPr>
    </w:p>
    <w:p w14:paraId="6DEB9942" w14:textId="026365B4" w:rsidR="00003547" w:rsidRPr="00003547" w:rsidRDefault="00003547" w:rsidP="00003547">
      <w:pPr>
        <w:rPr>
          <w:lang w:bidi="ar-OM"/>
        </w:rPr>
      </w:pPr>
    </w:p>
    <w:p w14:paraId="3A414D15" w14:textId="7636FC4A" w:rsidR="00003547" w:rsidRDefault="00003547" w:rsidP="00003547">
      <w:pPr>
        <w:rPr>
          <w:lang w:bidi="ar-OM"/>
        </w:rPr>
      </w:pPr>
    </w:p>
    <w:p w14:paraId="367995AD" w14:textId="716FCBD0" w:rsidR="00003547" w:rsidRDefault="00003547" w:rsidP="00003547">
      <w:pPr>
        <w:rPr>
          <w:lang w:bidi="ar-OM"/>
        </w:rPr>
      </w:pPr>
    </w:p>
    <w:p w14:paraId="68EACCB7" w14:textId="658F7659" w:rsidR="00003547" w:rsidRDefault="00003547" w:rsidP="00003547">
      <w:pPr>
        <w:tabs>
          <w:tab w:val="left" w:pos="1470"/>
        </w:tabs>
        <w:rPr>
          <w:lang w:bidi="ar-OM"/>
        </w:rPr>
      </w:pPr>
      <w:r>
        <w:rPr>
          <w:lang w:bidi="ar-OM"/>
        </w:rPr>
        <w:tab/>
      </w:r>
    </w:p>
    <w:p w14:paraId="4BBC23E6" w14:textId="0BBA1A28" w:rsidR="00003547" w:rsidRDefault="00003547" w:rsidP="00003547">
      <w:pPr>
        <w:tabs>
          <w:tab w:val="left" w:pos="1470"/>
        </w:tabs>
        <w:rPr>
          <w:lang w:bidi="ar-OM"/>
        </w:rPr>
      </w:pPr>
    </w:p>
    <w:p w14:paraId="7D8A1DB6" w14:textId="36A2BD43" w:rsidR="00003547" w:rsidRDefault="00003547" w:rsidP="00003547">
      <w:pPr>
        <w:tabs>
          <w:tab w:val="left" w:pos="1470"/>
        </w:tabs>
        <w:rPr>
          <w:lang w:bidi="ar-OM"/>
        </w:rPr>
      </w:pPr>
    </w:p>
    <w:p w14:paraId="1C438DC8" w14:textId="66A2EE59" w:rsidR="00003547" w:rsidRDefault="00003547" w:rsidP="00003547">
      <w:pPr>
        <w:tabs>
          <w:tab w:val="left" w:pos="1470"/>
        </w:tabs>
        <w:rPr>
          <w:lang w:bidi="ar-OM"/>
        </w:rPr>
      </w:pPr>
    </w:p>
    <w:p w14:paraId="5EACF225" w14:textId="2BD26D8E" w:rsidR="004B2875" w:rsidRPr="00934C2C" w:rsidRDefault="00003547" w:rsidP="004B2875">
      <w:pPr>
        <w:pStyle w:val="Heading1"/>
        <w:bidi/>
        <w:rPr>
          <w:rtl/>
        </w:rPr>
      </w:pPr>
      <w:r>
        <w:rPr>
          <w:rFonts w:hint="cs"/>
          <w:rtl/>
        </w:rPr>
        <w:lastRenderedPageBreak/>
        <w:t xml:space="preserve">التأثير داخل المدرسة </w:t>
      </w:r>
      <w:r>
        <w:t>2-1</w:t>
      </w:r>
    </w:p>
    <w:p w14:paraId="139EAB1F" w14:textId="2F9B4AAD" w:rsidR="00003547" w:rsidRDefault="00003547" w:rsidP="00003547">
      <w:pPr>
        <w:tabs>
          <w:tab w:val="left" w:pos="1470"/>
        </w:tabs>
        <w:rPr>
          <w:b/>
          <w:bCs/>
          <w:lang w:bidi="ar-OM"/>
        </w:rPr>
      </w:pPr>
    </w:p>
    <w:p w14:paraId="738CA9BC" w14:textId="765877CC" w:rsidR="00003547" w:rsidRPr="00003547" w:rsidRDefault="00003547" w:rsidP="00003547">
      <w:pPr>
        <w:rPr>
          <w:lang w:bidi="ar-OM"/>
        </w:rPr>
      </w:pPr>
    </w:p>
    <w:p w14:paraId="3AF8B988" w14:textId="72F269F3" w:rsidR="00003547" w:rsidRPr="00003547" w:rsidRDefault="00003547" w:rsidP="00003547">
      <w:pPr>
        <w:rPr>
          <w:lang w:bidi="ar-OM"/>
        </w:rPr>
      </w:pPr>
    </w:p>
    <w:p w14:paraId="58D77D6C" w14:textId="5DF372AC" w:rsidR="00003547" w:rsidRPr="00003547" w:rsidRDefault="00003547" w:rsidP="00003547">
      <w:pPr>
        <w:rPr>
          <w:lang w:bidi="ar-OM"/>
        </w:rPr>
      </w:pPr>
    </w:p>
    <w:p w14:paraId="5F83138A" w14:textId="42C19A95" w:rsidR="00003547" w:rsidRDefault="00003547" w:rsidP="00003547">
      <w:pPr>
        <w:rPr>
          <w:rtl/>
          <w:lang w:bidi="ar-OM"/>
        </w:rPr>
      </w:pPr>
    </w:p>
    <w:p w14:paraId="1854103C" w14:textId="6BFF99EC" w:rsidR="004B2875" w:rsidRDefault="004B2875" w:rsidP="00003547">
      <w:pPr>
        <w:rPr>
          <w:rtl/>
          <w:lang w:bidi="ar-OM"/>
        </w:rPr>
      </w:pPr>
    </w:p>
    <w:p w14:paraId="47C0E18E" w14:textId="77777777" w:rsidR="004B2875" w:rsidRPr="00003547" w:rsidRDefault="004B2875" w:rsidP="00003547">
      <w:pPr>
        <w:rPr>
          <w:lang w:bidi="ar-OM"/>
        </w:rPr>
      </w:pPr>
    </w:p>
    <w:p w14:paraId="6118CF97" w14:textId="0FE0D02A" w:rsidR="00003547" w:rsidRPr="00003547" w:rsidRDefault="00003547" w:rsidP="00003547">
      <w:pPr>
        <w:rPr>
          <w:lang w:bidi="ar-OM"/>
        </w:rPr>
      </w:pPr>
    </w:p>
    <w:p w14:paraId="3E9E9BD9" w14:textId="65CD9D56" w:rsidR="00003547" w:rsidRPr="00003547" w:rsidRDefault="00003547" w:rsidP="00003547">
      <w:pPr>
        <w:rPr>
          <w:lang w:bidi="ar-OM"/>
        </w:rPr>
      </w:pPr>
    </w:p>
    <w:p w14:paraId="1C19CD5A" w14:textId="24E7B8C2" w:rsidR="00003547" w:rsidRPr="00003547" w:rsidRDefault="00003547" w:rsidP="00003547">
      <w:pPr>
        <w:rPr>
          <w:lang w:bidi="ar-OM"/>
        </w:rPr>
      </w:pPr>
    </w:p>
    <w:p w14:paraId="68A7B3C1" w14:textId="04A7E5AF" w:rsidR="00003547" w:rsidRPr="00003547" w:rsidRDefault="00003547" w:rsidP="00003547">
      <w:pPr>
        <w:rPr>
          <w:lang w:bidi="ar-OM"/>
        </w:rPr>
      </w:pPr>
    </w:p>
    <w:p w14:paraId="382313A3" w14:textId="34B51C5F" w:rsidR="00003547" w:rsidRPr="00003547" w:rsidRDefault="00003547" w:rsidP="00003547">
      <w:pPr>
        <w:rPr>
          <w:lang w:bidi="ar-OM"/>
        </w:rPr>
      </w:pPr>
    </w:p>
    <w:p w14:paraId="230E3F48" w14:textId="749E6DAB" w:rsidR="00003547" w:rsidRPr="00003547" w:rsidRDefault="00003547" w:rsidP="00003547">
      <w:pPr>
        <w:rPr>
          <w:lang w:bidi="ar-OM"/>
        </w:rPr>
      </w:pPr>
    </w:p>
    <w:p w14:paraId="7CE22204" w14:textId="0A3FFF0C" w:rsidR="00003547" w:rsidRPr="00003547" w:rsidRDefault="00003547" w:rsidP="00003547">
      <w:pPr>
        <w:rPr>
          <w:lang w:bidi="ar-OM"/>
        </w:rPr>
      </w:pPr>
    </w:p>
    <w:p w14:paraId="5428321F" w14:textId="2517A309" w:rsidR="00003547" w:rsidRDefault="00003547" w:rsidP="00003547">
      <w:pPr>
        <w:rPr>
          <w:b/>
          <w:bCs/>
          <w:lang w:bidi="ar-OM"/>
        </w:rPr>
      </w:pPr>
    </w:p>
    <w:p w14:paraId="16D64698" w14:textId="355F0325" w:rsidR="00003547" w:rsidRDefault="00003547" w:rsidP="00003547">
      <w:pPr>
        <w:rPr>
          <w:b/>
          <w:bCs/>
          <w:lang w:bidi="ar-OM"/>
        </w:rPr>
      </w:pPr>
    </w:p>
    <w:p w14:paraId="190878B0" w14:textId="35C36EA7" w:rsidR="00003547" w:rsidRDefault="00003547" w:rsidP="00003547">
      <w:pPr>
        <w:tabs>
          <w:tab w:val="left" w:pos="8100"/>
        </w:tabs>
        <w:rPr>
          <w:lang w:bidi="ar-OM"/>
        </w:rPr>
      </w:pPr>
      <w:r>
        <w:rPr>
          <w:lang w:bidi="ar-OM"/>
        </w:rPr>
        <w:tab/>
      </w:r>
    </w:p>
    <w:p w14:paraId="2578DF5A" w14:textId="291D3BA4" w:rsidR="00003547" w:rsidRDefault="00003547" w:rsidP="00003547">
      <w:pPr>
        <w:tabs>
          <w:tab w:val="left" w:pos="8100"/>
        </w:tabs>
        <w:rPr>
          <w:lang w:bidi="ar-OM"/>
        </w:rPr>
      </w:pPr>
    </w:p>
    <w:p w14:paraId="6185C20A" w14:textId="6371F410" w:rsidR="00003547" w:rsidRDefault="00003547" w:rsidP="00003547">
      <w:pPr>
        <w:tabs>
          <w:tab w:val="left" w:pos="8100"/>
        </w:tabs>
        <w:rPr>
          <w:lang w:bidi="ar-OM"/>
        </w:rPr>
      </w:pPr>
    </w:p>
    <w:p w14:paraId="7940DA50" w14:textId="000E2833" w:rsidR="00003547" w:rsidRDefault="00003547" w:rsidP="00003547">
      <w:pPr>
        <w:pStyle w:val="Heading1"/>
        <w:bidi/>
      </w:pPr>
      <w:r>
        <w:rPr>
          <w:rFonts w:hint="cs"/>
          <w:rtl/>
        </w:rPr>
        <w:lastRenderedPageBreak/>
        <w:t xml:space="preserve">التأثير داخل المدرسة </w:t>
      </w:r>
      <w:r>
        <w:t>2-2</w:t>
      </w:r>
    </w:p>
    <w:p w14:paraId="25AD0260" w14:textId="3FDA1240" w:rsidR="00003547" w:rsidRDefault="00003547" w:rsidP="00003547">
      <w:pPr>
        <w:tabs>
          <w:tab w:val="left" w:pos="8100"/>
        </w:tabs>
      </w:pPr>
    </w:p>
    <w:p w14:paraId="2BFAFD6A" w14:textId="56D88F04" w:rsidR="00BA3F8D" w:rsidRPr="00BA3F8D" w:rsidRDefault="00BA3F8D" w:rsidP="00BA3F8D"/>
    <w:p w14:paraId="4CF37F8B" w14:textId="3470D156" w:rsidR="00BA3F8D" w:rsidRPr="00BA3F8D" w:rsidRDefault="00BA3F8D" w:rsidP="00BA3F8D"/>
    <w:p w14:paraId="671BA1E9" w14:textId="2A1F6766" w:rsidR="00BA3F8D" w:rsidRPr="00BA3F8D" w:rsidRDefault="00BA3F8D" w:rsidP="00BA3F8D"/>
    <w:p w14:paraId="11CE8248" w14:textId="3A68CFE9" w:rsidR="00BA3F8D" w:rsidRPr="00BA3F8D" w:rsidRDefault="00BA3F8D" w:rsidP="00BA3F8D"/>
    <w:p w14:paraId="61FCE99F" w14:textId="3E9B59A5" w:rsidR="00BA3F8D" w:rsidRPr="00BA3F8D" w:rsidRDefault="00BA3F8D" w:rsidP="00BA3F8D"/>
    <w:p w14:paraId="68CAE375" w14:textId="4A84FB83" w:rsidR="00BA3F8D" w:rsidRPr="00BA3F8D" w:rsidRDefault="00BA3F8D" w:rsidP="00BA3F8D"/>
    <w:p w14:paraId="6AB19BAA" w14:textId="3AADC91C" w:rsidR="00BA3F8D" w:rsidRPr="00BA3F8D" w:rsidRDefault="00BA3F8D" w:rsidP="00BA3F8D"/>
    <w:p w14:paraId="380916C8" w14:textId="4FBBC7CE" w:rsidR="00BA3F8D" w:rsidRPr="00BA3F8D" w:rsidRDefault="00BA3F8D" w:rsidP="00BA3F8D"/>
    <w:p w14:paraId="71ECF8CF" w14:textId="2B120846" w:rsidR="00BA3F8D" w:rsidRPr="00BA3F8D" w:rsidRDefault="00BA3F8D" w:rsidP="00BA3F8D"/>
    <w:p w14:paraId="6DD42EA2" w14:textId="000DE874" w:rsidR="00BA3F8D" w:rsidRPr="00BA3F8D" w:rsidRDefault="00BA3F8D" w:rsidP="00BA3F8D"/>
    <w:p w14:paraId="309B5753" w14:textId="5271D2EF" w:rsidR="00BA3F8D" w:rsidRPr="00BA3F8D" w:rsidRDefault="00BA3F8D" w:rsidP="00BA3F8D"/>
    <w:p w14:paraId="73B602BF" w14:textId="2894571E" w:rsidR="00BA3F8D" w:rsidRDefault="00BA3F8D" w:rsidP="00BA3F8D"/>
    <w:p w14:paraId="5DDEEBF2" w14:textId="4C0E78C8" w:rsidR="00BA3F8D" w:rsidRDefault="00BA3F8D" w:rsidP="00BA3F8D">
      <w:pPr>
        <w:jc w:val="center"/>
      </w:pPr>
    </w:p>
    <w:p w14:paraId="623C70A3" w14:textId="43BA1134" w:rsidR="00BA3F8D" w:rsidRDefault="00BA3F8D" w:rsidP="00BA3F8D">
      <w:pPr>
        <w:jc w:val="center"/>
      </w:pPr>
    </w:p>
    <w:p w14:paraId="5432D89F" w14:textId="3DAD38B5" w:rsidR="00BA3F8D" w:rsidRDefault="00BA3F8D" w:rsidP="00BA3F8D">
      <w:pPr>
        <w:jc w:val="center"/>
      </w:pPr>
    </w:p>
    <w:p w14:paraId="396555A4" w14:textId="7F933EE7" w:rsidR="00BA3F8D" w:rsidRDefault="00BA3F8D" w:rsidP="00BA3F8D">
      <w:pPr>
        <w:jc w:val="center"/>
      </w:pPr>
    </w:p>
    <w:p w14:paraId="4EE12B50" w14:textId="2F477E98" w:rsidR="00BA3F8D" w:rsidRDefault="00BA3F8D" w:rsidP="00BA3F8D">
      <w:pPr>
        <w:jc w:val="center"/>
      </w:pPr>
    </w:p>
    <w:p w14:paraId="64D06196" w14:textId="293CA590" w:rsidR="00BA3F8D" w:rsidRDefault="00BA3F8D" w:rsidP="00BA3F8D">
      <w:pPr>
        <w:jc w:val="center"/>
      </w:pPr>
    </w:p>
    <w:p w14:paraId="3A6B9241" w14:textId="4BD6965D" w:rsidR="004B2875" w:rsidRPr="00934C2C" w:rsidRDefault="00BA3F8D" w:rsidP="004B2875">
      <w:pPr>
        <w:pStyle w:val="Heading1"/>
        <w:bidi/>
        <w:rPr>
          <w:rtl/>
        </w:rPr>
      </w:pPr>
      <w:r>
        <w:rPr>
          <w:rFonts w:hint="cs"/>
          <w:rtl/>
        </w:rPr>
        <w:lastRenderedPageBreak/>
        <w:t xml:space="preserve">إعلام وإشراك المجتمع الخارجي </w:t>
      </w:r>
      <w:r>
        <w:t>2-1</w:t>
      </w:r>
    </w:p>
    <w:p w14:paraId="16A858A3" w14:textId="7539CEC6" w:rsidR="00BA3F8D" w:rsidRDefault="00BA3F8D" w:rsidP="00BA3F8D">
      <w:pPr>
        <w:jc w:val="center"/>
      </w:pPr>
    </w:p>
    <w:p w14:paraId="45BE71B9" w14:textId="361DA059" w:rsidR="00BA3F8D" w:rsidRPr="00BA3F8D" w:rsidRDefault="00BA3F8D" w:rsidP="00BA3F8D"/>
    <w:p w14:paraId="299D3D84" w14:textId="104DB9DD" w:rsidR="00BA3F8D" w:rsidRPr="00BA3F8D" w:rsidRDefault="00BA3F8D" w:rsidP="00BA3F8D"/>
    <w:p w14:paraId="10DFFCA6" w14:textId="7BEC29F8" w:rsidR="00BA3F8D" w:rsidRPr="00BA3F8D" w:rsidRDefault="00BA3F8D" w:rsidP="00BA3F8D"/>
    <w:p w14:paraId="2E12FBBE" w14:textId="29506A30" w:rsidR="00BA3F8D" w:rsidRPr="00BA3F8D" w:rsidRDefault="00BA3F8D" w:rsidP="00BA3F8D"/>
    <w:p w14:paraId="0D0675D4" w14:textId="025343F5" w:rsidR="00BA3F8D" w:rsidRDefault="00BA3F8D" w:rsidP="00BA3F8D">
      <w:pPr>
        <w:rPr>
          <w:rtl/>
        </w:rPr>
      </w:pPr>
    </w:p>
    <w:p w14:paraId="4F62BD22" w14:textId="19FEA4DC" w:rsidR="004B2875" w:rsidRDefault="004B2875" w:rsidP="00BA3F8D">
      <w:pPr>
        <w:rPr>
          <w:rtl/>
        </w:rPr>
      </w:pPr>
    </w:p>
    <w:p w14:paraId="59075ECB" w14:textId="77777777" w:rsidR="004B2875" w:rsidRPr="00BA3F8D" w:rsidRDefault="004B2875" w:rsidP="00BA3F8D"/>
    <w:p w14:paraId="5D286CD7" w14:textId="72E46685" w:rsidR="00BA3F8D" w:rsidRPr="00BA3F8D" w:rsidRDefault="00BA3F8D" w:rsidP="00BA3F8D"/>
    <w:p w14:paraId="3F3DE42B" w14:textId="4467162B" w:rsidR="00BA3F8D" w:rsidRPr="00BA3F8D" w:rsidRDefault="00BA3F8D" w:rsidP="00BA3F8D"/>
    <w:p w14:paraId="41CA5393" w14:textId="09F51415" w:rsidR="00BA3F8D" w:rsidRPr="00BA3F8D" w:rsidRDefault="00BA3F8D" w:rsidP="00BA3F8D"/>
    <w:p w14:paraId="1A102FC4" w14:textId="7A052646" w:rsidR="00BA3F8D" w:rsidRPr="00BA3F8D" w:rsidRDefault="00BA3F8D" w:rsidP="00BA3F8D"/>
    <w:p w14:paraId="329A54D9" w14:textId="65B5E7C4" w:rsidR="00BA3F8D" w:rsidRPr="00BA3F8D" w:rsidRDefault="00BA3F8D" w:rsidP="00BA3F8D"/>
    <w:p w14:paraId="0E89295E" w14:textId="3F04A27C" w:rsidR="00BA3F8D" w:rsidRPr="00BA3F8D" w:rsidRDefault="00BA3F8D" w:rsidP="00BA3F8D"/>
    <w:p w14:paraId="2FDA56C0" w14:textId="663EC636" w:rsidR="00BA3F8D" w:rsidRPr="00BA3F8D" w:rsidRDefault="00BA3F8D" w:rsidP="00BA3F8D"/>
    <w:p w14:paraId="1146E3E1" w14:textId="67A0F58B" w:rsidR="00BA3F8D" w:rsidRDefault="00BA3F8D" w:rsidP="00BA3F8D"/>
    <w:p w14:paraId="24F8C84A" w14:textId="77287CD8" w:rsidR="00BA3F8D" w:rsidRDefault="00BA3F8D" w:rsidP="00BA3F8D">
      <w:pPr>
        <w:jc w:val="center"/>
      </w:pPr>
    </w:p>
    <w:p w14:paraId="674A72FC" w14:textId="2E2A2BF4" w:rsidR="00BA3F8D" w:rsidRDefault="00BA3F8D" w:rsidP="00BA3F8D">
      <w:pPr>
        <w:jc w:val="center"/>
      </w:pPr>
    </w:p>
    <w:p w14:paraId="22EB0A01" w14:textId="2DEB7C4A" w:rsidR="00BA3F8D" w:rsidRDefault="00BA3F8D" w:rsidP="00BA3F8D">
      <w:pPr>
        <w:jc w:val="center"/>
      </w:pPr>
    </w:p>
    <w:p w14:paraId="6C35FF06" w14:textId="44DCD04D" w:rsidR="00BA3F8D" w:rsidRDefault="00BA3F8D" w:rsidP="00BA3F8D">
      <w:pPr>
        <w:pStyle w:val="Heading1"/>
        <w:bidi/>
      </w:pPr>
      <w:r>
        <w:rPr>
          <w:rFonts w:hint="cs"/>
          <w:rtl/>
        </w:rPr>
        <w:lastRenderedPageBreak/>
        <w:t xml:space="preserve">إعلام وإشراك المجتمع الخارجي </w:t>
      </w:r>
      <w:r>
        <w:t>2-2</w:t>
      </w:r>
    </w:p>
    <w:p w14:paraId="3E0BF800" w14:textId="5B35C6E0" w:rsidR="00BA3F8D" w:rsidRDefault="00BA3F8D" w:rsidP="00BA3F8D">
      <w:pPr>
        <w:jc w:val="right"/>
      </w:pPr>
    </w:p>
    <w:p w14:paraId="391B705E" w14:textId="6CB29CB0" w:rsidR="00BA3F8D" w:rsidRPr="00BA3F8D" w:rsidRDefault="00BA3F8D" w:rsidP="00BA3F8D"/>
    <w:p w14:paraId="1B320446" w14:textId="68DAC07A" w:rsidR="00BA3F8D" w:rsidRPr="00BA3F8D" w:rsidRDefault="00BA3F8D" w:rsidP="00BA3F8D"/>
    <w:p w14:paraId="2B16FA5D" w14:textId="2B8F86CC" w:rsidR="00BA3F8D" w:rsidRPr="00BA3F8D" w:rsidRDefault="00BA3F8D" w:rsidP="00BA3F8D"/>
    <w:p w14:paraId="3C32FEC0" w14:textId="0B63DFE6" w:rsidR="00BA3F8D" w:rsidRPr="00BA3F8D" w:rsidRDefault="00BA3F8D" w:rsidP="00BA3F8D"/>
    <w:p w14:paraId="11912D5C" w14:textId="0985DBBF" w:rsidR="00BA3F8D" w:rsidRPr="00BA3F8D" w:rsidRDefault="00BA3F8D" w:rsidP="00BA3F8D"/>
    <w:p w14:paraId="6F4BE023" w14:textId="4CE28FEE" w:rsidR="00BA3F8D" w:rsidRPr="00BA3F8D" w:rsidRDefault="00BA3F8D" w:rsidP="00BA3F8D"/>
    <w:p w14:paraId="2AB888FC" w14:textId="046BF821" w:rsidR="00BA3F8D" w:rsidRPr="00BA3F8D" w:rsidRDefault="00BA3F8D" w:rsidP="00BA3F8D"/>
    <w:p w14:paraId="3D1AAF87" w14:textId="43CCA7F5" w:rsidR="00BA3F8D" w:rsidRPr="00BA3F8D" w:rsidRDefault="00BA3F8D" w:rsidP="00BA3F8D"/>
    <w:p w14:paraId="1D543AA6" w14:textId="435AA136" w:rsidR="00BA3F8D" w:rsidRPr="00BA3F8D" w:rsidRDefault="00BA3F8D" w:rsidP="00BA3F8D"/>
    <w:p w14:paraId="06E76339" w14:textId="75D62392" w:rsidR="00BA3F8D" w:rsidRPr="00BA3F8D" w:rsidRDefault="00BA3F8D" w:rsidP="00BA3F8D"/>
    <w:p w14:paraId="331F9C24" w14:textId="5EB5CD8B" w:rsidR="00BA3F8D" w:rsidRPr="00BA3F8D" w:rsidRDefault="00BA3F8D" w:rsidP="00BA3F8D"/>
    <w:p w14:paraId="7F9B3DBC" w14:textId="019C5940" w:rsidR="00BA3F8D" w:rsidRPr="00BA3F8D" w:rsidRDefault="00BA3F8D" w:rsidP="00BA3F8D"/>
    <w:p w14:paraId="66189AC7" w14:textId="58F6BCC7" w:rsidR="00BA3F8D" w:rsidRPr="00BA3F8D" w:rsidRDefault="00BA3F8D" w:rsidP="00BA3F8D"/>
    <w:p w14:paraId="0CB50699" w14:textId="17CAC911" w:rsidR="00BA3F8D" w:rsidRDefault="00BA3F8D" w:rsidP="00BA3F8D"/>
    <w:p w14:paraId="59904E77" w14:textId="146AEEAD" w:rsidR="00BA3F8D" w:rsidRDefault="00BA3F8D" w:rsidP="00BA3F8D">
      <w:pPr>
        <w:tabs>
          <w:tab w:val="left" w:pos="5805"/>
        </w:tabs>
      </w:pPr>
      <w:r>
        <w:tab/>
      </w:r>
    </w:p>
    <w:p w14:paraId="6553156C" w14:textId="3F69C160" w:rsidR="00BA3F8D" w:rsidRDefault="00BA3F8D" w:rsidP="00BA3F8D">
      <w:pPr>
        <w:tabs>
          <w:tab w:val="left" w:pos="5805"/>
        </w:tabs>
      </w:pPr>
    </w:p>
    <w:p w14:paraId="572C645A" w14:textId="5D12C0C9" w:rsidR="00BA3F8D" w:rsidRDefault="00BA3F8D" w:rsidP="00BA3F8D">
      <w:pPr>
        <w:tabs>
          <w:tab w:val="left" w:pos="5805"/>
        </w:tabs>
      </w:pPr>
    </w:p>
    <w:p w14:paraId="337AD508" w14:textId="0A4B70F9" w:rsidR="00BA3F8D" w:rsidRDefault="00BA3F8D" w:rsidP="00BA3F8D">
      <w:pPr>
        <w:tabs>
          <w:tab w:val="left" w:pos="5805"/>
        </w:tabs>
      </w:pPr>
    </w:p>
    <w:p w14:paraId="0B39A480" w14:textId="1F4018D1" w:rsidR="00BA3F8D" w:rsidRDefault="00BA3F8D" w:rsidP="00BA3F8D">
      <w:pPr>
        <w:pStyle w:val="Heading1"/>
        <w:jc w:val="right"/>
      </w:pPr>
      <w:r>
        <w:rPr>
          <w:rFonts w:hint="cs"/>
          <w:rtl/>
        </w:rPr>
        <w:lastRenderedPageBreak/>
        <w:t>الختام</w:t>
      </w:r>
    </w:p>
    <w:p w14:paraId="7159AF91" w14:textId="31DF631B" w:rsidR="00BA3F8D" w:rsidRDefault="00BA3F8D" w:rsidP="00BA3F8D">
      <w:pPr>
        <w:rPr>
          <w:color w:val="808080" w:themeColor="background1" w:themeShade="80"/>
          <w:rtl/>
        </w:rPr>
      </w:pPr>
    </w:p>
    <w:p w14:paraId="61E9D514" w14:textId="77777777" w:rsidR="004B2875" w:rsidRPr="00BA3F8D" w:rsidRDefault="004B2875" w:rsidP="00BA3F8D"/>
    <w:p w14:paraId="6589BC89" w14:textId="7012B65F" w:rsidR="00BA3F8D" w:rsidRPr="00BA3F8D" w:rsidRDefault="00BA3F8D" w:rsidP="00BA3F8D"/>
    <w:p w14:paraId="18EB5C37" w14:textId="183D6DA5" w:rsidR="00BA3F8D" w:rsidRPr="00BA3F8D" w:rsidRDefault="00BA3F8D" w:rsidP="00BA3F8D"/>
    <w:p w14:paraId="07A4073F" w14:textId="3AB6A71F" w:rsidR="00BA3F8D" w:rsidRPr="00BA3F8D" w:rsidRDefault="00BA3F8D" w:rsidP="00BA3F8D"/>
    <w:p w14:paraId="0C3622B0" w14:textId="13DD65EC" w:rsidR="00BA3F8D" w:rsidRPr="00BA3F8D" w:rsidRDefault="00BA3F8D" w:rsidP="00BA3F8D"/>
    <w:p w14:paraId="2F9BDA1D" w14:textId="090B5A0A" w:rsidR="00BA3F8D" w:rsidRPr="00BA3F8D" w:rsidRDefault="00BA3F8D" w:rsidP="00BA3F8D"/>
    <w:p w14:paraId="1389DA66" w14:textId="2A8C2757" w:rsidR="00BA3F8D" w:rsidRPr="00BA3F8D" w:rsidRDefault="00BA3F8D" w:rsidP="00BA3F8D"/>
    <w:p w14:paraId="5DCDF57E" w14:textId="414FC827" w:rsidR="00BA3F8D" w:rsidRPr="00BA3F8D" w:rsidRDefault="00BA3F8D" w:rsidP="00BA3F8D"/>
    <w:p w14:paraId="2CBE50CB" w14:textId="1C2E404F" w:rsidR="00BA3F8D" w:rsidRPr="00BA3F8D" w:rsidRDefault="00BA3F8D" w:rsidP="00BA3F8D"/>
    <w:p w14:paraId="3565D1E5" w14:textId="1E3204B4" w:rsidR="00BA3F8D" w:rsidRPr="00BA3F8D" w:rsidRDefault="00BA3F8D" w:rsidP="00BA3F8D"/>
    <w:p w14:paraId="7FEB1DF1" w14:textId="79E89B5C" w:rsidR="00BA3F8D" w:rsidRPr="00BA3F8D" w:rsidRDefault="00BA3F8D" w:rsidP="00BA3F8D"/>
    <w:p w14:paraId="6B9D1F84" w14:textId="05CEF7FA" w:rsidR="00BA3F8D" w:rsidRPr="00BA3F8D" w:rsidRDefault="00BA3F8D" w:rsidP="00BA3F8D"/>
    <w:p w14:paraId="700BF062" w14:textId="1511D325" w:rsidR="00BA3F8D" w:rsidRPr="00BA3F8D" w:rsidRDefault="00BA3F8D" w:rsidP="00BA3F8D"/>
    <w:p w14:paraId="67DDE983" w14:textId="475433D6" w:rsidR="00BA3F8D" w:rsidRDefault="00BA3F8D" w:rsidP="00BA3F8D">
      <w:pPr>
        <w:rPr>
          <w:color w:val="808080" w:themeColor="background1" w:themeShade="80"/>
        </w:rPr>
      </w:pPr>
    </w:p>
    <w:p w14:paraId="04556C24" w14:textId="5C225AEC" w:rsidR="00BA3F8D" w:rsidRDefault="00BA3F8D" w:rsidP="00BA3F8D">
      <w:pPr>
        <w:jc w:val="center"/>
      </w:pPr>
    </w:p>
    <w:p w14:paraId="2D06F244" w14:textId="7E88EF12" w:rsidR="00BA3F8D" w:rsidRDefault="00BA3F8D" w:rsidP="00BA3F8D">
      <w:pPr>
        <w:jc w:val="center"/>
      </w:pPr>
    </w:p>
    <w:p w14:paraId="6648739B" w14:textId="0487FB12" w:rsidR="00BA3F8D" w:rsidRDefault="00BA3F8D" w:rsidP="00BA3F8D">
      <w:pPr>
        <w:jc w:val="center"/>
      </w:pPr>
    </w:p>
    <w:p w14:paraId="6FB79B62" w14:textId="4FA2A132" w:rsidR="00BA3F8D" w:rsidRDefault="00BA3F8D" w:rsidP="00BA3F8D">
      <w:pPr>
        <w:jc w:val="center"/>
      </w:pPr>
    </w:p>
    <w:p w14:paraId="5C1C3544" w14:textId="388E2F11" w:rsidR="00BA3F8D" w:rsidRDefault="00BA3F8D" w:rsidP="00BA3F8D">
      <w:pPr>
        <w:pStyle w:val="Heading1"/>
        <w:bidi/>
      </w:pPr>
      <w:r>
        <w:rPr>
          <w:rFonts w:hint="cs"/>
          <w:rtl/>
          <w:lang w:bidi="ar-OM"/>
        </w:rPr>
        <w:lastRenderedPageBreak/>
        <w:t xml:space="preserve"> ا</w:t>
      </w:r>
      <w:r>
        <w:rPr>
          <w:rFonts w:hint="cs"/>
          <w:rtl/>
        </w:rPr>
        <w:t>لملاحق</w:t>
      </w:r>
    </w:p>
    <w:p w14:paraId="0B148CD4" w14:textId="77777777" w:rsidR="000F270F" w:rsidRDefault="000F270F" w:rsidP="000F270F">
      <w:pPr>
        <w:bidi/>
        <w:rPr>
          <w:rtl/>
        </w:rPr>
      </w:pPr>
    </w:p>
    <w:p w14:paraId="4C9F5D6D" w14:textId="77777777" w:rsidR="0040567F" w:rsidRDefault="0040567F" w:rsidP="0040567F">
      <w:pPr>
        <w:bidi/>
        <w:rPr>
          <w:rtl/>
          <w:lang w:bidi="ar-S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567F" w:rsidRPr="00BC3CDE" w14:paraId="7E804696" w14:textId="77777777" w:rsidTr="004C5AD4">
        <w:tc>
          <w:tcPr>
            <w:tcW w:w="13215" w:type="dxa"/>
          </w:tcPr>
          <w:p w14:paraId="18CFFF42" w14:textId="77777777" w:rsidR="0040567F" w:rsidRPr="00BC3CDE" w:rsidRDefault="0040567F" w:rsidP="004C5AD4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SY"/>
              </w:rPr>
            </w:pPr>
            <w:r w:rsidRPr="00BC3CDE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SY"/>
              </w:rPr>
              <w:t>استمارة حفظ المياه</w:t>
            </w:r>
          </w:p>
        </w:tc>
      </w:tr>
    </w:tbl>
    <w:p w14:paraId="1A20F0DD" w14:textId="77777777" w:rsidR="0040567F" w:rsidRDefault="0040567F" w:rsidP="0040567F">
      <w:pPr>
        <w:bidi/>
        <w:rPr>
          <w:rtl/>
          <w:lang w:bidi="ar-S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3"/>
        <w:gridCol w:w="1007"/>
        <w:gridCol w:w="1218"/>
        <w:gridCol w:w="1338"/>
        <w:gridCol w:w="796"/>
        <w:gridCol w:w="1077"/>
        <w:gridCol w:w="1077"/>
        <w:gridCol w:w="827"/>
        <w:gridCol w:w="829"/>
        <w:gridCol w:w="938"/>
      </w:tblGrid>
      <w:tr w:rsidR="0040567F" w14:paraId="5DED41BD" w14:textId="77777777" w:rsidTr="004C5AD4">
        <w:tc>
          <w:tcPr>
            <w:tcW w:w="1209" w:type="dxa"/>
          </w:tcPr>
          <w:p w14:paraId="7CC5183C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  <w:r>
              <w:rPr>
                <w:rFonts w:cs="Arial" w:hint="cs"/>
                <w:rtl/>
                <w:lang w:bidi="ar-OM"/>
              </w:rPr>
              <w:t xml:space="preserve">اسم المدرسة / المحافظة </w:t>
            </w:r>
          </w:p>
        </w:tc>
        <w:tc>
          <w:tcPr>
            <w:tcW w:w="1251" w:type="dxa"/>
          </w:tcPr>
          <w:p w14:paraId="303FC0B7" w14:textId="77777777" w:rsidR="0040567F" w:rsidRPr="008A31D3" w:rsidRDefault="0040567F" w:rsidP="004C5AD4">
            <w:pPr>
              <w:bidi/>
              <w:rPr>
                <w:rFonts w:cs="Arial"/>
                <w:sz w:val="16"/>
                <w:szCs w:val="16"/>
                <w:rtl/>
                <w:lang w:bidi="ar-OM"/>
              </w:rPr>
            </w:pP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>مقدار استهلاك ال</w:t>
            </w:r>
            <w:r>
              <w:rPr>
                <w:rFonts w:cs="Arial" w:hint="cs"/>
                <w:sz w:val="16"/>
                <w:szCs w:val="16"/>
                <w:rtl/>
                <w:lang w:bidi="ar-OM"/>
              </w:rPr>
              <w:t>مياه</w:t>
            </w: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 xml:space="preserve"> لشهر </w:t>
            </w:r>
            <w:r>
              <w:rPr>
                <w:rFonts w:cs="Arial" w:hint="cs"/>
                <w:sz w:val="16"/>
                <w:szCs w:val="16"/>
                <w:rtl/>
                <w:lang w:bidi="ar-OM"/>
              </w:rPr>
              <w:t>ديسمبر</w:t>
            </w: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 xml:space="preserve"> 2019(</w:t>
            </w:r>
            <w:r>
              <w:rPr>
                <w:rFonts w:cs="Arial" w:hint="cs"/>
                <w:sz w:val="16"/>
                <w:szCs w:val="16"/>
                <w:rtl/>
                <w:lang w:bidi="ar-OM"/>
              </w:rPr>
              <w:t xml:space="preserve">جالون </w:t>
            </w: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>)</w:t>
            </w:r>
          </w:p>
        </w:tc>
        <w:tc>
          <w:tcPr>
            <w:tcW w:w="1391" w:type="dxa"/>
          </w:tcPr>
          <w:p w14:paraId="18D0FD55" w14:textId="77777777" w:rsidR="0040567F" w:rsidRPr="008A31D3" w:rsidRDefault="0040567F" w:rsidP="004C5AD4">
            <w:pPr>
              <w:bidi/>
              <w:rPr>
                <w:rFonts w:cs="Arial"/>
                <w:sz w:val="16"/>
                <w:szCs w:val="16"/>
                <w:rtl/>
                <w:lang w:bidi="ar-OM"/>
              </w:rPr>
            </w:pP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>مقدار استهلاك ال</w:t>
            </w:r>
            <w:r>
              <w:rPr>
                <w:rFonts w:cs="Arial" w:hint="cs"/>
                <w:sz w:val="16"/>
                <w:szCs w:val="16"/>
                <w:rtl/>
                <w:lang w:bidi="ar-OM"/>
              </w:rPr>
              <w:t xml:space="preserve">مياه </w:t>
            </w: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 xml:space="preserve">لشهر </w:t>
            </w:r>
            <w:r>
              <w:rPr>
                <w:rFonts w:cs="Arial" w:hint="cs"/>
                <w:sz w:val="16"/>
                <w:szCs w:val="16"/>
                <w:rtl/>
                <w:lang w:bidi="ar-OM"/>
              </w:rPr>
              <w:t>يناير</w:t>
            </w: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>2019(</w:t>
            </w:r>
            <w:r>
              <w:rPr>
                <w:rFonts w:cs="Arial" w:hint="cs"/>
                <w:sz w:val="16"/>
                <w:szCs w:val="16"/>
                <w:rtl/>
                <w:lang w:bidi="ar-OM"/>
              </w:rPr>
              <w:t xml:space="preserve">جالون </w:t>
            </w: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>)</w:t>
            </w:r>
          </w:p>
        </w:tc>
        <w:tc>
          <w:tcPr>
            <w:tcW w:w="1472" w:type="dxa"/>
          </w:tcPr>
          <w:p w14:paraId="249358FB" w14:textId="77777777" w:rsidR="0040567F" w:rsidRPr="008A31D3" w:rsidRDefault="0040567F" w:rsidP="004C5AD4">
            <w:pPr>
              <w:bidi/>
              <w:rPr>
                <w:rFonts w:cs="Arial"/>
                <w:sz w:val="16"/>
                <w:szCs w:val="16"/>
                <w:rtl/>
                <w:lang w:bidi="ar-OM"/>
              </w:rPr>
            </w:pP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>مقدار استهلاك ال</w:t>
            </w:r>
            <w:r>
              <w:rPr>
                <w:rFonts w:cs="Arial" w:hint="cs"/>
                <w:sz w:val="16"/>
                <w:szCs w:val="16"/>
                <w:rtl/>
                <w:lang w:bidi="ar-OM"/>
              </w:rPr>
              <w:t>مياه</w:t>
            </w: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 xml:space="preserve"> لشهر </w:t>
            </w:r>
            <w:r>
              <w:rPr>
                <w:rFonts w:cs="Arial" w:hint="cs"/>
                <w:sz w:val="16"/>
                <w:szCs w:val="16"/>
                <w:rtl/>
                <w:lang w:bidi="ar-OM"/>
              </w:rPr>
              <w:t>فبراير</w:t>
            </w: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>2019(</w:t>
            </w:r>
            <w:r>
              <w:rPr>
                <w:rFonts w:cs="Arial" w:hint="cs"/>
                <w:sz w:val="16"/>
                <w:szCs w:val="16"/>
                <w:rtl/>
                <w:lang w:bidi="ar-OM"/>
              </w:rPr>
              <w:t>جالون</w:t>
            </w: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>)</w:t>
            </w:r>
          </w:p>
        </w:tc>
        <w:tc>
          <w:tcPr>
            <w:tcW w:w="1319" w:type="dxa"/>
          </w:tcPr>
          <w:p w14:paraId="43C96A61" w14:textId="77777777" w:rsidR="0040567F" w:rsidRDefault="0040567F" w:rsidP="004C5AD4">
            <w:pPr>
              <w:bidi/>
              <w:jc w:val="both"/>
              <w:rPr>
                <w:rFonts w:cs="Arial"/>
                <w:sz w:val="16"/>
                <w:szCs w:val="16"/>
                <w:rtl/>
                <w:lang w:bidi="ar-OM"/>
              </w:rPr>
            </w:pP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>مقدار استهلاك ا</w:t>
            </w:r>
            <w:r>
              <w:rPr>
                <w:rFonts w:cs="Arial" w:hint="cs"/>
                <w:sz w:val="16"/>
                <w:szCs w:val="16"/>
                <w:rtl/>
                <w:lang w:bidi="ar-OM"/>
              </w:rPr>
              <w:t>لمياه</w:t>
            </w: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 xml:space="preserve"> ل</w:t>
            </w:r>
            <w:r>
              <w:rPr>
                <w:rFonts w:cs="Arial" w:hint="cs"/>
                <w:sz w:val="16"/>
                <w:szCs w:val="16"/>
                <w:rtl/>
                <w:lang w:bidi="ar-OM"/>
              </w:rPr>
              <w:t xml:space="preserve">شهر مارس 2019 </w:t>
            </w:r>
          </w:p>
          <w:p w14:paraId="2102D2DF" w14:textId="77777777" w:rsidR="0040567F" w:rsidRPr="008A31D3" w:rsidRDefault="0040567F" w:rsidP="004C5AD4">
            <w:pPr>
              <w:bidi/>
              <w:jc w:val="both"/>
              <w:rPr>
                <w:rFonts w:cs="Arial"/>
                <w:sz w:val="16"/>
                <w:szCs w:val="16"/>
                <w:rtl/>
                <w:lang w:bidi="ar-OM"/>
              </w:rPr>
            </w:pP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>(</w:t>
            </w:r>
            <w:r>
              <w:rPr>
                <w:rFonts w:cs="Arial" w:hint="cs"/>
                <w:sz w:val="16"/>
                <w:szCs w:val="16"/>
                <w:rtl/>
                <w:lang w:bidi="ar-OM"/>
              </w:rPr>
              <w:t>جالون</w:t>
            </w: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 xml:space="preserve">) </w:t>
            </w:r>
          </w:p>
        </w:tc>
        <w:tc>
          <w:tcPr>
            <w:tcW w:w="1370" w:type="dxa"/>
          </w:tcPr>
          <w:p w14:paraId="0460815E" w14:textId="77777777" w:rsidR="0040567F" w:rsidRPr="008A31D3" w:rsidRDefault="0040567F" w:rsidP="004C5AD4">
            <w:pPr>
              <w:bidi/>
              <w:rPr>
                <w:rFonts w:cs="Arial"/>
                <w:sz w:val="16"/>
                <w:szCs w:val="16"/>
                <w:rtl/>
                <w:lang w:bidi="ar-OM"/>
              </w:rPr>
            </w:pP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>مقدار استهلاك ال</w:t>
            </w:r>
            <w:r>
              <w:rPr>
                <w:rFonts w:cs="Arial" w:hint="cs"/>
                <w:sz w:val="16"/>
                <w:szCs w:val="16"/>
                <w:rtl/>
                <w:lang w:bidi="ar-OM"/>
              </w:rPr>
              <w:t>مياه</w:t>
            </w: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 xml:space="preserve"> لشهر </w:t>
            </w:r>
            <w:r>
              <w:rPr>
                <w:rFonts w:cs="Arial" w:hint="cs"/>
                <w:sz w:val="16"/>
                <w:szCs w:val="16"/>
                <w:rtl/>
                <w:lang w:bidi="ar-OM"/>
              </w:rPr>
              <w:t xml:space="preserve">أبريل </w:t>
            </w: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>2019(</w:t>
            </w:r>
            <w:r>
              <w:rPr>
                <w:rFonts w:cs="Arial" w:hint="cs"/>
                <w:sz w:val="16"/>
                <w:szCs w:val="16"/>
                <w:rtl/>
                <w:lang w:bidi="ar-OM"/>
              </w:rPr>
              <w:t>جالون</w:t>
            </w: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>)</w:t>
            </w:r>
          </w:p>
        </w:tc>
        <w:tc>
          <w:tcPr>
            <w:tcW w:w="1369" w:type="dxa"/>
          </w:tcPr>
          <w:p w14:paraId="054FAA26" w14:textId="77777777" w:rsidR="0040567F" w:rsidRPr="008A31D3" w:rsidRDefault="0040567F" w:rsidP="004C5AD4">
            <w:pPr>
              <w:bidi/>
              <w:rPr>
                <w:rFonts w:cs="Arial"/>
                <w:sz w:val="16"/>
                <w:szCs w:val="16"/>
                <w:rtl/>
                <w:lang w:bidi="ar-OM"/>
              </w:rPr>
            </w:pP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>مقدار استهلاك ال</w:t>
            </w:r>
            <w:r>
              <w:rPr>
                <w:rFonts w:cs="Arial" w:hint="cs"/>
                <w:sz w:val="16"/>
                <w:szCs w:val="16"/>
                <w:rtl/>
                <w:lang w:bidi="ar-OM"/>
              </w:rPr>
              <w:t xml:space="preserve">مياه </w:t>
            </w: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 xml:space="preserve">لشهر </w:t>
            </w:r>
            <w:r>
              <w:rPr>
                <w:rFonts w:cs="Arial" w:hint="cs"/>
                <w:sz w:val="16"/>
                <w:szCs w:val="16"/>
                <w:rtl/>
                <w:lang w:bidi="ar-OM"/>
              </w:rPr>
              <w:t xml:space="preserve">مايو </w:t>
            </w: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>2019(</w:t>
            </w:r>
            <w:r>
              <w:rPr>
                <w:rFonts w:cs="Arial" w:hint="cs"/>
                <w:sz w:val="16"/>
                <w:szCs w:val="16"/>
                <w:rtl/>
                <w:lang w:bidi="ar-OM"/>
              </w:rPr>
              <w:t>جالون</w:t>
            </w:r>
            <w:r w:rsidRPr="008A31D3">
              <w:rPr>
                <w:rFonts w:cs="Arial" w:hint="cs"/>
                <w:sz w:val="16"/>
                <w:szCs w:val="16"/>
                <w:rtl/>
                <w:lang w:bidi="ar-OM"/>
              </w:rPr>
              <w:t>)</w:t>
            </w:r>
          </w:p>
        </w:tc>
        <w:tc>
          <w:tcPr>
            <w:tcW w:w="1185" w:type="dxa"/>
          </w:tcPr>
          <w:p w14:paraId="5C3F33B8" w14:textId="77777777" w:rsidR="0040567F" w:rsidRPr="008A31D3" w:rsidRDefault="0040567F" w:rsidP="004C5AD4">
            <w:pPr>
              <w:bidi/>
              <w:rPr>
                <w:rFonts w:cs="Arial"/>
                <w:sz w:val="16"/>
                <w:szCs w:val="16"/>
                <w:rtl/>
                <w:lang w:bidi="ar-OM"/>
              </w:rPr>
            </w:pPr>
            <w:r>
              <w:rPr>
                <w:rFonts w:cs="Arial" w:hint="cs"/>
                <w:sz w:val="16"/>
                <w:szCs w:val="16"/>
                <w:rtl/>
                <w:lang w:bidi="ar-OM"/>
              </w:rPr>
              <w:t xml:space="preserve">مستوى معدل الاسترشاد في استهلاك المياه  مقبول / سيئ </w:t>
            </w:r>
          </w:p>
        </w:tc>
        <w:tc>
          <w:tcPr>
            <w:tcW w:w="1185" w:type="dxa"/>
          </w:tcPr>
          <w:p w14:paraId="7FAFF15B" w14:textId="77777777" w:rsidR="0040567F" w:rsidRPr="008A31D3" w:rsidRDefault="0040567F" w:rsidP="004C5AD4">
            <w:pPr>
              <w:bidi/>
              <w:rPr>
                <w:rFonts w:cs="Arial"/>
                <w:sz w:val="16"/>
                <w:szCs w:val="16"/>
                <w:rtl/>
                <w:lang w:bidi="ar-OM"/>
              </w:rPr>
            </w:pPr>
            <w:r>
              <w:rPr>
                <w:rFonts w:cs="Arial" w:hint="cs"/>
                <w:sz w:val="16"/>
                <w:szCs w:val="16"/>
                <w:rtl/>
                <w:lang w:bidi="ar-OM"/>
              </w:rPr>
              <w:t xml:space="preserve">الاجراءت المنفذة لتقليل الاستهلاك </w:t>
            </w:r>
          </w:p>
        </w:tc>
        <w:tc>
          <w:tcPr>
            <w:tcW w:w="1464" w:type="dxa"/>
          </w:tcPr>
          <w:p w14:paraId="1BCB3642" w14:textId="77777777" w:rsidR="0040567F" w:rsidRPr="008A31D3" w:rsidRDefault="0040567F" w:rsidP="004C5AD4">
            <w:pPr>
              <w:bidi/>
              <w:rPr>
                <w:rFonts w:cs="Arial"/>
                <w:sz w:val="16"/>
                <w:szCs w:val="16"/>
                <w:rtl/>
                <w:lang w:bidi="ar-OM"/>
              </w:rPr>
            </w:pPr>
            <w:r>
              <w:rPr>
                <w:rFonts w:cs="Arial" w:hint="cs"/>
                <w:sz w:val="16"/>
                <w:szCs w:val="16"/>
                <w:rtl/>
                <w:lang w:bidi="ar-OM"/>
              </w:rPr>
              <w:t xml:space="preserve">الملاحظات </w:t>
            </w:r>
          </w:p>
        </w:tc>
      </w:tr>
      <w:tr w:rsidR="0040567F" w14:paraId="563E654A" w14:textId="77777777" w:rsidTr="004C5AD4">
        <w:tc>
          <w:tcPr>
            <w:tcW w:w="1209" w:type="dxa"/>
            <w:vMerge w:val="restart"/>
          </w:tcPr>
          <w:p w14:paraId="71FFDF9A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251" w:type="dxa"/>
          </w:tcPr>
          <w:p w14:paraId="0031FF06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91" w:type="dxa"/>
          </w:tcPr>
          <w:p w14:paraId="19114832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472" w:type="dxa"/>
          </w:tcPr>
          <w:p w14:paraId="470B76CA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19" w:type="dxa"/>
          </w:tcPr>
          <w:p w14:paraId="1DD8F650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70" w:type="dxa"/>
          </w:tcPr>
          <w:p w14:paraId="276E1954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69" w:type="dxa"/>
          </w:tcPr>
          <w:p w14:paraId="45CE832F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185" w:type="dxa"/>
            <w:vMerge w:val="restart"/>
          </w:tcPr>
          <w:p w14:paraId="1E8B697C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185" w:type="dxa"/>
            <w:vMerge w:val="restart"/>
          </w:tcPr>
          <w:p w14:paraId="655A717E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464" w:type="dxa"/>
            <w:vMerge w:val="restart"/>
          </w:tcPr>
          <w:p w14:paraId="59C0D87F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</w:tr>
      <w:tr w:rsidR="0040567F" w14:paraId="009D4D54" w14:textId="77777777" w:rsidTr="004C5AD4">
        <w:tc>
          <w:tcPr>
            <w:tcW w:w="1209" w:type="dxa"/>
            <w:vMerge/>
          </w:tcPr>
          <w:p w14:paraId="32C0A9F7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251" w:type="dxa"/>
          </w:tcPr>
          <w:p w14:paraId="244539A8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91" w:type="dxa"/>
          </w:tcPr>
          <w:p w14:paraId="0EC19C1B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472" w:type="dxa"/>
          </w:tcPr>
          <w:p w14:paraId="348E6285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19" w:type="dxa"/>
          </w:tcPr>
          <w:p w14:paraId="55665052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70" w:type="dxa"/>
          </w:tcPr>
          <w:p w14:paraId="512448FB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69" w:type="dxa"/>
          </w:tcPr>
          <w:p w14:paraId="7810B44D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185" w:type="dxa"/>
            <w:vMerge/>
          </w:tcPr>
          <w:p w14:paraId="33E1D620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185" w:type="dxa"/>
            <w:vMerge/>
          </w:tcPr>
          <w:p w14:paraId="79E04FAE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464" w:type="dxa"/>
            <w:vMerge/>
          </w:tcPr>
          <w:p w14:paraId="2D5DC00C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</w:tr>
      <w:tr w:rsidR="0040567F" w14:paraId="16B6AFE6" w14:textId="77777777" w:rsidTr="004C5AD4">
        <w:tc>
          <w:tcPr>
            <w:tcW w:w="1209" w:type="dxa"/>
            <w:vMerge/>
          </w:tcPr>
          <w:p w14:paraId="2DAC2F23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251" w:type="dxa"/>
          </w:tcPr>
          <w:p w14:paraId="41991E38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91" w:type="dxa"/>
          </w:tcPr>
          <w:p w14:paraId="2A291AC8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472" w:type="dxa"/>
          </w:tcPr>
          <w:p w14:paraId="05F530F1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19" w:type="dxa"/>
          </w:tcPr>
          <w:p w14:paraId="2A634F90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70" w:type="dxa"/>
          </w:tcPr>
          <w:p w14:paraId="3EF02220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69" w:type="dxa"/>
          </w:tcPr>
          <w:p w14:paraId="1D5A0529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185" w:type="dxa"/>
            <w:vMerge/>
          </w:tcPr>
          <w:p w14:paraId="2184C013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185" w:type="dxa"/>
            <w:vMerge/>
          </w:tcPr>
          <w:p w14:paraId="7CC96BFF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464" w:type="dxa"/>
            <w:vMerge/>
          </w:tcPr>
          <w:p w14:paraId="56410055" w14:textId="77777777" w:rsidR="0040567F" w:rsidRDefault="0040567F" w:rsidP="004C5AD4">
            <w:pPr>
              <w:bidi/>
              <w:rPr>
                <w:rFonts w:cs="Arial"/>
                <w:rtl/>
                <w:lang w:bidi="ar-OM"/>
              </w:rPr>
            </w:pPr>
          </w:p>
        </w:tc>
      </w:tr>
    </w:tbl>
    <w:p w14:paraId="7986B70F" w14:textId="77777777" w:rsidR="0040567F" w:rsidRPr="00B0069F" w:rsidRDefault="0040567F" w:rsidP="0040567F"/>
    <w:p w14:paraId="42DA9BBA" w14:textId="77777777" w:rsidR="000F270F" w:rsidRDefault="000F270F" w:rsidP="000F270F">
      <w:pPr>
        <w:bidi/>
        <w:rPr>
          <w:rtl/>
          <w:lang w:bidi="ar-SY"/>
        </w:rPr>
      </w:pPr>
    </w:p>
    <w:p w14:paraId="7E91DAAD" w14:textId="77777777" w:rsidR="000F270F" w:rsidRDefault="000F270F" w:rsidP="000F270F">
      <w:pPr>
        <w:bidi/>
        <w:rPr>
          <w:rtl/>
          <w:lang w:bidi="ar-SY"/>
        </w:rPr>
      </w:pPr>
    </w:p>
    <w:p w14:paraId="3C7F0F51" w14:textId="77777777" w:rsidR="000F270F" w:rsidRDefault="000F270F" w:rsidP="000F270F">
      <w:pPr>
        <w:bidi/>
        <w:rPr>
          <w:rtl/>
          <w:lang w:bidi="ar-SY"/>
        </w:rPr>
      </w:pPr>
    </w:p>
    <w:p w14:paraId="4B49E08B" w14:textId="100A88B4" w:rsidR="00BA3F8D" w:rsidRDefault="00BA3F8D" w:rsidP="00BA3F8D">
      <w:pPr>
        <w:tabs>
          <w:tab w:val="left" w:pos="6000"/>
        </w:tabs>
        <w:rPr>
          <w:lang w:bidi="ar-SY"/>
        </w:rPr>
      </w:pPr>
    </w:p>
    <w:p w14:paraId="7F2B11A4" w14:textId="77777777" w:rsidR="000F270F" w:rsidRDefault="000F270F" w:rsidP="00BA3F8D">
      <w:pPr>
        <w:tabs>
          <w:tab w:val="left" w:pos="6000"/>
        </w:tabs>
        <w:rPr>
          <w:rtl/>
        </w:rPr>
      </w:pPr>
    </w:p>
    <w:p w14:paraId="3EDB1BC9" w14:textId="18ADCF05" w:rsidR="00BA3F8D" w:rsidRDefault="00BA3F8D" w:rsidP="00BA3F8D">
      <w:pPr>
        <w:tabs>
          <w:tab w:val="left" w:pos="6000"/>
        </w:tabs>
      </w:pPr>
    </w:p>
    <w:p w14:paraId="5EEBB068" w14:textId="12DB6B76" w:rsidR="000F270F" w:rsidRDefault="000F270F" w:rsidP="00BA3F8D">
      <w:pPr>
        <w:tabs>
          <w:tab w:val="left" w:pos="6000"/>
        </w:tabs>
      </w:pPr>
    </w:p>
    <w:p w14:paraId="06B65401" w14:textId="1BC15E71" w:rsidR="000F270F" w:rsidRDefault="000F270F" w:rsidP="00BA3F8D">
      <w:pPr>
        <w:tabs>
          <w:tab w:val="left" w:pos="6000"/>
        </w:tabs>
      </w:pPr>
    </w:p>
    <w:p w14:paraId="6450D1BE" w14:textId="0B8B44D0" w:rsidR="000F270F" w:rsidRDefault="000F270F" w:rsidP="00BA3F8D">
      <w:pPr>
        <w:tabs>
          <w:tab w:val="left" w:pos="6000"/>
        </w:tabs>
      </w:pPr>
    </w:p>
    <w:p w14:paraId="78DB8A6B" w14:textId="77777777" w:rsidR="000F270F" w:rsidRDefault="000F270F" w:rsidP="00BA3F8D">
      <w:pPr>
        <w:tabs>
          <w:tab w:val="left" w:pos="6000"/>
        </w:tabs>
        <w:rPr>
          <w:rtl/>
        </w:rPr>
      </w:pPr>
    </w:p>
    <w:p w14:paraId="03657520" w14:textId="29AC654D" w:rsidR="00BA3F8D" w:rsidRPr="00BA3F8D" w:rsidRDefault="00BA3F8D" w:rsidP="00BA3F8D">
      <w:pPr>
        <w:pStyle w:val="Heading1"/>
        <w:jc w:val="right"/>
      </w:pPr>
      <w:r>
        <w:rPr>
          <w:rFonts w:hint="cs"/>
          <w:rtl/>
          <w:lang w:bidi="ar-OM"/>
        </w:rPr>
        <w:lastRenderedPageBreak/>
        <w:t>ا</w:t>
      </w:r>
      <w:r>
        <w:rPr>
          <w:rFonts w:hint="cs"/>
          <w:rtl/>
        </w:rPr>
        <w:t xml:space="preserve">لملاحق </w:t>
      </w:r>
    </w:p>
    <w:p w14:paraId="193E3AE0" w14:textId="4C381375" w:rsidR="00BA3F8D" w:rsidRDefault="00BA3F8D" w:rsidP="00BA3F8D">
      <w:pPr>
        <w:tabs>
          <w:tab w:val="left" w:pos="6000"/>
        </w:tabs>
        <w:rPr>
          <w:rtl/>
        </w:rPr>
      </w:pPr>
    </w:p>
    <w:p w14:paraId="1E4F51D0" w14:textId="64025806" w:rsidR="00BA3F8D" w:rsidRDefault="00BA3F8D" w:rsidP="00BA3F8D">
      <w:pPr>
        <w:tabs>
          <w:tab w:val="left" w:pos="6000"/>
        </w:tabs>
        <w:rPr>
          <w:rtl/>
        </w:rPr>
      </w:pPr>
    </w:p>
    <w:p w14:paraId="48F7D89D" w14:textId="673DD13B" w:rsidR="00BA3F8D" w:rsidRPr="00BA3F8D" w:rsidRDefault="00BA3F8D" w:rsidP="00BA3F8D">
      <w:pPr>
        <w:rPr>
          <w:rtl/>
        </w:rPr>
      </w:pPr>
    </w:p>
    <w:p w14:paraId="4990A83D" w14:textId="4D9303E7" w:rsidR="00BA3F8D" w:rsidRPr="00BA3F8D" w:rsidRDefault="00BA3F8D" w:rsidP="00BA3F8D">
      <w:pPr>
        <w:rPr>
          <w:rtl/>
        </w:rPr>
      </w:pPr>
    </w:p>
    <w:p w14:paraId="1C09834C" w14:textId="33FEADF0" w:rsidR="00BA3F8D" w:rsidRPr="00BA3F8D" w:rsidRDefault="00BA3F8D" w:rsidP="00BA3F8D">
      <w:pPr>
        <w:rPr>
          <w:rtl/>
        </w:rPr>
      </w:pPr>
    </w:p>
    <w:p w14:paraId="4C6393EC" w14:textId="232EA65E" w:rsidR="00BA3F8D" w:rsidRPr="00BA3F8D" w:rsidRDefault="00BA3F8D" w:rsidP="00BA3F8D">
      <w:pPr>
        <w:rPr>
          <w:rtl/>
        </w:rPr>
      </w:pPr>
    </w:p>
    <w:p w14:paraId="4FB131A0" w14:textId="5BC999EB" w:rsidR="00BA3F8D" w:rsidRPr="00BA3F8D" w:rsidRDefault="00BA3F8D" w:rsidP="00BA3F8D">
      <w:pPr>
        <w:rPr>
          <w:rtl/>
        </w:rPr>
      </w:pPr>
    </w:p>
    <w:p w14:paraId="6022C18F" w14:textId="30686816" w:rsidR="00BA3F8D" w:rsidRPr="00BA3F8D" w:rsidRDefault="00BA3F8D" w:rsidP="00BA3F8D">
      <w:pPr>
        <w:rPr>
          <w:rtl/>
        </w:rPr>
      </w:pPr>
    </w:p>
    <w:p w14:paraId="306DE55E" w14:textId="030504AB" w:rsidR="00BA3F8D" w:rsidRPr="00BA3F8D" w:rsidRDefault="00BA3F8D" w:rsidP="00BA3F8D">
      <w:pPr>
        <w:rPr>
          <w:rtl/>
        </w:rPr>
      </w:pPr>
    </w:p>
    <w:p w14:paraId="7290CC77" w14:textId="3800E1DA" w:rsidR="00BA3F8D" w:rsidRPr="00BA3F8D" w:rsidRDefault="00BA3F8D" w:rsidP="00BA3F8D">
      <w:pPr>
        <w:rPr>
          <w:rtl/>
        </w:rPr>
      </w:pPr>
    </w:p>
    <w:p w14:paraId="14E532E7" w14:textId="37DE7F11" w:rsidR="00BA3F8D" w:rsidRPr="00BA3F8D" w:rsidRDefault="00BA3F8D" w:rsidP="00BA3F8D">
      <w:pPr>
        <w:rPr>
          <w:rtl/>
        </w:rPr>
      </w:pPr>
    </w:p>
    <w:p w14:paraId="6DBD7D06" w14:textId="197244D2" w:rsidR="00BA3F8D" w:rsidRPr="00BA3F8D" w:rsidRDefault="00BA3F8D" w:rsidP="00BA3F8D">
      <w:pPr>
        <w:rPr>
          <w:rtl/>
        </w:rPr>
      </w:pPr>
    </w:p>
    <w:p w14:paraId="4FC6E6A8" w14:textId="1C8BA7FB" w:rsidR="00BA3F8D" w:rsidRPr="00BA3F8D" w:rsidRDefault="00BA3F8D" w:rsidP="00BA3F8D">
      <w:pPr>
        <w:rPr>
          <w:rtl/>
        </w:rPr>
      </w:pPr>
    </w:p>
    <w:p w14:paraId="34B7FFB5" w14:textId="11D98D16" w:rsidR="00BA3F8D" w:rsidRPr="00BA3F8D" w:rsidRDefault="00BA3F8D" w:rsidP="00BA3F8D">
      <w:pPr>
        <w:rPr>
          <w:rtl/>
        </w:rPr>
      </w:pPr>
    </w:p>
    <w:p w14:paraId="62063FA9" w14:textId="24C518DA" w:rsidR="00BA3F8D" w:rsidRDefault="00BA3F8D" w:rsidP="00BA3F8D">
      <w:pPr>
        <w:rPr>
          <w:rtl/>
        </w:rPr>
      </w:pPr>
    </w:p>
    <w:p w14:paraId="38573099" w14:textId="2F717417" w:rsidR="00BA3F8D" w:rsidRDefault="00BA3F8D" w:rsidP="00BA3F8D">
      <w:pPr>
        <w:tabs>
          <w:tab w:val="left" w:pos="5985"/>
        </w:tabs>
        <w:rPr>
          <w:rtl/>
        </w:rPr>
      </w:pPr>
      <w:r>
        <w:tab/>
      </w:r>
    </w:p>
    <w:p w14:paraId="2E7F731E" w14:textId="6A701ACA" w:rsidR="00BA3F8D" w:rsidRDefault="00BA3F8D" w:rsidP="00BA3F8D">
      <w:pPr>
        <w:tabs>
          <w:tab w:val="left" w:pos="5985"/>
        </w:tabs>
        <w:rPr>
          <w:rtl/>
        </w:rPr>
      </w:pPr>
    </w:p>
    <w:p w14:paraId="69C0AFDE" w14:textId="2027B47D" w:rsidR="00BA3F8D" w:rsidRDefault="00BA3F8D" w:rsidP="00BA3F8D">
      <w:pPr>
        <w:tabs>
          <w:tab w:val="left" w:pos="5985"/>
        </w:tabs>
        <w:rPr>
          <w:rtl/>
        </w:rPr>
      </w:pPr>
    </w:p>
    <w:p w14:paraId="2E43D4E9" w14:textId="7B4BBCA4" w:rsidR="00BA3F8D" w:rsidRDefault="00BA3F8D" w:rsidP="00BA3F8D">
      <w:pPr>
        <w:tabs>
          <w:tab w:val="left" w:pos="5985"/>
        </w:tabs>
        <w:rPr>
          <w:rtl/>
        </w:rPr>
      </w:pPr>
    </w:p>
    <w:p w14:paraId="2390E327" w14:textId="3A5A85E0" w:rsidR="00BA3F8D" w:rsidRDefault="00BA3F8D" w:rsidP="00BA3F8D">
      <w:pPr>
        <w:pStyle w:val="Heading1"/>
        <w:jc w:val="right"/>
        <w:rPr>
          <w:rtl/>
        </w:rPr>
      </w:pPr>
      <w:r>
        <w:rPr>
          <w:rFonts w:hint="cs"/>
          <w:rtl/>
          <w:lang w:bidi="ar-OM"/>
        </w:rPr>
        <w:lastRenderedPageBreak/>
        <w:t>ا</w:t>
      </w:r>
      <w:r>
        <w:rPr>
          <w:rFonts w:hint="cs"/>
          <w:rtl/>
        </w:rPr>
        <w:t>لملاحق</w:t>
      </w:r>
    </w:p>
    <w:p w14:paraId="3DCEB459" w14:textId="3DE9893B" w:rsidR="00BA3F8D" w:rsidRPr="00BA3F8D" w:rsidRDefault="00BA3F8D" w:rsidP="00BA3F8D">
      <w:pPr>
        <w:rPr>
          <w:rtl/>
        </w:rPr>
      </w:pPr>
    </w:p>
    <w:p w14:paraId="4342808A" w14:textId="6949FB62" w:rsidR="00BA3F8D" w:rsidRPr="00BA3F8D" w:rsidRDefault="00BA3F8D" w:rsidP="00BA3F8D">
      <w:pPr>
        <w:rPr>
          <w:rtl/>
        </w:rPr>
      </w:pPr>
    </w:p>
    <w:p w14:paraId="563DC2DB" w14:textId="1A6926C0" w:rsidR="00BA3F8D" w:rsidRPr="00BA3F8D" w:rsidRDefault="00BA3F8D" w:rsidP="00BA3F8D">
      <w:pPr>
        <w:rPr>
          <w:rtl/>
        </w:rPr>
      </w:pPr>
    </w:p>
    <w:p w14:paraId="4F004966" w14:textId="590CA9FE" w:rsidR="00BA3F8D" w:rsidRPr="00BA3F8D" w:rsidRDefault="00BA3F8D" w:rsidP="00BA3F8D">
      <w:pPr>
        <w:rPr>
          <w:rtl/>
        </w:rPr>
      </w:pPr>
    </w:p>
    <w:p w14:paraId="55E24A3E" w14:textId="6547059C" w:rsidR="00BA3F8D" w:rsidRPr="00BA3F8D" w:rsidRDefault="00BA3F8D" w:rsidP="00BA3F8D">
      <w:pPr>
        <w:rPr>
          <w:rtl/>
        </w:rPr>
      </w:pPr>
    </w:p>
    <w:p w14:paraId="70AF30BF" w14:textId="0BEE11FE" w:rsidR="00BA3F8D" w:rsidRPr="00BA3F8D" w:rsidRDefault="00BA3F8D" w:rsidP="00BA3F8D">
      <w:pPr>
        <w:rPr>
          <w:rtl/>
        </w:rPr>
      </w:pPr>
    </w:p>
    <w:p w14:paraId="4734E177" w14:textId="52BA61CE" w:rsidR="00BA3F8D" w:rsidRPr="00BA3F8D" w:rsidRDefault="00BA3F8D" w:rsidP="00BA3F8D">
      <w:pPr>
        <w:rPr>
          <w:rtl/>
        </w:rPr>
      </w:pPr>
    </w:p>
    <w:p w14:paraId="5346F1ED" w14:textId="63BC05FC" w:rsidR="00BA3F8D" w:rsidRPr="00BA3F8D" w:rsidRDefault="00BA3F8D" w:rsidP="00BA3F8D">
      <w:pPr>
        <w:rPr>
          <w:rtl/>
        </w:rPr>
      </w:pPr>
    </w:p>
    <w:p w14:paraId="3F3E7C2C" w14:textId="5B2E85D7" w:rsidR="00BA3F8D" w:rsidRPr="00BA3F8D" w:rsidRDefault="00BA3F8D" w:rsidP="00BA3F8D">
      <w:pPr>
        <w:rPr>
          <w:rtl/>
        </w:rPr>
      </w:pPr>
    </w:p>
    <w:p w14:paraId="22D16B7D" w14:textId="571560D7" w:rsidR="00BA3F8D" w:rsidRPr="00BA3F8D" w:rsidRDefault="00BA3F8D" w:rsidP="00BA3F8D">
      <w:pPr>
        <w:rPr>
          <w:rtl/>
        </w:rPr>
      </w:pPr>
    </w:p>
    <w:p w14:paraId="6A310E6A" w14:textId="7702F170" w:rsidR="00BA3F8D" w:rsidRPr="00BA3F8D" w:rsidRDefault="00BA3F8D" w:rsidP="00BA3F8D">
      <w:pPr>
        <w:rPr>
          <w:rtl/>
        </w:rPr>
      </w:pPr>
    </w:p>
    <w:p w14:paraId="46F55C55" w14:textId="4DE41274" w:rsidR="00BA3F8D" w:rsidRPr="00BA3F8D" w:rsidRDefault="00BA3F8D" w:rsidP="00BA3F8D">
      <w:pPr>
        <w:rPr>
          <w:rtl/>
        </w:rPr>
      </w:pPr>
    </w:p>
    <w:p w14:paraId="41A4C35B" w14:textId="68E76461" w:rsidR="00BA3F8D" w:rsidRPr="00BA3F8D" w:rsidRDefault="00BA3F8D" w:rsidP="00BA3F8D">
      <w:pPr>
        <w:rPr>
          <w:rtl/>
        </w:rPr>
      </w:pPr>
    </w:p>
    <w:p w14:paraId="1002D3C7" w14:textId="57833A68" w:rsidR="00BA3F8D" w:rsidRDefault="00BA3F8D" w:rsidP="00BA3F8D">
      <w:pPr>
        <w:rPr>
          <w:rFonts w:asciiTheme="majorHAnsi" w:hAnsiTheme="majorHAnsi"/>
          <w:caps/>
          <w:color w:val="775F55" w:themeColor="text2"/>
          <w:sz w:val="32"/>
          <w:szCs w:val="32"/>
          <w:rtl/>
        </w:rPr>
      </w:pPr>
    </w:p>
    <w:p w14:paraId="60647BB3" w14:textId="09EA6CA7" w:rsidR="00BA3F8D" w:rsidRDefault="00BA3F8D" w:rsidP="00BA3F8D">
      <w:pPr>
        <w:jc w:val="center"/>
        <w:rPr>
          <w:rtl/>
        </w:rPr>
      </w:pPr>
    </w:p>
    <w:p w14:paraId="0157085B" w14:textId="02E83BB1" w:rsidR="00BA3F8D" w:rsidRDefault="00BA3F8D" w:rsidP="00BA3F8D">
      <w:pPr>
        <w:jc w:val="center"/>
        <w:rPr>
          <w:rtl/>
        </w:rPr>
      </w:pPr>
    </w:p>
    <w:p w14:paraId="2246A45C" w14:textId="0B1C1F19" w:rsidR="00BA3F8D" w:rsidRDefault="00BA3F8D" w:rsidP="00BA3F8D">
      <w:pPr>
        <w:jc w:val="center"/>
        <w:rPr>
          <w:rtl/>
        </w:rPr>
      </w:pPr>
    </w:p>
    <w:p w14:paraId="50E1B9B7" w14:textId="7E9E8971" w:rsidR="00BA3F8D" w:rsidRDefault="00BA3F8D" w:rsidP="00BA3F8D">
      <w:pPr>
        <w:jc w:val="center"/>
        <w:rPr>
          <w:rtl/>
        </w:rPr>
      </w:pPr>
    </w:p>
    <w:p w14:paraId="230BA20C" w14:textId="105472B7" w:rsidR="00BA3F8D" w:rsidRPr="00BA3F8D" w:rsidRDefault="00BA3F8D" w:rsidP="00BA3F8D">
      <w:pPr>
        <w:pStyle w:val="Heading1"/>
        <w:jc w:val="right"/>
      </w:pPr>
      <w:r>
        <w:rPr>
          <w:rFonts w:hint="cs"/>
          <w:rtl/>
          <w:lang w:bidi="ar-OM"/>
        </w:rPr>
        <w:lastRenderedPageBreak/>
        <w:t>ا</w:t>
      </w:r>
      <w:r>
        <w:rPr>
          <w:rFonts w:hint="cs"/>
          <w:rtl/>
        </w:rPr>
        <w:t>لملاحق</w:t>
      </w:r>
    </w:p>
    <w:sectPr w:rsidR="00BA3F8D" w:rsidRPr="00BA3F8D" w:rsidSect="00151CD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1080" w:bottom="1642" w:left="1080" w:header="51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DE29" w14:textId="77777777" w:rsidR="00096982" w:rsidRDefault="00096982">
      <w:pPr>
        <w:spacing w:after="0" w:line="240" w:lineRule="auto"/>
      </w:pPr>
      <w:r>
        <w:separator/>
      </w:r>
    </w:p>
  </w:endnote>
  <w:endnote w:type="continuationSeparator" w:id="0">
    <w:p w14:paraId="05090A28" w14:textId="77777777" w:rsidR="00096982" w:rsidRDefault="0009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2D15" w14:textId="77777777" w:rsidR="00106B79" w:rsidRDefault="00402606">
    <w:pPr>
      <w:pStyle w:val="FooterEven"/>
    </w:pPr>
    <w:r>
      <w:t xml:space="preserve">Page </w:t>
    </w:r>
    <w:r>
      <w:rPr>
        <w:sz w:val="20"/>
        <w:szCs w:val="20"/>
      </w:rPr>
      <w:fldChar w:fldCharType="begin"/>
    </w:r>
    <w:r>
      <w:instrText xml:space="preserve"> PAGE   \* MERGEFORMAT </w:instrText>
    </w:r>
    <w:r>
      <w:rPr>
        <w:sz w:val="20"/>
        <w:szCs w:val="20"/>
      </w:rPr>
      <w:fldChar w:fldCharType="separate"/>
    </w:r>
    <w:r w:rsidR="003E38BF" w:rsidRPr="003E38BF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14:paraId="0F72210A" w14:textId="77777777" w:rsidR="00605D65" w:rsidRDefault="00605D65"/>
  <w:p w14:paraId="6CA941B7" w14:textId="77777777" w:rsidR="00605D65" w:rsidRDefault="00605D65"/>
  <w:p w14:paraId="3BEC7664" w14:textId="77777777" w:rsidR="00605D65" w:rsidRDefault="00605D65"/>
  <w:p w14:paraId="1493BF6E" w14:textId="77777777" w:rsidR="00605D65" w:rsidRDefault="00605D65"/>
  <w:p w14:paraId="3A3FFEC2" w14:textId="77777777" w:rsidR="00605D65" w:rsidRDefault="00605D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6A09" w14:textId="77777777" w:rsidR="00605D65" w:rsidRDefault="00605D65"/>
  <w:p w14:paraId="29341253" w14:textId="77777777" w:rsidR="00605D65" w:rsidRDefault="00605D65"/>
  <w:p w14:paraId="4D3A6EC0" w14:textId="77777777" w:rsidR="00605D65" w:rsidRDefault="00605D65"/>
  <w:p w14:paraId="6D22DDBF" w14:textId="77777777" w:rsidR="00605D65" w:rsidRDefault="00605D65"/>
  <w:p w14:paraId="3E380B54" w14:textId="77777777" w:rsidR="00605D65" w:rsidRDefault="00605D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C844" w14:textId="77777777" w:rsidR="00096982" w:rsidRDefault="00096982">
      <w:pPr>
        <w:spacing w:after="0" w:line="240" w:lineRule="auto"/>
      </w:pPr>
      <w:r>
        <w:separator/>
      </w:r>
    </w:p>
  </w:footnote>
  <w:footnote w:type="continuationSeparator" w:id="0">
    <w:p w14:paraId="0CB508BA" w14:textId="77777777" w:rsidR="00096982" w:rsidRDefault="0009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8FED" w14:textId="77777777" w:rsidR="00605D65" w:rsidRDefault="00605D65"/>
  <w:p w14:paraId="7D4A8084" w14:textId="77777777" w:rsidR="00605D65" w:rsidRDefault="00605D65"/>
  <w:p w14:paraId="495967E9" w14:textId="77777777" w:rsidR="00605D65" w:rsidRDefault="00605D65"/>
  <w:p w14:paraId="255D41B4" w14:textId="77777777" w:rsidR="00605D65" w:rsidRDefault="00605D65"/>
  <w:p w14:paraId="41957DF5" w14:textId="77777777" w:rsidR="00605D65" w:rsidRDefault="00605D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8AE2" w14:textId="77777777" w:rsidR="00242437" w:rsidRDefault="00242437">
    <w:pPr>
      <w:pStyle w:val="Header"/>
    </w:pPr>
  </w:p>
  <w:p w14:paraId="08321378" w14:textId="77777777" w:rsidR="00605D65" w:rsidRDefault="00605D65"/>
  <w:p w14:paraId="17A7C17B" w14:textId="77777777" w:rsidR="00605D65" w:rsidRDefault="00605D65"/>
  <w:p w14:paraId="414214F0" w14:textId="77777777" w:rsidR="00605D65" w:rsidRDefault="00605D65"/>
  <w:p w14:paraId="5C88A9F3" w14:textId="77777777" w:rsidR="00605D65" w:rsidRDefault="00605D65"/>
  <w:p w14:paraId="123BFD7D" w14:textId="77777777" w:rsidR="00605D65" w:rsidRDefault="00605D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D002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2863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A0E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6695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2A228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275E8676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A8AAEB0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0F56D756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960E27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01B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D1E34"/>
    <w:multiLevelType w:val="hybridMultilevel"/>
    <w:tmpl w:val="EA6E1BAA"/>
    <w:lvl w:ilvl="0" w:tplc="04090001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1" w15:restartNumberingAfterBreak="0">
    <w:nsid w:val="1DF03C7C"/>
    <w:multiLevelType w:val="hybridMultilevel"/>
    <w:tmpl w:val="32565EDE"/>
    <w:lvl w:ilvl="0" w:tplc="557000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67862"/>
    <w:multiLevelType w:val="hybridMultilevel"/>
    <w:tmpl w:val="55C4D77A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3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0B0AD5"/>
    <w:multiLevelType w:val="hybridMultilevel"/>
    <w:tmpl w:val="8E5E45CC"/>
    <w:lvl w:ilvl="0" w:tplc="0409000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620" w:hanging="360"/>
      </w:pPr>
      <w:rPr>
        <w:rFonts w:ascii="Wingdings" w:hAnsi="Wingdings" w:hint="default"/>
      </w:rPr>
    </w:lvl>
  </w:abstractNum>
  <w:abstractNum w:abstractNumId="16" w15:restartNumberingAfterBreak="0">
    <w:nsid w:val="557C46F9"/>
    <w:multiLevelType w:val="hybridMultilevel"/>
    <w:tmpl w:val="274E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3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4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15"/>
  </w:num>
  <w:num w:numId="31">
    <w:abstractNumId w:val="12"/>
  </w:num>
  <w:num w:numId="32">
    <w:abstractNumId w:val="1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64"/>
    <w:rsid w:val="00003547"/>
    <w:rsid w:val="00052A4A"/>
    <w:rsid w:val="00067337"/>
    <w:rsid w:val="00096982"/>
    <w:rsid w:val="000B019C"/>
    <w:rsid w:val="000F270F"/>
    <w:rsid w:val="00106B79"/>
    <w:rsid w:val="00132205"/>
    <w:rsid w:val="00151CD2"/>
    <w:rsid w:val="00177883"/>
    <w:rsid w:val="0019783B"/>
    <w:rsid w:val="001A3E7A"/>
    <w:rsid w:val="001D4AE0"/>
    <w:rsid w:val="001E0C98"/>
    <w:rsid w:val="001E51BD"/>
    <w:rsid w:val="00201F8A"/>
    <w:rsid w:val="00242437"/>
    <w:rsid w:val="002961A9"/>
    <w:rsid w:val="002B2685"/>
    <w:rsid w:val="002D3102"/>
    <w:rsid w:val="002E0E83"/>
    <w:rsid w:val="00317F32"/>
    <w:rsid w:val="00356B91"/>
    <w:rsid w:val="00356FE5"/>
    <w:rsid w:val="0036119F"/>
    <w:rsid w:val="003A2F68"/>
    <w:rsid w:val="003E38BF"/>
    <w:rsid w:val="00402606"/>
    <w:rsid w:val="0040567F"/>
    <w:rsid w:val="00431B47"/>
    <w:rsid w:val="00431C36"/>
    <w:rsid w:val="0049775F"/>
    <w:rsid w:val="004B2875"/>
    <w:rsid w:val="0050582D"/>
    <w:rsid w:val="005225B2"/>
    <w:rsid w:val="00542A87"/>
    <w:rsid w:val="005473E9"/>
    <w:rsid w:val="00561462"/>
    <w:rsid w:val="005B18C0"/>
    <w:rsid w:val="00605D65"/>
    <w:rsid w:val="006114B5"/>
    <w:rsid w:val="00623E7F"/>
    <w:rsid w:val="0064466C"/>
    <w:rsid w:val="00653C00"/>
    <w:rsid w:val="006D4291"/>
    <w:rsid w:val="006E212B"/>
    <w:rsid w:val="006E5894"/>
    <w:rsid w:val="00716FDD"/>
    <w:rsid w:val="007212B2"/>
    <w:rsid w:val="00730696"/>
    <w:rsid w:val="00736763"/>
    <w:rsid w:val="00783448"/>
    <w:rsid w:val="007B0A29"/>
    <w:rsid w:val="007C770C"/>
    <w:rsid w:val="007D052D"/>
    <w:rsid w:val="007D5DA8"/>
    <w:rsid w:val="00803A31"/>
    <w:rsid w:val="008662AD"/>
    <w:rsid w:val="008852CD"/>
    <w:rsid w:val="008F56CC"/>
    <w:rsid w:val="009213CD"/>
    <w:rsid w:val="00934C2C"/>
    <w:rsid w:val="00997ACB"/>
    <w:rsid w:val="009D314A"/>
    <w:rsid w:val="009E1553"/>
    <w:rsid w:val="00A329B9"/>
    <w:rsid w:val="00A3430C"/>
    <w:rsid w:val="00A5429D"/>
    <w:rsid w:val="00B426FC"/>
    <w:rsid w:val="00BA3F8D"/>
    <w:rsid w:val="00BC0A22"/>
    <w:rsid w:val="00BF54C2"/>
    <w:rsid w:val="00C85AA2"/>
    <w:rsid w:val="00CD12DE"/>
    <w:rsid w:val="00D07941"/>
    <w:rsid w:val="00D4032E"/>
    <w:rsid w:val="00D4773D"/>
    <w:rsid w:val="00D62024"/>
    <w:rsid w:val="00DC305C"/>
    <w:rsid w:val="00E04568"/>
    <w:rsid w:val="00E26606"/>
    <w:rsid w:val="00E35256"/>
    <w:rsid w:val="00E44E60"/>
    <w:rsid w:val="00E65817"/>
    <w:rsid w:val="00E90D9F"/>
    <w:rsid w:val="00E959BE"/>
    <w:rsid w:val="00ED1452"/>
    <w:rsid w:val="00EF4DCC"/>
    <w:rsid w:val="00F56675"/>
    <w:rsid w:val="00FC6564"/>
    <w:rsid w:val="00FD0DD6"/>
    <w:rsid w:val="00FD6B14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2E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547"/>
  </w:style>
  <w:style w:type="paragraph" w:styleId="Heading1">
    <w:name w:val="heading 1"/>
    <w:basedOn w:val="Normal"/>
    <w:link w:val="Heading1Char"/>
    <w:uiPriority w:val="9"/>
    <w:qFormat/>
    <w:rsid w:val="003E38BF"/>
    <w:pPr>
      <w:spacing w:line="240" w:lineRule="auto"/>
      <w:contextualSpacing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E38BF"/>
    <w:pPr>
      <w:spacing w:before="240" w:after="80"/>
      <w:contextualSpacing/>
      <w:outlineLvl w:val="1"/>
    </w:pPr>
    <w:rPr>
      <w:rFonts w:asciiTheme="majorHAnsi" w:hAnsiTheme="majorHAnsi"/>
      <w:b/>
      <w:color w:val="355D7E" w:themeColor="accent1" w:themeShade="80"/>
      <w:spacing w:val="20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3E38BF"/>
    <w:pPr>
      <w:spacing w:before="240" w:after="60"/>
      <w:contextualSpacing/>
      <w:outlineLvl w:val="2"/>
    </w:pPr>
    <w:rPr>
      <w:rFonts w:asciiTheme="majorHAnsi" w:hAnsiTheme="majorHAnsi"/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8BF"/>
    <w:pPr>
      <w:spacing w:before="240" w:after="0"/>
      <w:outlineLvl w:val="3"/>
    </w:pPr>
    <w:rPr>
      <w:rFonts w:asciiTheme="majorHAnsi" w:hAnsiTheme="majorHAnsi"/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8BF"/>
    <w:pPr>
      <w:spacing w:before="200" w:after="0"/>
      <w:outlineLvl w:val="4"/>
    </w:pPr>
    <w:rPr>
      <w:rFonts w:asciiTheme="majorHAnsi" w:hAnsiTheme="majorHAnsi"/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8BF"/>
    <w:pPr>
      <w:spacing w:after="0"/>
      <w:outlineLvl w:val="5"/>
    </w:pPr>
    <w:rPr>
      <w:rFonts w:asciiTheme="majorHAnsi" w:hAnsiTheme="majorHAnsi"/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8BF"/>
    <w:pPr>
      <w:spacing w:after="0"/>
      <w:outlineLvl w:val="6"/>
    </w:pPr>
    <w:rPr>
      <w:rFonts w:asciiTheme="majorHAnsi" w:hAnsiTheme="majorHAnsi"/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8BF"/>
    <w:pPr>
      <w:spacing w:after="0"/>
      <w:outlineLvl w:val="7"/>
    </w:pPr>
    <w:rPr>
      <w:rFonts w:asciiTheme="majorHAnsi" w:hAnsiTheme="majorHAnsi"/>
      <w:b/>
      <w:i/>
      <w:color w:val="355D7E" w:themeColor="accent1" w:themeShade="80"/>
      <w:spacing w:val="1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8BF"/>
    <w:pPr>
      <w:spacing w:after="0"/>
      <w:outlineLvl w:val="8"/>
    </w:pPr>
    <w:rPr>
      <w:rFonts w:asciiTheme="majorHAnsi" w:hAnsiTheme="majorHAnsi"/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8BF"/>
    <w:rPr>
      <w:rFonts w:asciiTheme="majorHAnsi" w:hAnsiTheme="majorHAnsi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38BF"/>
    <w:rPr>
      <w:rFonts w:asciiTheme="majorHAnsi" w:hAnsiTheme="majorHAnsi"/>
      <w:b/>
      <w:color w:val="355D7E" w:themeColor="accent1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38BF"/>
    <w:rPr>
      <w:rFonts w:asciiTheme="majorHAnsi" w:hAnsiTheme="majorHAnsi"/>
      <w:b/>
      <w:color w:val="000000" w:themeColor="text1"/>
      <w:spacing w:val="10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32E"/>
  </w:style>
  <w:style w:type="character" w:customStyle="1" w:styleId="FooterChar">
    <w:name w:val="Footer Char"/>
    <w:basedOn w:val="DefaultParagraphFont"/>
    <w:link w:val="Footer"/>
    <w:uiPriority w:val="99"/>
    <w:rsid w:val="00D4032E"/>
  </w:style>
  <w:style w:type="paragraph" w:styleId="Header">
    <w:name w:val="header"/>
    <w:basedOn w:val="Normal"/>
    <w:link w:val="HeaderChar"/>
    <w:uiPriority w:val="99"/>
    <w:unhideWhenUsed/>
    <w:rsid w:val="00D4032E"/>
  </w:style>
  <w:style w:type="character" w:customStyle="1" w:styleId="HeaderChar">
    <w:name w:val="Header Char"/>
    <w:basedOn w:val="DefaultParagraphFont"/>
    <w:link w:val="Header"/>
    <w:uiPriority w:val="99"/>
    <w:rsid w:val="00D4032E"/>
  </w:style>
  <w:style w:type="paragraph" w:styleId="IntenseQuote">
    <w:name w:val="Intense Quote"/>
    <w:basedOn w:val="Normal"/>
    <w:link w:val="IntenseQuoteChar"/>
    <w:uiPriority w:val="30"/>
    <w:qFormat/>
    <w:rsid w:val="001D4AE0"/>
    <w:pPr>
      <w:pBdr>
        <w:top w:val="double" w:sz="12" w:space="10" w:color="B85A22" w:themeColor="accent2" w:themeShade="BF"/>
        <w:left w:val="double" w:sz="12" w:space="10" w:color="B85A22" w:themeColor="accent2" w:themeShade="BF"/>
        <w:bottom w:val="double" w:sz="12" w:space="10" w:color="B85A22" w:themeColor="accent2" w:themeShade="BF"/>
        <w:right w:val="double" w:sz="12" w:space="10" w:color="B85A22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B85A22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AE0"/>
    <w:rPr>
      <w:b/>
      <w:color w:val="B85A22" w:themeColor="accent2" w:themeShade="BF"/>
      <w:shd w:val="clear" w:color="auto" w:fill="FFFFFF" w:themeFill="background1"/>
    </w:rPr>
  </w:style>
  <w:style w:type="paragraph" w:styleId="Subtitle">
    <w:name w:val="Subtitle"/>
    <w:basedOn w:val="Normal"/>
    <w:link w:val="SubtitleChar"/>
    <w:uiPriority w:val="7"/>
    <w:qFormat/>
    <w:rsid w:val="003E38BF"/>
    <w:pPr>
      <w:spacing w:after="720" w:line="240" w:lineRule="auto"/>
      <w:contextualSpacing/>
    </w:pPr>
    <w:rPr>
      <w:rFonts w:asciiTheme="majorHAnsi" w:hAnsiTheme="majorHAnsi"/>
      <w:b/>
      <w:caps/>
      <w:color w:val="B85A22" w:themeColor="accent2" w:themeShade="BF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7"/>
    <w:rsid w:val="003E38BF"/>
    <w:rPr>
      <w:rFonts w:asciiTheme="majorHAnsi" w:hAnsiTheme="majorHAnsi"/>
      <w:b/>
      <w:caps/>
      <w:color w:val="B85A22" w:themeColor="accent2" w:themeShade="BF"/>
      <w:spacing w:val="50"/>
      <w:sz w:val="24"/>
      <w:szCs w:val="22"/>
    </w:rPr>
  </w:style>
  <w:style w:type="paragraph" w:styleId="Title">
    <w:name w:val="Title"/>
    <w:basedOn w:val="Normal"/>
    <w:link w:val="TitleChar"/>
    <w:uiPriority w:val="6"/>
    <w:qFormat/>
    <w:rsid w:val="003E38BF"/>
    <w:pPr>
      <w:spacing w:line="240" w:lineRule="auto"/>
      <w:contextualSpacing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6"/>
    <w:rsid w:val="003E38BF"/>
    <w:rPr>
      <w:color w:val="775F55" w:themeColor="text2"/>
      <w:sz w:val="72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22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8BF"/>
    <w:rPr>
      <w:rFonts w:asciiTheme="majorHAnsi" w:hAnsiTheme="majorHAnsi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38BF"/>
    <w:rPr>
      <w:rFonts w:asciiTheme="majorHAnsi" w:hAnsiTheme="majorHAnsi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8BF"/>
    <w:rPr>
      <w:rFonts w:asciiTheme="majorHAnsi" w:hAnsiTheme="majorHAnsi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8BF"/>
    <w:rPr>
      <w:rFonts w:asciiTheme="majorHAnsi" w:hAnsiTheme="majorHAnsi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8BF"/>
    <w:rPr>
      <w:rFonts w:asciiTheme="majorHAnsi" w:hAnsiTheme="majorHAnsi"/>
      <w:b/>
      <w:i/>
      <w:color w:val="355D7E" w:themeColor="accent1" w:themeShade="80"/>
      <w:spacing w:val="10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8BF"/>
    <w:rPr>
      <w:rFonts w:asciiTheme="majorHAnsi" w:hAnsiTheme="majorHAnsi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B2875"/>
    <w:pPr>
      <w:tabs>
        <w:tab w:val="right" w:leader="dot" w:pos="8630"/>
      </w:tabs>
      <w:bidi/>
      <w:spacing w:after="40" w:line="240" w:lineRule="auto"/>
    </w:pPr>
    <w:rPr>
      <w:rFonts w:cs="Arial"/>
      <w:b/>
      <w:bC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FooterOdd">
    <w:name w:val="Footer Odd"/>
    <w:basedOn w:val="Normal"/>
    <w:uiPriority w:val="49"/>
    <w:unhideWhenUsed/>
    <w:pPr>
      <w:pBdr>
        <w:top w:val="single" w:sz="4" w:space="1" w:color="94B6D2" w:themeColor="accent1"/>
      </w:pBdr>
      <w:jc w:val="right"/>
    </w:pPr>
    <w:rPr>
      <w:color w:val="775F55" w:themeColor="text2"/>
      <w:sz w:val="22"/>
    </w:rPr>
  </w:style>
  <w:style w:type="paragraph" w:customStyle="1" w:styleId="HeaderEven">
    <w:name w:val="Header Even"/>
    <w:basedOn w:val="Normal"/>
    <w:uiPriority w:val="49"/>
    <w:unhideWhenUsed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customStyle="1" w:styleId="HeaderOdd">
    <w:name w:val="Header Odd"/>
    <w:basedOn w:val="Normal"/>
    <w:uiPriority w:val="49"/>
    <w:unhideWhenUsed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styleId="Bibliography">
    <w:name w:val="Bibliography"/>
    <w:basedOn w:val="Normal"/>
    <w:next w:val="Normal"/>
    <w:uiPriority w:val="37"/>
    <w:semiHidden/>
    <w:unhideWhenUsed/>
    <w:rsid w:val="005225B2"/>
  </w:style>
  <w:style w:type="table" w:styleId="TableGridLight">
    <w:name w:val="Grid Table Light"/>
    <w:basedOn w:val="TableNormal"/>
    <w:uiPriority w:val="40"/>
    <w:rsid w:val="003A2F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e">
    <w:name w:val="Date"/>
    <w:basedOn w:val="Normal"/>
    <w:link w:val="DateChar"/>
    <w:uiPriority w:val="2"/>
    <w:qFormat/>
    <w:rsid w:val="00052A4A"/>
    <w:pPr>
      <w:spacing w:after="0"/>
      <w:jc w:val="center"/>
    </w:pPr>
    <w:rPr>
      <w:color w:val="FFFFFF" w:themeColor="background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052A4A"/>
    <w:rPr>
      <w:color w:val="FFFFFF" w:themeColor="background1"/>
      <w:sz w:val="32"/>
    </w:rPr>
  </w:style>
  <w:style w:type="paragraph" w:customStyle="1" w:styleId="Abstract">
    <w:name w:val="Abstract"/>
    <w:basedOn w:val="Normal"/>
    <w:uiPriority w:val="5"/>
    <w:qFormat/>
    <w:rsid w:val="006114B5"/>
    <w:pPr>
      <w:spacing w:line="432" w:lineRule="auto"/>
    </w:pPr>
    <w:rPr>
      <w:sz w:val="26"/>
    </w:rPr>
  </w:style>
  <w:style w:type="paragraph" w:customStyle="1" w:styleId="CoverPageTitle">
    <w:name w:val="Cover Page Title"/>
    <w:basedOn w:val="Normal"/>
    <w:uiPriority w:val="1"/>
    <w:qFormat/>
    <w:rsid w:val="00A5429D"/>
    <w:rPr>
      <w:rFonts w:asciiTheme="majorHAnsi" w:eastAsiaTheme="majorEastAsia" w:hAnsiTheme="majorHAnsi" w:cstheme="majorBidi"/>
      <w:caps/>
      <w:color w:val="775F55" w:themeColor="text2"/>
      <w:sz w:val="110"/>
      <w:szCs w:val="110"/>
    </w:rPr>
  </w:style>
  <w:style w:type="paragraph" w:customStyle="1" w:styleId="CoverPageSubtitle">
    <w:name w:val="Cover Page Subtitle"/>
    <w:basedOn w:val="Normal"/>
    <w:uiPriority w:val="3"/>
    <w:qFormat/>
    <w:rsid w:val="006114B5"/>
    <w:pPr>
      <w:spacing w:after="0"/>
    </w:pPr>
    <w:rPr>
      <w:color w:val="FFFFFF" w:themeColor="background1"/>
      <w:sz w:val="40"/>
      <w:szCs w:val="40"/>
    </w:rPr>
  </w:style>
  <w:style w:type="paragraph" w:styleId="BlockText">
    <w:name w:val="Block Text"/>
    <w:basedOn w:val="Normal"/>
    <w:uiPriority w:val="99"/>
    <w:semiHidden/>
    <w:unhideWhenUsed/>
    <w:rsid w:val="008662AD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25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25B2"/>
  </w:style>
  <w:style w:type="paragraph" w:styleId="BodyText2">
    <w:name w:val="Body Text 2"/>
    <w:basedOn w:val="Normal"/>
    <w:link w:val="BodyText2Char"/>
    <w:uiPriority w:val="99"/>
    <w:semiHidden/>
    <w:unhideWhenUsed/>
    <w:rsid w:val="005225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25B2"/>
  </w:style>
  <w:style w:type="paragraph" w:styleId="BodyText3">
    <w:name w:val="Body Text 3"/>
    <w:basedOn w:val="Normal"/>
    <w:link w:val="BodyText3Char"/>
    <w:uiPriority w:val="99"/>
    <w:semiHidden/>
    <w:unhideWhenUsed/>
    <w:rsid w:val="005225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25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25B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25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25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25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25B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25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25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25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25B2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25B2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225B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225B2"/>
  </w:style>
  <w:style w:type="table" w:styleId="ColorfulGrid">
    <w:name w:val="Colorful Grid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25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5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5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5B2"/>
    <w:rPr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225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25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25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225B2"/>
  </w:style>
  <w:style w:type="character" w:styleId="EndnoteReference">
    <w:name w:val="endnote reference"/>
    <w:basedOn w:val="DefaultParagraphFont"/>
    <w:uiPriority w:val="99"/>
    <w:semiHidden/>
    <w:unhideWhenUsed/>
    <w:rsid w:val="005225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25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25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225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25B2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225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25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5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225B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225B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225B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225B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225B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225B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225B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225B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225B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225B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225B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225B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225B2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5225B2"/>
  </w:style>
  <w:style w:type="paragraph" w:styleId="HTMLAddress">
    <w:name w:val="HTML Address"/>
    <w:basedOn w:val="Normal"/>
    <w:link w:val="HTMLAddressChar"/>
    <w:uiPriority w:val="99"/>
    <w:semiHidden/>
    <w:unhideWhenUsed/>
    <w:rsid w:val="005225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25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225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225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225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225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25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25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225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225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225B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225B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5225B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5225B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5225B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5225B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5225B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5225B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225B2"/>
  </w:style>
  <w:style w:type="paragraph" w:styleId="List3">
    <w:name w:val="List 3"/>
    <w:basedOn w:val="Normal"/>
    <w:uiPriority w:val="99"/>
    <w:semiHidden/>
    <w:unhideWhenUsed/>
    <w:rsid w:val="005225B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225B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225B2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225B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225B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225B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225B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225B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225B2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225B2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225B2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225B2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225B2"/>
    <w:pPr>
      <w:numPr>
        <w:numId w:val="28"/>
      </w:numPr>
      <w:contextualSpacing/>
    </w:pPr>
  </w:style>
  <w:style w:type="table" w:styleId="ListTable1Light">
    <w:name w:val="List Table 1 Light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225B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225B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225B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225B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225B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225B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225B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225B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225B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225B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225B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225B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225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25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225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25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25B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225B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225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25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225B2"/>
  </w:style>
  <w:style w:type="character" w:styleId="PageNumber">
    <w:name w:val="page number"/>
    <w:basedOn w:val="DefaultParagraphFont"/>
    <w:uiPriority w:val="99"/>
    <w:semiHidden/>
    <w:unhideWhenUsed/>
    <w:rsid w:val="005225B2"/>
  </w:style>
  <w:style w:type="table" w:styleId="PlainTable1">
    <w:name w:val="Plain Table 1"/>
    <w:basedOn w:val="TableNormal"/>
    <w:uiPriority w:val="41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225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25B2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25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25B2"/>
  </w:style>
  <w:style w:type="paragraph" w:styleId="Signature">
    <w:name w:val="Signature"/>
    <w:basedOn w:val="Normal"/>
    <w:link w:val="SignatureChar"/>
    <w:uiPriority w:val="99"/>
    <w:semiHidden/>
    <w:unhideWhenUsed/>
    <w:rsid w:val="005225B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25B2"/>
  </w:style>
  <w:style w:type="character" w:styleId="SmartHyperlink">
    <w:name w:val="Smart Hyperlink"/>
    <w:basedOn w:val="DefaultParagraphFont"/>
    <w:uiPriority w:val="99"/>
    <w:semiHidden/>
    <w:unhideWhenUsed/>
    <w:rsid w:val="005225B2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225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225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225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225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225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225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225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225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225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225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225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225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225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225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225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225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225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225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225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225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225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225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225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225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225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225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225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225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225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225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225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2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225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225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225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225B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77883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225B2"/>
    <w:rPr>
      <w:color w:val="808080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431B47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53C00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1B47"/>
    <w:rPr>
      <w:b/>
      <w:bCs/>
      <w:caps w:val="0"/>
      <w:smallCaps/>
      <w:color w:val="355D7E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52D"/>
    <w:pPr>
      <w:spacing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7D052D"/>
    <w:rPr>
      <w:i/>
      <w:iCs/>
    </w:rPr>
  </w:style>
  <w:style w:type="paragraph" w:styleId="ListBullet">
    <w:name w:val="List Bullet"/>
    <w:basedOn w:val="Normal"/>
    <w:uiPriority w:val="36"/>
    <w:semiHidden/>
    <w:unhideWhenUsed/>
    <w:qFormat/>
    <w:rsid w:val="007D052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7D052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7D052D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7D052D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7D052D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7D052D"/>
    <w:pPr>
      <w:ind w:left="720"/>
      <w:contextualSpacing/>
    </w:pPr>
  </w:style>
  <w:style w:type="paragraph" w:styleId="NoSpacing">
    <w:name w:val="No Spacing"/>
    <w:uiPriority w:val="99"/>
    <w:semiHidden/>
    <w:unhideWhenUsed/>
    <w:qFormat/>
    <w:rsid w:val="007D052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662AD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31B4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31B4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7D052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D052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D052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waher\AppData\Roaming\Microsoft\Templates\Business%20report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710DCD92C24B19A79AC6B3BFC3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F5D8-9B0E-4F8B-86AF-749822316D93}"/>
      </w:docPartPr>
      <w:docPartBody>
        <w:p w:rsidR="00BA56BB" w:rsidRDefault="001D1B14">
          <w:pPr>
            <w:pStyle w:val="A0710DCD92C24B19A79AC6B3BFC324A2"/>
          </w:pPr>
          <w:r w:rsidRPr="009213CD">
            <w:t>title</w:t>
          </w:r>
        </w:p>
      </w:docPartBody>
    </w:docPart>
    <w:docPart>
      <w:docPartPr>
        <w:name w:val="30BE5B9B15C84C7F8BA0876F895A8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0552-B364-48E2-85BA-57761C0791E5}"/>
      </w:docPartPr>
      <w:docPartBody>
        <w:p w:rsidR="00BA56BB" w:rsidRDefault="001D1B14">
          <w:pPr>
            <w:pStyle w:val="30BE5B9B15C84C7F8BA0876F895A862E"/>
          </w:pPr>
          <w:r w:rsidRPr="00A5429D">
            <w:t>Subtitle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14"/>
    <w:rsid w:val="001D1B14"/>
    <w:rsid w:val="00250E5C"/>
    <w:rsid w:val="00BA56BB"/>
    <w:rsid w:val="00D6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200"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710DCD92C24B19A79AC6B3BFC324A2">
    <w:name w:val="A0710DCD92C24B19A79AC6B3BFC324A2"/>
  </w:style>
  <w:style w:type="paragraph" w:styleId="Date">
    <w:name w:val="Date"/>
    <w:basedOn w:val="Normal"/>
    <w:link w:val="DateChar"/>
    <w:uiPriority w:val="2"/>
    <w:qFormat/>
    <w:pPr>
      <w:spacing w:after="0" w:line="276" w:lineRule="auto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character" w:customStyle="1" w:styleId="DateChar">
    <w:name w:val="Date Char"/>
    <w:basedOn w:val="DefaultParagraphFont"/>
    <w:link w:val="Date"/>
    <w:uiPriority w:val="2"/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30BE5B9B15C84C7F8BA0876F895A862E">
    <w:name w:val="30BE5B9B15C84C7F8BA0876F895A862E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7019-F687-45A2-918B-73924D0D2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D70F4-3D7E-4CBE-B294-4E7E752EA09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5DAB33B-A2A8-4F91-A156-7431C01F17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A0072-D953-4025-BFBD-EAECFA29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(Median theme)</Template>
  <TotalTime>0</TotalTime>
  <Pages>18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مسابقة نمط للمدارس الحكومية                                                                                           التقرير النهائي 2021- 2022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مسابقة نمط للمدارس الحكومية                                                                                           التقرير النهائي 2021- 2022</dc:title>
  <dc:subject>اسم المدرسة : 
المحافظة التعليمية :
اسم منسق المسابقة :
البريد الإلكتروني :
رقم الهاتف :</dc:subject>
  <dc:creator/>
  <cp:lastModifiedBy/>
  <cp:revision>1</cp:revision>
  <dcterms:created xsi:type="dcterms:W3CDTF">2021-12-19T08:52:00Z</dcterms:created>
  <dcterms:modified xsi:type="dcterms:W3CDTF">2021-12-19T08:52:00Z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