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00"/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10080"/>
      </w:tblGrid>
      <w:tr w:rsidR="003A2F68" w14:paraId="49779B27" w14:textId="77777777" w:rsidTr="00242437">
        <w:trPr>
          <w:trHeight w:val="4104"/>
        </w:trPr>
        <w:tc>
          <w:tcPr>
            <w:tcW w:w="10080" w:type="dxa"/>
            <w:vAlign w:val="bottom"/>
          </w:tcPr>
          <w:p w14:paraId="10F95D29" w14:textId="2D94AAE0" w:rsidR="003A2F68" w:rsidRDefault="00A3430C" w:rsidP="00242437">
            <w:pPr>
              <w:pStyle w:val="CoverPageTitle"/>
              <w:bidi/>
              <w:spacing w:after="0"/>
              <w:jc w:val="center"/>
            </w:pPr>
            <w:r>
              <w:rPr>
                <w:rFonts w:eastAsia="Times New Roman"/>
                <w:noProof/>
                <w:lang w:bidi="ar-OM"/>
              </w:rPr>
              <w:drawing>
                <wp:anchor distT="0" distB="0" distL="114300" distR="114300" simplePos="0" relativeHeight="251658240" behindDoc="1" locked="0" layoutInCell="1" allowOverlap="1" wp14:anchorId="1DDDE195" wp14:editId="3EB34585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-1865630</wp:posOffset>
                  </wp:positionV>
                  <wp:extent cx="1924050" cy="1924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56"/>
                  <w:szCs w:val="56"/>
                  <w:rtl/>
                </w:rPr>
                <w:alias w:val="Enter title:"/>
                <w:tag w:val="Enter title:"/>
                <w:id w:val="656652538"/>
                <w:placeholder>
                  <w:docPart w:val="A0710DCD92C24B19A79AC6B3BFC324A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FD0DD6">
                  <w:rPr>
                    <w:sz w:val="56"/>
                    <w:szCs w:val="56"/>
                    <w:rtl/>
                  </w:rPr>
                  <w:t xml:space="preserve">مسابقة </w:t>
                </w:r>
                <w:r w:rsidR="00BF54C2">
                  <w:rPr>
                    <w:rFonts w:hint="cs"/>
                    <w:sz w:val="56"/>
                    <w:szCs w:val="56"/>
                    <w:rtl/>
                    <w:lang w:bidi="ar-OM"/>
                  </w:rPr>
                  <w:t>نمط</w:t>
                </w:r>
                <w:r w:rsidR="001A3E7A">
                  <w:rPr>
                    <w:rFonts w:hint="cs"/>
                    <w:sz w:val="56"/>
                    <w:szCs w:val="56"/>
                    <w:rtl/>
                  </w:rPr>
                  <w:t xml:space="preserve"> </w:t>
                </w:r>
                <w:r w:rsidR="00FD0DD6">
                  <w:rPr>
                    <w:rFonts w:hint="cs"/>
                    <w:sz w:val="56"/>
                    <w:szCs w:val="56"/>
                    <w:rtl/>
                  </w:rPr>
                  <w:t xml:space="preserve">للمدارس الحكومية </w:t>
                </w:r>
                <w:r w:rsidR="00FD0DD6">
                  <w:rPr>
                    <w:sz w:val="56"/>
                    <w:szCs w:val="56"/>
                    <w:rtl/>
                  </w:rPr>
                  <w:t xml:space="preserve">                                                                                          التقرير النهائي 2021- 2022</w:t>
                </w:r>
              </w:sdtContent>
            </w:sdt>
          </w:p>
        </w:tc>
      </w:tr>
      <w:tr w:rsidR="007B0A29" w14:paraId="56F20E8A" w14:textId="77777777" w:rsidTr="00242437">
        <w:tc>
          <w:tcPr>
            <w:tcW w:w="10080" w:type="dxa"/>
          </w:tcPr>
          <w:p w14:paraId="0C87F5EC" w14:textId="28292F18" w:rsidR="007B0A29" w:rsidRDefault="00FD0DD6" w:rsidP="00242437">
            <w:pPr>
              <w:pStyle w:val="CoverPageTitle"/>
              <w:spacing w:after="0"/>
            </w:pPr>
            <w:r>
              <w:rPr>
                <w:noProof/>
              </w:rPr>
              <w:drawing>
                <wp:inline distT="0" distB="0" distL="0" distR="0" wp14:anchorId="6D2CF810" wp14:editId="338EF581">
                  <wp:extent cx="4895795" cy="3251225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722" cy="326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499A1" w14:textId="0FE73038" w:rsidR="007C770C" w:rsidRPr="007C770C" w:rsidRDefault="007C770C" w:rsidP="007C770C">
      <w:pPr>
        <w:spacing w:after="0"/>
        <w:rPr>
          <w:sz w:val="4"/>
        </w:rPr>
      </w:pPr>
    </w:p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2294"/>
        <w:gridCol w:w="7786"/>
      </w:tblGrid>
      <w:tr w:rsidR="00D4773D" w14:paraId="2E3FADB4" w14:textId="77777777" w:rsidTr="00803A31">
        <w:trPr>
          <w:trHeight w:val="864"/>
        </w:trPr>
        <w:tc>
          <w:tcPr>
            <w:tcW w:w="2294" w:type="dxa"/>
            <w:tcBorders>
              <w:top w:val="nil"/>
              <w:left w:val="nil"/>
              <w:bottom w:val="nil"/>
            </w:tcBorders>
            <w:shd w:val="clear" w:color="auto" w:fill="B85A22" w:themeFill="accent2" w:themeFillShade="BF"/>
            <w:vAlign w:val="center"/>
          </w:tcPr>
          <w:p w14:paraId="1EEA9C11" w14:textId="386E6923" w:rsidR="000B019C" w:rsidRDefault="000B019C" w:rsidP="000B019C">
            <w:pPr>
              <w:pStyle w:val="Date"/>
              <w:bidi/>
              <w:rPr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sz w:val="24"/>
                <w:szCs w:val="24"/>
                <w:rtl/>
                <w:lang w:bidi="ar-OM"/>
              </w:rPr>
              <w:t>محور المسابقة :</w:t>
            </w:r>
          </w:p>
          <w:p w14:paraId="474C9B59" w14:textId="622371A7" w:rsidR="000B019C" w:rsidRPr="000B019C" w:rsidRDefault="003C381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  <w:lang w:bidi="ar-OM"/>
                </w:rPr>
                <w:id w:val="-10251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32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ar-OM"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  <w:lang w:bidi="ar-OM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  <w:lang w:bidi="ar-OM"/>
              </w:rPr>
              <w:t>إدارة المياه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0FC135A" w14:textId="7996D93D" w:rsidR="002E0E83" w:rsidRDefault="003C381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63885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17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☒</w:t>
                </w:r>
              </w:sdtContent>
            </w:sdt>
            <w:r w:rsidR="00FD0DD6">
              <w:rPr>
                <w:sz w:val="20"/>
                <w:szCs w:val="20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النفايات </w:t>
            </w:r>
          </w:p>
          <w:p w14:paraId="7B3C2283" w14:textId="63FCD8C6" w:rsidR="00D4773D" w:rsidRPr="000B019C" w:rsidRDefault="003C3812" w:rsidP="002E0E83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978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83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</w:rPr>
              <w:t xml:space="preserve">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الطاقة </w:t>
            </w:r>
            <w:r w:rsidR="00242437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A2672A1" w14:textId="298AC9A9" w:rsidR="00242437" w:rsidRPr="00783448" w:rsidRDefault="00242437" w:rsidP="00783448">
            <w:pPr>
              <w:pStyle w:val="Date"/>
            </w:pPr>
            <w:r>
              <w:t xml:space="preserve">   </w:t>
            </w: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10086CB9" w14:textId="6945BB14" w:rsidR="00D4773D" w:rsidRPr="00A5429D" w:rsidRDefault="003C3812" w:rsidP="00242437">
            <w:pPr>
              <w:pStyle w:val="CoverPageSubtitle"/>
              <w:bidi/>
            </w:pPr>
            <w:sdt>
              <w:sdtPr>
                <w:rPr>
                  <w:sz w:val="24"/>
                  <w:szCs w:val="24"/>
                  <w:rtl/>
                </w:rPr>
                <w:alias w:val="Enter subtitle:"/>
                <w:tag w:val="Enter subtitle:"/>
                <w:id w:val="541102329"/>
                <w:placeholder>
                  <w:docPart w:val="30BE5B9B15C84C7F8BA0876F895A86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1A3E7A">
                  <w:rPr>
                    <w:sz w:val="24"/>
                    <w:szCs w:val="24"/>
                    <w:rtl/>
                  </w:rPr>
                  <w:t xml:space="preserve">اسم المدرسة : 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المحافظة التعليمية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اسم منسق المسابقة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البريد الإلكتروني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رقم الهاتف :</w:t>
                </w:r>
              </w:sdtContent>
            </w:sdt>
          </w:p>
        </w:tc>
      </w:tr>
    </w:tbl>
    <w:p w14:paraId="5BF7AA94" w14:textId="77777777" w:rsidR="00356FE5" w:rsidRDefault="00356FE5" w:rsidP="00356FE5">
      <w:pPr>
        <w:spacing w:after="120"/>
        <w:ind w:left="2520"/>
        <w:rPr>
          <w:sz w:val="26"/>
          <w:szCs w:val="26"/>
        </w:rPr>
      </w:pPr>
    </w:p>
    <w:p w14:paraId="4757E7F3" w14:textId="73CAE9B9" w:rsidR="00D4773D" w:rsidRPr="007C770C" w:rsidRDefault="00D4773D" w:rsidP="00A3430C">
      <w:pPr>
        <w:spacing w:line="432" w:lineRule="auto"/>
        <w:rPr>
          <w:sz w:val="26"/>
          <w:szCs w:val="26"/>
        </w:rPr>
      </w:pPr>
      <w:r w:rsidRPr="007C770C">
        <w:rPr>
          <w:sz w:val="26"/>
          <w:szCs w:val="26"/>
        </w:rPr>
        <w:br w:type="page"/>
      </w:r>
    </w:p>
    <w:tbl>
      <w:tblPr>
        <w:tblStyle w:val="GridTable4-Accent2"/>
        <w:bidiVisual/>
        <w:tblW w:w="10098" w:type="dxa"/>
        <w:tblInd w:w="5" w:type="dxa"/>
        <w:tblLook w:val="04A0" w:firstRow="1" w:lastRow="0" w:firstColumn="1" w:lastColumn="0" w:noHBand="0" w:noVBand="1"/>
      </w:tblPr>
      <w:tblGrid>
        <w:gridCol w:w="5048"/>
        <w:gridCol w:w="5050"/>
      </w:tblGrid>
      <w:tr w:rsidR="00934C2C" w14:paraId="6A26209C" w14:textId="77777777" w:rsidTr="0020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26606B9A" w14:textId="0800F3A4" w:rsidR="00934C2C" w:rsidRPr="004B2875" w:rsidRDefault="00934C2C" w:rsidP="004B2875">
            <w:pPr>
              <w:pStyle w:val="TOC3"/>
              <w:rPr>
                <w:rtl/>
                <w:lang w:bidi="ar-OM"/>
              </w:rPr>
            </w:pPr>
            <w:r w:rsidRPr="004B2875">
              <w:rPr>
                <w:rFonts w:hint="cs"/>
                <w:rtl/>
              </w:rPr>
              <w:lastRenderedPageBreak/>
              <w:t>م</w:t>
            </w:r>
            <w:r w:rsidR="008852CD" w:rsidRPr="004B2875">
              <w:rPr>
                <w:rFonts w:hint="cs"/>
                <w:rtl/>
              </w:rPr>
              <w:t>ح</w:t>
            </w:r>
            <w:r w:rsidRPr="004B2875">
              <w:rPr>
                <w:rFonts w:hint="cs"/>
                <w:rtl/>
              </w:rPr>
              <w:t xml:space="preserve">تويات التقرير </w:t>
            </w:r>
          </w:p>
          <w:p w14:paraId="07E6BD29" w14:textId="5DC33F4E" w:rsidR="00934C2C" w:rsidRPr="00934C2C" w:rsidRDefault="00934C2C" w:rsidP="00934C2C">
            <w:pPr>
              <w:bidi/>
              <w:rPr>
                <w:rtl/>
                <w:lang w:bidi="ar-OM"/>
              </w:rPr>
            </w:pPr>
          </w:p>
        </w:tc>
        <w:tc>
          <w:tcPr>
            <w:tcW w:w="5050" w:type="dxa"/>
          </w:tcPr>
          <w:p w14:paraId="39F37023" w14:textId="759E590B" w:rsidR="00934C2C" w:rsidRPr="00934C2C" w:rsidRDefault="00934C2C" w:rsidP="004B2875">
            <w:pPr>
              <w:pStyle w:val="TOC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عدد الصفحات المطلوبة </w:t>
            </w:r>
          </w:p>
        </w:tc>
      </w:tr>
      <w:tr w:rsidR="00934C2C" w14:paraId="036E3700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53BDEBD2" w14:textId="642D255D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نبذة عن المشروع </w:t>
            </w:r>
          </w:p>
        </w:tc>
        <w:tc>
          <w:tcPr>
            <w:tcW w:w="5050" w:type="dxa"/>
          </w:tcPr>
          <w:p w14:paraId="380CA763" w14:textId="56CAF6B4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46969064" w14:textId="77777777" w:rsidTr="00201F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640BEE3" w14:textId="27E97220" w:rsidR="00934C2C" w:rsidRPr="00934C2C" w:rsidRDefault="00934C2C" w:rsidP="004B2875">
            <w:pPr>
              <w:pStyle w:val="TOC3"/>
              <w:rPr>
                <w:rtl/>
              </w:rPr>
            </w:pPr>
            <w:bookmarkStart w:id="0" w:name="_Hlk90735151"/>
            <w:r>
              <w:rPr>
                <w:rFonts w:hint="cs"/>
                <w:rtl/>
              </w:rPr>
              <w:t xml:space="preserve">اللجنة البيئية </w:t>
            </w:r>
          </w:p>
        </w:tc>
        <w:tc>
          <w:tcPr>
            <w:tcW w:w="5050" w:type="dxa"/>
          </w:tcPr>
          <w:p w14:paraId="6CE7D3AB" w14:textId="43672D09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bookmarkEnd w:id="0"/>
      <w:tr w:rsidR="00934C2C" w14:paraId="407F1193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192E141D" w14:textId="405E50D4" w:rsidR="00934C2C" w:rsidRPr="00934C2C" w:rsidRDefault="00934C2C" w:rsidP="004B2875">
            <w:pPr>
              <w:pStyle w:val="TOC3"/>
              <w:rPr>
                <w:rtl/>
                <w:lang w:bidi="ar-OM"/>
              </w:rPr>
            </w:pPr>
            <w:r>
              <w:rPr>
                <w:rFonts w:hint="cs"/>
                <w:rtl/>
              </w:rPr>
              <w:t xml:space="preserve">خطة العمل </w:t>
            </w:r>
          </w:p>
        </w:tc>
        <w:tc>
          <w:tcPr>
            <w:tcW w:w="5050" w:type="dxa"/>
          </w:tcPr>
          <w:p w14:paraId="17C65077" w14:textId="68377D58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34C2C" w14:paraId="773EC97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65D204E0" w14:textId="4CEEA8E2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التأثير داخل المدرسة </w:t>
            </w:r>
          </w:p>
        </w:tc>
        <w:tc>
          <w:tcPr>
            <w:tcW w:w="5050" w:type="dxa"/>
          </w:tcPr>
          <w:p w14:paraId="4511E25C" w14:textId="37AB6D8D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4975DF0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EC3B831" w14:textId="2BE91764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إعلام وإشراك المجتمع الخارجي </w:t>
            </w:r>
          </w:p>
        </w:tc>
        <w:tc>
          <w:tcPr>
            <w:tcW w:w="5050" w:type="dxa"/>
          </w:tcPr>
          <w:p w14:paraId="757E013F" w14:textId="6496BE65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76A526E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49FA34E9" w14:textId="4A7E04B1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الختام </w:t>
            </w:r>
          </w:p>
        </w:tc>
        <w:tc>
          <w:tcPr>
            <w:tcW w:w="5050" w:type="dxa"/>
          </w:tcPr>
          <w:p w14:paraId="1ECCA3EA" w14:textId="5F86D81C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6974DCF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8D249A7" w14:textId="6C94226C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الملاحق </w:t>
            </w:r>
          </w:p>
        </w:tc>
        <w:tc>
          <w:tcPr>
            <w:tcW w:w="5050" w:type="dxa"/>
          </w:tcPr>
          <w:p w14:paraId="76606E7F" w14:textId="09F97F53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14:paraId="1AE86D07" w14:textId="7F6DA6CE" w:rsidR="00934C2C" w:rsidRDefault="00934C2C" w:rsidP="004B2875">
      <w:pPr>
        <w:pStyle w:val="TOC3"/>
      </w:pPr>
    </w:p>
    <w:p w14:paraId="3F5629C6" w14:textId="0F3CEE33" w:rsidR="00052A4A" w:rsidRDefault="00052A4A" w:rsidP="00934C2C">
      <w:pPr>
        <w:bidi/>
        <w:rPr>
          <w:rFonts w:eastAsia="Times New Roman"/>
          <w:rtl/>
          <w:lang w:bidi="ar-OM"/>
        </w:rPr>
      </w:pPr>
    </w:p>
    <w:p w14:paraId="2F8AE096" w14:textId="7DD6ADF5" w:rsidR="00542A87" w:rsidRPr="001E0C98" w:rsidRDefault="00542A87" w:rsidP="00DC305C">
      <w:pPr>
        <w:rPr>
          <w:rFonts w:eastAsia="Times New Roman"/>
          <w:lang w:val="en-GB"/>
        </w:rPr>
      </w:pPr>
    </w:p>
    <w:p w14:paraId="2FDC9D8B" w14:textId="3D94BBFB" w:rsidR="00542A87" w:rsidRDefault="00542A87" w:rsidP="00DC305C">
      <w:pPr>
        <w:rPr>
          <w:rFonts w:eastAsia="Times New Roman"/>
        </w:rPr>
      </w:pPr>
    </w:p>
    <w:p w14:paraId="1167C857" w14:textId="77777777" w:rsidR="00201F8A" w:rsidRDefault="00201F8A" w:rsidP="00201F8A">
      <w:pPr>
        <w:bidi/>
        <w:rPr>
          <w:rFonts w:eastAsia="Times New Roman"/>
          <w:rtl/>
        </w:rPr>
      </w:pPr>
      <w:r w:rsidRPr="00201F8A">
        <w:rPr>
          <w:rFonts w:eastAsia="Times New Roman" w:hint="cs"/>
          <w:b/>
          <w:bCs/>
          <w:rtl/>
        </w:rPr>
        <w:t>ملاحظة</w:t>
      </w:r>
      <w:r w:rsidRPr="00201F8A">
        <w:rPr>
          <w:rFonts w:eastAsia="Times New Roman"/>
          <w:rtl/>
        </w:rPr>
        <w:t xml:space="preserve"> :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النهائي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تقدمه</w:t>
      </w:r>
      <w:r w:rsidRPr="00201F8A">
        <w:rPr>
          <w:rFonts w:eastAsia="Times New Roman"/>
          <w:rtl/>
        </w:rPr>
        <w:t xml:space="preserve"> </w:t>
      </w:r>
      <w:bookmarkStart w:id="1" w:name="_Hlk90735036"/>
      <w:r w:rsidRPr="00201F8A">
        <w:rPr>
          <w:rFonts w:eastAsia="Times New Roman" w:hint="cs"/>
          <w:rtl/>
        </w:rPr>
        <w:t>المدارس</w:t>
      </w:r>
      <w:r w:rsidRPr="00201F8A">
        <w:rPr>
          <w:rFonts w:eastAsia="Times New Roman"/>
          <w:rtl/>
        </w:rPr>
        <w:t xml:space="preserve"> </w:t>
      </w:r>
      <w:bookmarkEnd w:id="1"/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نهاية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الدراسي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الموعد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الذي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تحدده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جمعية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البيئة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العُمانية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ليتضمن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كافة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أنشطة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المسابقة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خلال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الفترة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المحددة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التأكد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تضمين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التالي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>
        <w:rPr>
          <w:rFonts w:eastAsia="Times New Roman" w:hint="cs"/>
          <w:rtl/>
        </w:rPr>
        <w:t xml:space="preserve"> نفسه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وليس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كمرفق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الإيميل</w:t>
      </w:r>
      <w:r w:rsidRPr="00201F8A">
        <w:rPr>
          <w:rFonts w:eastAsia="Times New Roman"/>
        </w:rPr>
        <w:t>:</w:t>
      </w:r>
    </w:p>
    <w:p w14:paraId="479B8B98" w14:textId="77777777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الإلتزام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بترتيب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وعدد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الصفحات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لكل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محتوى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محتوياته</w:t>
      </w:r>
      <w:r w:rsidRPr="00201F8A">
        <w:rPr>
          <w:rFonts w:eastAsia="Times New Roman"/>
          <w:rtl/>
        </w:rPr>
        <w:t xml:space="preserve"> </w:t>
      </w:r>
    </w:p>
    <w:p w14:paraId="358DADC3" w14:textId="10E408AC" w:rsidR="0036119F" w:rsidRPr="0036119F" w:rsidRDefault="00201F8A" w:rsidP="0036119F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عدم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تغيير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الشعارات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الواردة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استبدالها</w:t>
      </w:r>
    </w:p>
    <w:p w14:paraId="2605CA6E" w14:textId="7D4FB57B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لن ينظر في أي تقرير تجاوز الحد المسموح به من عدد الصفحات </w:t>
      </w:r>
    </w:p>
    <w:p w14:paraId="6CAF767E" w14:textId="0BB40EF3" w:rsidR="00E26606" w:rsidRPr="00E26606" w:rsidRDefault="001E0C98" w:rsidP="00E26606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يرجى </w:t>
      </w:r>
      <w:r w:rsidRPr="001E0C98">
        <w:rPr>
          <w:rFonts w:eastAsia="Times New Roman" w:hint="cs"/>
          <w:rtl/>
        </w:rPr>
        <w:t>توضيح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الإتساق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والترابط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بين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الأنشطة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المقدمة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</w:t>
      </w:r>
      <w:r>
        <w:rPr>
          <w:rFonts w:eastAsia="Times New Roman" w:hint="cs"/>
          <w:rtl/>
        </w:rPr>
        <w:t xml:space="preserve">مايناسبها من </w:t>
      </w:r>
      <w:r w:rsidRPr="001E0C98">
        <w:rPr>
          <w:rFonts w:eastAsia="Times New Roman" w:hint="cs"/>
          <w:rtl/>
        </w:rPr>
        <w:t>أهداف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التنمية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المستدامة</w:t>
      </w:r>
      <w:r>
        <w:rPr>
          <w:rFonts w:eastAsia="Times New Roman" w:hint="cs"/>
          <w:rtl/>
        </w:rPr>
        <w:t xml:space="preserve">  التي تم تحقيقها</w:t>
      </w:r>
      <w:r w:rsidR="00E26606">
        <w:rPr>
          <w:rFonts w:eastAsia="Times New Roman" w:hint="cs"/>
          <w:rtl/>
        </w:rPr>
        <w:t xml:space="preserve"> سواء كإرتباط مباشر أو غير مباشر. </w:t>
      </w:r>
    </w:p>
    <w:p w14:paraId="11E50BD3" w14:textId="17F5F274" w:rsidR="00542A87" w:rsidRDefault="00542A87" w:rsidP="00DC305C">
      <w:pPr>
        <w:rPr>
          <w:rFonts w:eastAsia="Times New Roman"/>
        </w:rPr>
      </w:pPr>
    </w:p>
    <w:p w14:paraId="51630C5A" w14:textId="5FDDCC15" w:rsidR="00A3430C" w:rsidRDefault="00A3430C" w:rsidP="00DC305C">
      <w:pPr>
        <w:rPr>
          <w:rFonts w:eastAsia="Times New Roman"/>
        </w:rPr>
      </w:pPr>
    </w:p>
    <w:p w14:paraId="5AEB3757" w14:textId="0CB6EC29" w:rsidR="00A3430C" w:rsidRDefault="00A3430C" w:rsidP="00DC305C">
      <w:pPr>
        <w:rPr>
          <w:rFonts w:eastAsia="Times New Roman"/>
        </w:rPr>
      </w:pPr>
    </w:p>
    <w:p w14:paraId="608E956B" w14:textId="5907105F" w:rsidR="00A3430C" w:rsidRDefault="00A3430C" w:rsidP="00DC305C">
      <w:pPr>
        <w:rPr>
          <w:rFonts w:eastAsia="Times New Roman"/>
        </w:rPr>
      </w:pPr>
    </w:p>
    <w:p w14:paraId="7F0BF8EE" w14:textId="0959BC4C" w:rsidR="00A3430C" w:rsidRDefault="00A3430C" w:rsidP="00DC305C">
      <w:pPr>
        <w:rPr>
          <w:rFonts w:eastAsia="Times New Roman"/>
        </w:rPr>
      </w:pPr>
    </w:p>
    <w:p w14:paraId="69D953B4" w14:textId="516D1CFF" w:rsidR="00A3430C" w:rsidRPr="00003547" w:rsidRDefault="00A3430C" w:rsidP="00003547">
      <w:pPr>
        <w:pStyle w:val="Heading1"/>
        <w:jc w:val="right"/>
      </w:pPr>
      <w:r w:rsidRPr="00003547">
        <w:rPr>
          <w:rFonts w:hint="cs"/>
          <w:rtl/>
        </w:rPr>
        <w:lastRenderedPageBreak/>
        <w:t>نبذة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عن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المشروع</w:t>
      </w:r>
    </w:p>
    <w:p w14:paraId="3458F56F" w14:textId="02C0BB8C" w:rsidR="00A3430C" w:rsidRDefault="00A3430C" w:rsidP="00A3430C">
      <w:pPr>
        <w:pStyle w:val="Title"/>
        <w:jc w:val="right"/>
        <w:rPr>
          <w:rFonts w:eastAsia="Times New Roman"/>
          <w:b/>
          <w:bCs/>
          <w:color w:val="808080" w:themeColor="background1" w:themeShade="80"/>
          <w:sz w:val="23"/>
          <w:szCs w:val="23"/>
        </w:rPr>
      </w:pPr>
    </w:p>
    <w:p w14:paraId="406ACA0A" w14:textId="5BD5C9B5" w:rsidR="00A3430C" w:rsidRPr="00A3430C" w:rsidRDefault="00A3430C" w:rsidP="00A3430C"/>
    <w:p w14:paraId="33A80A0F" w14:textId="5096AB1A" w:rsidR="00A3430C" w:rsidRPr="00A3430C" w:rsidRDefault="00A3430C" w:rsidP="00A3430C"/>
    <w:p w14:paraId="3F2EF37D" w14:textId="073FE399" w:rsidR="00A3430C" w:rsidRPr="00A3430C" w:rsidRDefault="00A3430C" w:rsidP="00A3430C"/>
    <w:p w14:paraId="390B0840" w14:textId="77484468" w:rsidR="00A3430C" w:rsidRPr="00A3430C" w:rsidRDefault="00A3430C" w:rsidP="00A3430C"/>
    <w:p w14:paraId="2A753CB9" w14:textId="6EA75142" w:rsidR="00A3430C" w:rsidRPr="00A3430C" w:rsidRDefault="00A3430C" w:rsidP="00A3430C"/>
    <w:p w14:paraId="23E538D4" w14:textId="2BC1ED91" w:rsidR="00A3430C" w:rsidRPr="00A3430C" w:rsidRDefault="00A3430C" w:rsidP="00A3430C"/>
    <w:p w14:paraId="49C39144" w14:textId="6EA8C361" w:rsidR="00A3430C" w:rsidRPr="00A3430C" w:rsidRDefault="00A3430C" w:rsidP="00A3430C"/>
    <w:p w14:paraId="5B5C4CBC" w14:textId="7EF8A2BB" w:rsidR="00A3430C" w:rsidRPr="00A3430C" w:rsidRDefault="00A3430C" w:rsidP="00A3430C"/>
    <w:p w14:paraId="2387E95B" w14:textId="301000A1" w:rsidR="00A3430C" w:rsidRPr="00A3430C" w:rsidRDefault="00A3430C" w:rsidP="00A3430C"/>
    <w:p w14:paraId="70F4FFA5" w14:textId="02005102" w:rsidR="00A3430C" w:rsidRPr="00A3430C" w:rsidRDefault="00A3430C" w:rsidP="00A3430C"/>
    <w:p w14:paraId="61307B23" w14:textId="1BF0DD83" w:rsidR="00A3430C" w:rsidRPr="00A3430C" w:rsidRDefault="00A3430C" w:rsidP="00A3430C"/>
    <w:p w14:paraId="026EB55F" w14:textId="6C30BBA0" w:rsidR="00A3430C" w:rsidRPr="00A3430C" w:rsidRDefault="00A3430C" w:rsidP="00A3430C"/>
    <w:p w14:paraId="249AD939" w14:textId="638C2012" w:rsidR="00A3430C" w:rsidRPr="00A3430C" w:rsidRDefault="00A3430C" w:rsidP="00A3430C"/>
    <w:p w14:paraId="11B72D81" w14:textId="3B5974F9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71E93664" w14:textId="1AD8948A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01C72F81" w14:textId="39A7D9EE" w:rsidR="00A3430C" w:rsidRDefault="00A3430C" w:rsidP="00A3430C">
      <w:pPr>
        <w:tabs>
          <w:tab w:val="left" w:pos="8325"/>
        </w:tabs>
      </w:pPr>
      <w:r>
        <w:tab/>
      </w:r>
    </w:p>
    <w:p w14:paraId="77604969" w14:textId="43ED4C10" w:rsidR="00A3430C" w:rsidRDefault="00A3430C" w:rsidP="00A3430C">
      <w:pPr>
        <w:tabs>
          <w:tab w:val="left" w:pos="8325"/>
        </w:tabs>
      </w:pPr>
    </w:p>
    <w:p w14:paraId="018BD2AA" w14:textId="6C1D76DB" w:rsidR="00A3430C" w:rsidRDefault="00A3430C" w:rsidP="00A3430C">
      <w:pPr>
        <w:tabs>
          <w:tab w:val="left" w:pos="8325"/>
        </w:tabs>
      </w:pPr>
    </w:p>
    <w:p w14:paraId="629D68BD" w14:textId="11914D12" w:rsidR="00003547" w:rsidRP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>اللجنة البيئية</w:t>
      </w:r>
      <w:r>
        <w:t xml:space="preserve"> 2-1 </w:t>
      </w:r>
      <w:r>
        <w:rPr>
          <w:rFonts w:hint="cs"/>
          <w:rtl/>
        </w:rPr>
        <w:t xml:space="preserve"> </w:t>
      </w:r>
    </w:p>
    <w:p w14:paraId="70497ACD" w14:textId="77777777" w:rsidR="00003547" w:rsidRPr="00003547" w:rsidRDefault="00003547" w:rsidP="00003547">
      <w:pPr>
        <w:bidi/>
        <w:rPr>
          <w:rtl/>
        </w:rPr>
      </w:pPr>
    </w:p>
    <w:p w14:paraId="4165AB1E" w14:textId="7985B2AB" w:rsidR="00A3430C" w:rsidRDefault="00A3430C" w:rsidP="00A3430C">
      <w:pPr>
        <w:tabs>
          <w:tab w:val="left" w:pos="8325"/>
        </w:tabs>
      </w:pPr>
    </w:p>
    <w:p w14:paraId="1924393E" w14:textId="1DB4C163" w:rsidR="00003547" w:rsidRDefault="00003547" w:rsidP="00A3430C">
      <w:pPr>
        <w:tabs>
          <w:tab w:val="left" w:pos="8325"/>
        </w:tabs>
      </w:pPr>
    </w:p>
    <w:p w14:paraId="3A6BBFD8" w14:textId="52AB82E1" w:rsidR="00003547" w:rsidRDefault="00003547" w:rsidP="00A3430C">
      <w:pPr>
        <w:tabs>
          <w:tab w:val="left" w:pos="8325"/>
        </w:tabs>
      </w:pPr>
    </w:p>
    <w:p w14:paraId="18C8E189" w14:textId="6D80F88B" w:rsidR="00003547" w:rsidRDefault="00003547" w:rsidP="00A3430C">
      <w:pPr>
        <w:tabs>
          <w:tab w:val="left" w:pos="8325"/>
        </w:tabs>
      </w:pPr>
    </w:p>
    <w:p w14:paraId="07CBDA0C" w14:textId="3278A10D" w:rsidR="00003547" w:rsidRDefault="00003547" w:rsidP="00A3430C">
      <w:pPr>
        <w:tabs>
          <w:tab w:val="left" w:pos="8325"/>
        </w:tabs>
      </w:pPr>
    </w:p>
    <w:p w14:paraId="58C74D62" w14:textId="70F08463" w:rsidR="00003547" w:rsidRDefault="00003547" w:rsidP="00A3430C">
      <w:pPr>
        <w:tabs>
          <w:tab w:val="left" w:pos="8325"/>
        </w:tabs>
      </w:pPr>
    </w:p>
    <w:p w14:paraId="5613B75C" w14:textId="4D6E25C1" w:rsidR="00003547" w:rsidRDefault="00003547" w:rsidP="00A3430C">
      <w:pPr>
        <w:tabs>
          <w:tab w:val="left" w:pos="8325"/>
        </w:tabs>
      </w:pPr>
    </w:p>
    <w:p w14:paraId="15AB3515" w14:textId="6420238B" w:rsidR="00003547" w:rsidRDefault="00003547" w:rsidP="00A3430C">
      <w:pPr>
        <w:tabs>
          <w:tab w:val="left" w:pos="8325"/>
        </w:tabs>
      </w:pPr>
    </w:p>
    <w:p w14:paraId="40007F30" w14:textId="6E1C194B" w:rsidR="00003547" w:rsidRDefault="00003547" w:rsidP="00A3430C">
      <w:pPr>
        <w:tabs>
          <w:tab w:val="left" w:pos="8325"/>
        </w:tabs>
      </w:pPr>
    </w:p>
    <w:p w14:paraId="47034FAD" w14:textId="65147C62" w:rsidR="00003547" w:rsidRDefault="00003547" w:rsidP="00A3430C">
      <w:pPr>
        <w:tabs>
          <w:tab w:val="left" w:pos="8325"/>
        </w:tabs>
      </w:pPr>
    </w:p>
    <w:p w14:paraId="5DF4A1F4" w14:textId="0CF5EC21" w:rsidR="00003547" w:rsidRDefault="00003547" w:rsidP="00A3430C">
      <w:pPr>
        <w:tabs>
          <w:tab w:val="left" w:pos="8325"/>
        </w:tabs>
      </w:pPr>
    </w:p>
    <w:p w14:paraId="51706356" w14:textId="5F9FC0AB" w:rsidR="00003547" w:rsidRDefault="00003547" w:rsidP="00A3430C">
      <w:pPr>
        <w:tabs>
          <w:tab w:val="left" w:pos="8325"/>
        </w:tabs>
      </w:pPr>
    </w:p>
    <w:p w14:paraId="0EAF4594" w14:textId="750CEFFE" w:rsidR="00003547" w:rsidRDefault="00003547" w:rsidP="00A3430C">
      <w:pPr>
        <w:tabs>
          <w:tab w:val="left" w:pos="8325"/>
        </w:tabs>
      </w:pPr>
    </w:p>
    <w:p w14:paraId="0C5FCA14" w14:textId="51D81CD5" w:rsidR="00003547" w:rsidRDefault="00003547" w:rsidP="00A3430C">
      <w:pPr>
        <w:tabs>
          <w:tab w:val="left" w:pos="8325"/>
        </w:tabs>
      </w:pPr>
    </w:p>
    <w:p w14:paraId="6AD700BA" w14:textId="5543C83F" w:rsidR="00003547" w:rsidRDefault="00003547" w:rsidP="00A3430C">
      <w:pPr>
        <w:tabs>
          <w:tab w:val="left" w:pos="8325"/>
        </w:tabs>
      </w:pPr>
    </w:p>
    <w:p w14:paraId="2465E949" w14:textId="74B36B89" w:rsidR="00003547" w:rsidRDefault="00003547" w:rsidP="00A3430C">
      <w:pPr>
        <w:tabs>
          <w:tab w:val="left" w:pos="8325"/>
        </w:tabs>
      </w:pPr>
    </w:p>
    <w:p w14:paraId="223154B1" w14:textId="598ACFC2" w:rsidR="00003547" w:rsidRDefault="00003547" w:rsidP="00A3430C">
      <w:pPr>
        <w:tabs>
          <w:tab w:val="left" w:pos="8325"/>
        </w:tabs>
      </w:pPr>
    </w:p>
    <w:p w14:paraId="3D512DED" w14:textId="6E5BBEE0" w:rsidR="00003547" w:rsidRDefault="00003547" w:rsidP="00A3430C">
      <w:pPr>
        <w:tabs>
          <w:tab w:val="left" w:pos="8325"/>
        </w:tabs>
      </w:pPr>
    </w:p>
    <w:p w14:paraId="50B69926" w14:textId="081E37BA" w:rsidR="00003547" w:rsidRDefault="00003547" w:rsidP="00A3430C">
      <w:pPr>
        <w:tabs>
          <w:tab w:val="left" w:pos="8325"/>
        </w:tabs>
      </w:pPr>
    </w:p>
    <w:p w14:paraId="6C2DCEF8" w14:textId="0E465B32" w:rsidR="00003547" w:rsidRPr="00003547" w:rsidRDefault="00003547" w:rsidP="00003547">
      <w:pPr>
        <w:pStyle w:val="Heading1"/>
        <w:bidi/>
      </w:pPr>
      <w:r w:rsidRPr="00003547">
        <w:rPr>
          <w:rFonts w:hint="cs"/>
          <w:rtl/>
        </w:rPr>
        <w:t>اللجنة البيئية</w:t>
      </w:r>
      <w:r w:rsidRPr="00003547">
        <w:t xml:space="preserve"> 2-2 </w:t>
      </w:r>
      <w:r w:rsidRPr="00003547">
        <w:rPr>
          <w:rFonts w:hint="cs"/>
          <w:rtl/>
        </w:rPr>
        <w:t xml:space="preserve"> </w:t>
      </w:r>
    </w:p>
    <w:p w14:paraId="0A4C83C9" w14:textId="346865C0" w:rsidR="00003547" w:rsidRDefault="00003547" w:rsidP="00A3430C">
      <w:pPr>
        <w:tabs>
          <w:tab w:val="left" w:pos="8325"/>
        </w:tabs>
      </w:pPr>
    </w:p>
    <w:p w14:paraId="24144547" w14:textId="38B2760E" w:rsidR="00003547" w:rsidRDefault="00003547" w:rsidP="00A3430C">
      <w:pPr>
        <w:tabs>
          <w:tab w:val="left" w:pos="8325"/>
        </w:tabs>
      </w:pPr>
    </w:p>
    <w:p w14:paraId="3167D8F2" w14:textId="77FA77EE" w:rsidR="00003547" w:rsidRDefault="00003547" w:rsidP="00A3430C">
      <w:pPr>
        <w:tabs>
          <w:tab w:val="left" w:pos="8325"/>
        </w:tabs>
      </w:pPr>
    </w:p>
    <w:p w14:paraId="5ED7D241" w14:textId="18A9FDEE" w:rsidR="00003547" w:rsidRDefault="00003547" w:rsidP="00A3430C">
      <w:pPr>
        <w:tabs>
          <w:tab w:val="left" w:pos="8325"/>
        </w:tabs>
      </w:pPr>
    </w:p>
    <w:p w14:paraId="4C7F3FAB" w14:textId="48BA6367" w:rsidR="00003547" w:rsidRDefault="00003547" w:rsidP="00A3430C">
      <w:pPr>
        <w:tabs>
          <w:tab w:val="left" w:pos="8325"/>
        </w:tabs>
      </w:pPr>
    </w:p>
    <w:p w14:paraId="31844FEB" w14:textId="6FE03C56" w:rsidR="00003547" w:rsidRDefault="00003547" w:rsidP="00A3430C">
      <w:pPr>
        <w:tabs>
          <w:tab w:val="left" w:pos="8325"/>
        </w:tabs>
      </w:pPr>
    </w:p>
    <w:p w14:paraId="08779539" w14:textId="6EA4676C" w:rsidR="00003547" w:rsidRPr="00003547" w:rsidRDefault="00003547" w:rsidP="00003547"/>
    <w:p w14:paraId="34209185" w14:textId="607B7BBF" w:rsidR="00003547" w:rsidRPr="00003547" w:rsidRDefault="00003547" w:rsidP="00003547"/>
    <w:p w14:paraId="7C4745D2" w14:textId="554E77A8" w:rsidR="00003547" w:rsidRPr="00003547" w:rsidRDefault="00003547" w:rsidP="00003547"/>
    <w:p w14:paraId="3E51574D" w14:textId="518EF4B2" w:rsidR="00003547" w:rsidRPr="00003547" w:rsidRDefault="00003547" w:rsidP="00003547"/>
    <w:p w14:paraId="744E34B1" w14:textId="774856F2" w:rsidR="00003547" w:rsidRPr="00003547" w:rsidRDefault="00003547" w:rsidP="00003547"/>
    <w:p w14:paraId="2D3C6A71" w14:textId="01CC3384" w:rsidR="00003547" w:rsidRPr="00003547" w:rsidRDefault="00003547" w:rsidP="00003547"/>
    <w:p w14:paraId="11E106DA" w14:textId="00D0A002" w:rsidR="00003547" w:rsidRPr="00003547" w:rsidRDefault="00003547" w:rsidP="00003547"/>
    <w:p w14:paraId="5E9729CB" w14:textId="682B2C02" w:rsidR="00003547" w:rsidRPr="00003547" w:rsidRDefault="00003547" w:rsidP="00003547"/>
    <w:p w14:paraId="5B44372B" w14:textId="630562C8" w:rsidR="00003547" w:rsidRDefault="00003547" w:rsidP="00003547"/>
    <w:p w14:paraId="60AB7DA7" w14:textId="5E44388D" w:rsidR="00003547" w:rsidRDefault="00003547" w:rsidP="00003547">
      <w:pPr>
        <w:tabs>
          <w:tab w:val="left" w:pos="7290"/>
        </w:tabs>
      </w:pPr>
      <w:r>
        <w:tab/>
      </w:r>
    </w:p>
    <w:p w14:paraId="7A3A5083" w14:textId="2A2FA2E2" w:rsidR="00003547" w:rsidRDefault="00003547" w:rsidP="00003547">
      <w:pPr>
        <w:tabs>
          <w:tab w:val="left" w:pos="7290"/>
        </w:tabs>
      </w:pPr>
    </w:p>
    <w:p w14:paraId="00888428" w14:textId="1042B406" w:rsidR="00003547" w:rsidRDefault="00003547" w:rsidP="00003547">
      <w:pPr>
        <w:tabs>
          <w:tab w:val="left" w:pos="7290"/>
        </w:tabs>
      </w:pPr>
    </w:p>
    <w:p w14:paraId="4CB5B707" w14:textId="523FE4B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4-1</w:t>
      </w:r>
      <w:r>
        <w:rPr>
          <w:rFonts w:hint="cs"/>
          <w:rtl/>
        </w:rPr>
        <w:t xml:space="preserve"> </w:t>
      </w:r>
    </w:p>
    <w:p w14:paraId="18D66348" w14:textId="73AB7FCB" w:rsidR="00003547" w:rsidRPr="00003547" w:rsidRDefault="00003547" w:rsidP="00003547">
      <w:pPr>
        <w:rPr>
          <w:lang w:bidi="ar-OM"/>
        </w:rPr>
      </w:pPr>
    </w:p>
    <w:p w14:paraId="15528942" w14:textId="1A685BDB" w:rsidR="00003547" w:rsidRPr="00003547" w:rsidRDefault="00003547" w:rsidP="00003547">
      <w:pPr>
        <w:rPr>
          <w:lang w:bidi="ar-OM"/>
        </w:rPr>
      </w:pPr>
    </w:p>
    <w:p w14:paraId="3098A0D9" w14:textId="6A5F78D3" w:rsidR="00003547" w:rsidRPr="00003547" w:rsidRDefault="00003547" w:rsidP="00003547">
      <w:pPr>
        <w:rPr>
          <w:lang w:bidi="ar-OM"/>
        </w:rPr>
      </w:pPr>
    </w:p>
    <w:p w14:paraId="6BAB283E" w14:textId="2033BA74" w:rsidR="00003547" w:rsidRPr="00003547" w:rsidRDefault="00003547" w:rsidP="00003547">
      <w:pPr>
        <w:rPr>
          <w:lang w:bidi="ar-OM"/>
        </w:rPr>
      </w:pPr>
    </w:p>
    <w:p w14:paraId="7B84A537" w14:textId="2AC32E36" w:rsidR="00003547" w:rsidRPr="00003547" w:rsidRDefault="00003547" w:rsidP="00003547">
      <w:pPr>
        <w:rPr>
          <w:lang w:bidi="ar-OM"/>
        </w:rPr>
      </w:pPr>
    </w:p>
    <w:p w14:paraId="1CD09194" w14:textId="086DAAF1" w:rsidR="00003547" w:rsidRPr="00003547" w:rsidRDefault="00003547" w:rsidP="00003547">
      <w:pPr>
        <w:rPr>
          <w:lang w:bidi="ar-OM"/>
        </w:rPr>
      </w:pPr>
    </w:p>
    <w:p w14:paraId="7243A0A9" w14:textId="27776DAE" w:rsidR="00003547" w:rsidRPr="00003547" w:rsidRDefault="00003547" w:rsidP="00003547">
      <w:pPr>
        <w:rPr>
          <w:lang w:bidi="ar-OM"/>
        </w:rPr>
      </w:pPr>
    </w:p>
    <w:p w14:paraId="2BB77079" w14:textId="376297A4" w:rsidR="00003547" w:rsidRPr="00003547" w:rsidRDefault="00003547" w:rsidP="00003547">
      <w:pPr>
        <w:rPr>
          <w:lang w:bidi="ar-OM"/>
        </w:rPr>
      </w:pPr>
    </w:p>
    <w:p w14:paraId="5C604592" w14:textId="7459C774" w:rsidR="00003547" w:rsidRPr="00003547" w:rsidRDefault="00003547" w:rsidP="00003547">
      <w:pPr>
        <w:rPr>
          <w:lang w:bidi="ar-OM"/>
        </w:rPr>
      </w:pPr>
    </w:p>
    <w:p w14:paraId="3345B00B" w14:textId="137F5610" w:rsidR="00003547" w:rsidRPr="00003547" w:rsidRDefault="00003547" w:rsidP="00003547">
      <w:pPr>
        <w:rPr>
          <w:lang w:bidi="ar-OM"/>
        </w:rPr>
      </w:pPr>
    </w:p>
    <w:p w14:paraId="171562E8" w14:textId="2A800F83" w:rsidR="00003547" w:rsidRPr="00003547" w:rsidRDefault="00003547" w:rsidP="00003547">
      <w:pPr>
        <w:rPr>
          <w:lang w:bidi="ar-OM"/>
        </w:rPr>
      </w:pPr>
    </w:p>
    <w:p w14:paraId="0DDFD508" w14:textId="5EFC4F79" w:rsidR="00003547" w:rsidRPr="00003547" w:rsidRDefault="00003547" w:rsidP="00003547">
      <w:pPr>
        <w:rPr>
          <w:lang w:bidi="ar-OM"/>
        </w:rPr>
      </w:pPr>
    </w:p>
    <w:p w14:paraId="1081BE4F" w14:textId="5C6E9F02" w:rsidR="00003547" w:rsidRDefault="00003547" w:rsidP="00003547">
      <w:pPr>
        <w:rPr>
          <w:rFonts w:cs="Arial"/>
          <w:noProof/>
          <w:color w:val="808080" w:themeColor="background1" w:themeShade="80"/>
        </w:rPr>
      </w:pPr>
    </w:p>
    <w:p w14:paraId="1AD7066A" w14:textId="03163CA1" w:rsidR="00003547" w:rsidRDefault="00003547" w:rsidP="00003547">
      <w:pPr>
        <w:tabs>
          <w:tab w:val="left" w:pos="5820"/>
        </w:tabs>
        <w:rPr>
          <w:lang w:bidi="ar-OM"/>
        </w:rPr>
      </w:pPr>
      <w:r>
        <w:rPr>
          <w:lang w:bidi="ar-OM"/>
        </w:rPr>
        <w:tab/>
      </w:r>
    </w:p>
    <w:p w14:paraId="0720B180" w14:textId="0C463A25" w:rsidR="00003547" w:rsidRDefault="00003547" w:rsidP="00003547">
      <w:pPr>
        <w:tabs>
          <w:tab w:val="left" w:pos="5820"/>
        </w:tabs>
        <w:rPr>
          <w:lang w:bidi="ar-OM"/>
        </w:rPr>
      </w:pPr>
    </w:p>
    <w:p w14:paraId="7D316236" w14:textId="6A91BF2F" w:rsidR="00003547" w:rsidRDefault="00003547" w:rsidP="00003547">
      <w:pPr>
        <w:tabs>
          <w:tab w:val="left" w:pos="5820"/>
        </w:tabs>
        <w:rPr>
          <w:lang w:bidi="ar-OM"/>
        </w:rPr>
      </w:pPr>
    </w:p>
    <w:p w14:paraId="746053E6" w14:textId="2E7F98FD" w:rsidR="00003547" w:rsidRDefault="00003547" w:rsidP="00003547">
      <w:pPr>
        <w:tabs>
          <w:tab w:val="left" w:pos="5820"/>
        </w:tabs>
        <w:rPr>
          <w:lang w:bidi="ar-OM"/>
        </w:rPr>
      </w:pPr>
    </w:p>
    <w:p w14:paraId="701CF441" w14:textId="21D3535B" w:rsidR="00003547" w:rsidRDefault="00003547" w:rsidP="00003547">
      <w:pPr>
        <w:tabs>
          <w:tab w:val="left" w:pos="5820"/>
        </w:tabs>
        <w:rPr>
          <w:lang w:bidi="ar-OM"/>
        </w:rPr>
      </w:pPr>
    </w:p>
    <w:p w14:paraId="433199B5" w14:textId="60E291D0" w:rsidR="00003547" w:rsidRDefault="00003547" w:rsidP="00003547">
      <w:pPr>
        <w:tabs>
          <w:tab w:val="left" w:pos="5820"/>
        </w:tabs>
        <w:rPr>
          <w:lang w:bidi="ar-OM"/>
        </w:rPr>
      </w:pPr>
    </w:p>
    <w:p w14:paraId="6F00C954" w14:textId="0C388385" w:rsidR="00003547" w:rsidRDefault="00003547" w:rsidP="00003547">
      <w:pPr>
        <w:tabs>
          <w:tab w:val="left" w:pos="5820"/>
        </w:tabs>
        <w:rPr>
          <w:lang w:bidi="ar-OM"/>
        </w:rPr>
      </w:pPr>
    </w:p>
    <w:p w14:paraId="6F1A3D49" w14:textId="5CAE0DA8" w:rsidR="00003547" w:rsidRDefault="00003547" w:rsidP="00003547">
      <w:pPr>
        <w:tabs>
          <w:tab w:val="left" w:pos="5820"/>
        </w:tabs>
        <w:rPr>
          <w:lang w:bidi="ar-OM"/>
        </w:rPr>
      </w:pPr>
    </w:p>
    <w:p w14:paraId="17487B7A" w14:textId="642225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4-2 </w:t>
      </w:r>
      <w:r>
        <w:rPr>
          <w:rFonts w:hint="cs"/>
          <w:rtl/>
        </w:rPr>
        <w:t xml:space="preserve"> </w:t>
      </w:r>
    </w:p>
    <w:p w14:paraId="1C4ED4DA" w14:textId="349040E2" w:rsidR="00003547" w:rsidRDefault="00003547" w:rsidP="00003547">
      <w:pPr>
        <w:tabs>
          <w:tab w:val="left" w:pos="5820"/>
        </w:tabs>
        <w:rPr>
          <w:lang w:bidi="ar-OM"/>
        </w:rPr>
      </w:pPr>
    </w:p>
    <w:p w14:paraId="1D15F519" w14:textId="6E686F22" w:rsidR="00003547" w:rsidRDefault="00003547" w:rsidP="00003547">
      <w:pPr>
        <w:tabs>
          <w:tab w:val="left" w:pos="5820"/>
        </w:tabs>
        <w:rPr>
          <w:lang w:bidi="ar-OM"/>
        </w:rPr>
      </w:pPr>
    </w:p>
    <w:p w14:paraId="377C6E41" w14:textId="3B9E73AD" w:rsidR="00003547" w:rsidRDefault="00003547" w:rsidP="00003547">
      <w:pPr>
        <w:tabs>
          <w:tab w:val="left" w:pos="5820"/>
        </w:tabs>
        <w:rPr>
          <w:lang w:bidi="ar-OM"/>
        </w:rPr>
      </w:pPr>
    </w:p>
    <w:p w14:paraId="48C8994D" w14:textId="52ADF690" w:rsidR="00003547" w:rsidRDefault="00003547" w:rsidP="00003547">
      <w:pPr>
        <w:tabs>
          <w:tab w:val="left" w:pos="5820"/>
        </w:tabs>
        <w:rPr>
          <w:lang w:bidi="ar-OM"/>
        </w:rPr>
      </w:pPr>
    </w:p>
    <w:p w14:paraId="76D8D91C" w14:textId="780E0F77" w:rsidR="00003547" w:rsidRDefault="00003547" w:rsidP="00003547">
      <w:pPr>
        <w:tabs>
          <w:tab w:val="left" w:pos="5820"/>
        </w:tabs>
        <w:rPr>
          <w:lang w:bidi="ar-OM"/>
        </w:rPr>
      </w:pPr>
    </w:p>
    <w:p w14:paraId="4E7431A7" w14:textId="5AA1C362" w:rsidR="00003547" w:rsidRDefault="00003547" w:rsidP="00003547">
      <w:pPr>
        <w:tabs>
          <w:tab w:val="left" w:pos="5820"/>
        </w:tabs>
        <w:rPr>
          <w:lang w:bidi="ar-OM"/>
        </w:rPr>
      </w:pPr>
    </w:p>
    <w:p w14:paraId="0AD18024" w14:textId="222D8A05" w:rsidR="00003547" w:rsidRDefault="00003547" w:rsidP="00003547">
      <w:pPr>
        <w:tabs>
          <w:tab w:val="left" w:pos="5820"/>
        </w:tabs>
        <w:rPr>
          <w:lang w:bidi="ar-OM"/>
        </w:rPr>
      </w:pPr>
    </w:p>
    <w:p w14:paraId="4814AA59" w14:textId="5BD7EB93" w:rsidR="00003547" w:rsidRDefault="00003547" w:rsidP="00003547">
      <w:pPr>
        <w:tabs>
          <w:tab w:val="left" w:pos="5820"/>
        </w:tabs>
        <w:rPr>
          <w:lang w:bidi="ar-OM"/>
        </w:rPr>
      </w:pPr>
    </w:p>
    <w:p w14:paraId="05755F0A" w14:textId="02CBC70C" w:rsidR="00003547" w:rsidRDefault="00003547" w:rsidP="00003547">
      <w:pPr>
        <w:tabs>
          <w:tab w:val="left" w:pos="5820"/>
        </w:tabs>
        <w:rPr>
          <w:lang w:bidi="ar-OM"/>
        </w:rPr>
      </w:pPr>
    </w:p>
    <w:p w14:paraId="5E9FC49D" w14:textId="3246B027" w:rsidR="00003547" w:rsidRDefault="00003547" w:rsidP="00003547">
      <w:pPr>
        <w:tabs>
          <w:tab w:val="left" w:pos="5820"/>
        </w:tabs>
        <w:rPr>
          <w:lang w:bidi="ar-OM"/>
        </w:rPr>
      </w:pPr>
    </w:p>
    <w:p w14:paraId="5CE08EF9" w14:textId="2DD9D940" w:rsidR="00003547" w:rsidRDefault="00003547" w:rsidP="00003547">
      <w:pPr>
        <w:tabs>
          <w:tab w:val="left" w:pos="5820"/>
        </w:tabs>
        <w:rPr>
          <w:lang w:bidi="ar-OM"/>
        </w:rPr>
      </w:pPr>
    </w:p>
    <w:p w14:paraId="19702A38" w14:textId="7F106222" w:rsidR="00003547" w:rsidRDefault="00003547" w:rsidP="00003547">
      <w:pPr>
        <w:tabs>
          <w:tab w:val="left" w:pos="5820"/>
        </w:tabs>
        <w:rPr>
          <w:lang w:bidi="ar-OM"/>
        </w:rPr>
      </w:pPr>
    </w:p>
    <w:p w14:paraId="3291B09B" w14:textId="1A3106B3" w:rsidR="00003547" w:rsidRDefault="00003547" w:rsidP="00003547">
      <w:pPr>
        <w:tabs>
          <w:tab w:val="left" w:pos="5820"/>
        </w:tabs>
        <w:rPr>
          <w:lang w:bidi="ar-OM"/>
        </w:rPr>
      </w:pPr>
    </w:p>
    <w:p w14:paraId="65DAB314" w14:textId="1214ECFF" w:rsidR="00003547" w:rsidRDefault="00003547" w:rsidP="00003547">
      <w:pPr>
        <w:tabs>
          <w:tab w:val="left" w:pos="5820"/>
        </w:tabs>
        <w:rPr>
          <w:lang w:bidi="ar-OM"/>
        </w:rPr>
      </w:pPr>
    </w:p>
    <w:p w14:paraId="47D4A73C" w14:textId="44209644" w:rsidR="00003547" w:rsidRDefault="00003547" w:rsidP="00003547">
      <w:pPr>
        <w:tabs>
          <w:tab w:val="left" w:pos="5820"/>
        </w:tabs>
        <w:rPr>
          <w:lang w:bidi="ar-OM"/>
        </w:rPr>
      </w:pPr>
    </w:p>
    <w:p w14:paraId="31319701" w14:textId="567AD535" w:rsidR="00003547" w:rsidRDefault="00003547" w:rsidP="00003547">
      <w:pPr>
        <w:tabs>
          <w:tab w:val="left" w:pos="5820"/>
        </w:tabs>
        <w:rPr>
          <w:lang w:bidi="ar-OM"/>
        </w:rPr>
      </w:pPr>
    </w:p>
    <w:p w14:paraId="415235E9" w14:textId="09EAF574" w:rsidR="00003547" w:rsidRDefault="00003547" w:rsidP="00003547">
      <w:pPr>
        <w:tabs>
          <w:tab w:val="left" w:pos="5820"/>
        </w:tabs>
        <w:rPr>
          <w:lang w:bidi="ar-OM"/>
        </w:rPr>
      </w:pPr>
    </w:p>
    <w:p w14:paraId="15D71366" w14:textId="770FE2A1" w:rsidR="00003547" w:rsidRDefault="00003547" w:rsidP="00003547">
      <w:pPr>
        <w:tabs>
          <w:tab w:val="left" w:pos="5820"/>
        </w:tabs>
        <w:rPr>
          <w:lang w:bidi="ar-OM"/>
        </w:rPr>
      </w:pPr>
    </w:p>
    <w:p w14:paraId="4B74A41E" w14:textId="2C701D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4-3 </w:t>
      </w:r>
      <w:r>
        <w:rPr>
          <w:rFonts w:hint="cs"/>
          <w:rtl/>
        </w:rPr>
        <w:t xml:space="preserve"> </w:t>
      </w:r>
    </w:p>
    <w:p w14:paraId="37762BA2" w14:textId="132F6D6A" w:rsidR="00003547" w:rsidRDefault="00003547" w:rsidP="00003547">
      <w:pPr>
        <w:tabs>
          <w:tab w:val="left" w:pos="5820"/>
        </w:tabs>
        <w:rPr>
          <w:lang w:bidi="ar-OM"/>
        </w:rPr>
      </w:pPr>
    </w:p>
    <w:p w14:paraId="1D853A4D" w14:textId="1B1A57B1" w:rsidR="00003547" w:rsidRPr="00003547" w:rsidRDefault="00003547" w:rsidP="00003547">
      <w:pPr>
        <w:rPr>
          <w:lang w:bidi="ar-OM"/>
        </w:rPr>
      </w:pPr>
    </w:p>
    <w:p w14:paraId="5CA2F239" w14:textId="72335523" w:rsidR="00003547" w:rsidRPr="00003547" w:rsidRDefault="00003547" w:rsidP="00003547">
      <w:pPr>
        <w:rPr>
          <w:lang w:bidi="ar-OM"/>
        </w:rPr>
      </w:pPr>
    </w:p>
    <w:p w14:paraId="36561727" w14:textId="1FC2FB54" w:rsidR="00003547" w:rsidRPr="00003547" w:rsidRDefault="00003547" w:rsidP="00003547">
      <w:pPr>
        <w:rPr>
          <w:lang w:bidi="ar-OM"/>
        </w:rPr>
      </w:pPr>
    </w:p>
    <w:p w14:paraId="163075EC" w14:textId="5C289F3F" w:rsidR="00003547" w:rsidRPr="00003547" w:rsidRDefault="00003547" w:rsidP="00003547">
      <w:pPr>
        <w:rPr>
          <w:lang w:bidi="ar-OM"/>
        </w:rPr>
      </w:pPr>
    </w:p>
    <w:p w14:paraId="1D721CCA" w14:textId="3DC73040" w:rsidR="00003547" w:rsidRPr="00003547" w:rsidRDefault="00003547" w:rsidP="00003547">
      <w:pPr>
        <w:rPr>
          <w:lang w:bidi="ar-OM"/>
        </w:rPr>
      </w:pPr>
    </w:p>
    <w:p w14:paraId="1D92C9F0" w14:textId="2359C8FE" w:rsidR="00003547" w:rsidRPr="00003547" w:rsidRDefault="00003547" w:rsidP="00003547">
      <w:pPr>
        <w:rPr>
          <w:lang w:bidi="ar-OM"/>
        </w:rPr>
      </w:pPr>
    </w:p>
    <w:p w14:paraId="468072B8" w14:textId="48BDCA65" w:rsidR="00003547" w:rsidRPr="00003547" w:rsidRDefault="00003547" w:rsidP="00003547">
      <w:pPr>
        <w:rPr>
          <w:lang w:bidi="ar-OM"/>
        </w:rPr>
      </w:pPr>
    </w:p>
    <w:p w14:paraId="340A5E75" w14:textId="0CD67936" w:rsidR="00003547" w:rsidRPr="00003547" w:rsidRDefault="00003547" w:rsidP="00003547">
      <w:pPr>
        <w:rPr>
          <w:lang w:bidi="ar-OM"/>
        </w:rPr>
      </w:pPr>
    </w:p>
    <w:p w14:paraId="1AF4C3C4" w14:textId="3B07040E" w:rsidR="00003547" w:rsidRPr="00003547" w:rsidRDefault="00003547" w:rsidP="00003547">
      <w:pPr>
        <w:rPr>
          <w:lang w:bidi="ar-OM"/>
        </w:rPr>
      </w:pPr>
    </w:p>
    <w:p w14:paraId="17335C5D" w14:textId="286B1602" w:rsidR="00003547" w:rsidRPr="00003547" w:rsidRDefault="00003547" w:rsidP="00003547">
      <w:pPr>
        <w:rPr>
          <w:lang w:bidi="ar-OM"/>
        </w:rPr>
      </w:pPr>
    </w:p>
    <w:p w14:paraId="2F380360" w14:textId="12E639A4" w:rsidR="00003547" w:rsidRPr="00003547" w:rsidRDefault="00003547" w:rsidP="00003547">
      <w:pPr>
        <w:rPr>
          <w:lang w:bidi="ar-OM"/>
        </w:rPr>
      </w:pPr>
    </w:p>
    <w:p w14:paraId="253E1229" w14:textId="594B709B" w:rsidR="00003547" w:rsidRDefault="00003547" w:rsidP="00003547">
      <w:pPr>
        <w:rPr>
          <w:lang w:bidi="ar-OM"/>
        </w:rPr>
      </w:pPr>
    </w:p>
    <w:p w14:paraId="3E2BCF9D" w14:textId="31C883B1" w:rsidR="00003547" w:rsidRDefault="00003547" w:rsidP="00003547">
      <w:pPr>
        <w:rPr>
          <w:lang w:bidi="ar-OM"/>
        </w:rPr>
      </w:pPr>
    </w:p>
    <w:p w14:paraId="7470E5FA" w14:textId="1BDB7341" w:rsidR="00003547" w:rsidRDefault="00003547" w:rsidP="00003547">
      <w:pPr>
        <w:tabs>
          <w:tab w:val="left" w:pos="2295"/>
        </w:tabs>
        <w:rPr>
          <w:lang w:bidi="ar-OM"/>
        </w:rPr>
      </w:pPr>
      <w:r>
        <w:rPr>
          <w:lang w:bidi="ar-OM"/>
        </w:rPr>
        <w:tab/>
      </w:r>
    </w:p>
    <w:p w14:paraId="4CE150BD" w14:textId="7AE3517A" w:rsidR="00003547" w:rsidRDefault="00003547" w:rsidP="00003547">
      <w:pPr>
        <w:tabs>
          <w:tab w:val="left" w:pos="2295"/>
        </w:tabs>
        <w:rPr>
          <w:lang w:bidi="ar-OM"/>
        </w:rPr>
      </w:pPr>
    </w:p>
    <w:p w14:paraId="7DB9A7F5" w14:textId="566D5EE9" w:rsidR="00003547" w:rsidRDefault="00003547" w:rsidP="00003547">
      <w:pPr>
        <w:tabs>
          <w:tab w:val="left" w:pos="2295"/>
        </w:tabs>
        <w:rPr>
          <w:lang w:bidi="ar-OM"/>
        </w:rPr>
      </w:pPr>
    </w:p>
    <w:p w14:paraId="45E12F9B" w14:textId="6AEC1AEF" w:rsidR="00003547" w:rsidRDefault="00003547" w:rsidP="00003547">
      <w:pPr>
        <w:tabs>
          <w:tab w:val="left" w:pos="2295"/>
        </w:tabs>
        <w:rPr>
          <w:lang w:bidi="ar-OM"/>
        </w:rPr>
      </w:pPr>
    </w:p>
    <w:p w14:paraId="5EAAEB9B" w14:textId="4726895A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4-4 </w:t>
      </w:r>
      <w:r>
        <w:rPr>
          <w:rFonts w:hint="cs"/>
          <w:rtl/>
        </w:rPr>
        <w:t xml:space="preserve"> </w:t>
      </w:r>
    </w:p>
    <w:p w14:paraId="7ED2238E" w14:textId="1F125498" w:rsidR="00003547" w:rsidRDefault="00003547" w:rsidP="00003547">
      <w:pPr>
        <w:tabs>
          <w:tab w:val="left" w:pos="2295"/>
        </w:tabs>
        <w:rPr>
          <w:lang w:bidi="ar-OM"/>
        </w:rPr>
      </w:pPr>
    </w:p>
    <w:p w14:paraId="1D440C55" w14:textId="5699ECCC" w:rsidR="00003547" w:rsidRPr="00003547" w:rsidRDefault="00003547" w:rsidP="00003547">
      <w:pPr>
        <w:rPr>
          <w:lang w:bidi="ar-OM"/>
        </w:rPr>
      </w:pPr>
    </w:p>
    <w:p w14:paraId="6A1E38BB" w14:textId="247349FB" w:rsidR="00003547" w:rsidRPr="00003547" w:rsidRDefault="00003547" w:rsidP="00003547">
      <w:pPr>
        <w:rPr>
          <w:lang w:bidi="ar-OM"/>
        </w:rPr>
      </w:pPr>
    </w:p>
    <w:p w14:paraId="75E9F92C" w14:textId="2C0908C4" w:rsidR="00003547" w:rsidRPr="00003547" w:rsidRDefault="00003547" w:rsidP="00003547">
      <w:pPr>
        <w:rPr>
          <w:lang w:bidi="ar-OM"/>
        </w:rPr>
      </w:pPr>
    </w:p>
    <w:p w14:paraId="71A223BD" w14:textId="7441F002" w:rsidR="00003547" w:rsidRPr="00003547" w:rsidRDefault="00003547" w:rsidP="00003547">
      <w:pPr>
        <w:rPr>
          <w:lang w:bidi="ar-OM"/>
        </w:rPr>
      </w:pPr>
    </w:p>
    <w:p w14:paraId="20A181BA" w14:textId="6EFA7FEE" w:rsidR="00003547" w:rsidRPr="00003547" w:rsidRDefault="00003547" w:rsidP="00003547">
      <w:pPr>
        <w:rPr>
          <w:lang w:bidi="ar-OM"/>
        </w:rPr>
      </w:pPr>
    </w:p>
    <w:p w14:paraId="1B0AB29E" w14:textId="04731345" w:rsidR="00003547" w:rsidRPr="00003547" w:rsidRDefault="00003547" w:rsidP="00003547">
      <w:pPr>
        <w:rPr>
          <w:lang w:bidi="ar-OM"/>
        </w:rPr>
      </w:pPr>
    </w:p>
    <w:p w14:paraId="4DB6F690" w14:textId="7F1DCA80" w:rsidR="00003547" w:rsidRPr="00003547" w:rsidRDefault="00003547" w:rsidP="00003547">
      <w:pPr>
        <w:rPr>
          <w:lang w:bidi="ar-OM"/>
        </w:rPr>
      </w:pPr>
    </w:p>
    <w:p w14:paraId="34EE88B0" w14:textId="3DFE88E7" w:rsidR="00003547" w:rsidRPr="00003547" w:rsidRDefault="00003547" w:rsidP="00003547">
      <w:pPr>
        <w:rPr>
          <w:lang w:bidi="ar-OM"/>
        </w:rPr>
      </w:pPr>
    </w:p>
    <w:p w14:paraId="68D6CBE6" w14:textId="1359296C" w:rsidR="00003547" w:rsidRPr="00003547" w:rsidRDefault="00003547" w:rsidP="00003547">
      <w:pPr>
        <w:rPr>
          <w:lang w:bidi="ar-OM"/>
        </w:rPr>
      </w:pPr>
    </w:p>
    <w:p w14:paraId="5E96D92B" w14:textId="5C1624A8" w:rsidR="00003547" w:rsidRPr="00003547" w:rsidRDefault="00003547" w:rsidP="00003547">
      <w:pPr>
        <w:rPr>
          <w:lang w:bidi="ar-OM"/>
        </w:rPr>
      </w:pPr>
    </w:p>
    <w:p w14:paraId="5889194C" w14:textId="1E9C5167" w:rsidR="00003547" w:rsidRPr="00003547" w:rsidRDefault="00003547" w:rsidP="00003547">
      <w:pPr>
        <w:rPr>
          <w:lang w:bidi="ar-OM"/>
        </w:rPr>
      </w:pPr>
    </w:p>
    <w:p w14:paraId="6DEB9942" w14:textId="026365B4" w:rsidR="00003547" w:rsidRPr="00003547" w:rsidRDefault="00003547" w:rsidP="00003547">
      <w:pPr>
        <w:rPr>
          <w:lang w:bidi="ar-OM"/>
        </w:rPr>
      </w:pPr>
    </w:p>
    <w:p w14:paraId="3A414D15" w14:textId="7636FC4A" w:rsidR="00003547" w:rsidRDefault="00003547" w:rsidP="00003547">
      <w:pPr>
        <w:rPr>
          <w:lang w:bidi="ar-OM"/>
        </w:rPr>
      </w:pPr>
    </w:p>
    <w:p w14:paraId="367995AD" w14:textId="716FCBD0" w:rsidR="00003547" w:rsidRDefault="00003547" w:rsidP="00003547">
      <w:pPr>
        <w:rPr>
          <w:lang w:bidi="ar-OM"/>
        </w:rPr>
      </w:pPr>
    </w:p>
    <w:p w14:paraId="68EACCB7" w14:textId="658F7659" w:rsidR="00003547" w:rsidRDefault="00003547" w:rsidP="00003547">
      <w:pPr>
        <w:tabs>
          <w:tab w:val="left" w:pos="1470"/>
        </w:tabs>
        <w:rPr>
          <w:lang w:bidi="ar-OM"/>
        </w:rPr>
      </w:pPr>
      <w:r>
        <w:rPr>
          <w:lang w:bidi="ar-OM"/>
        </w:rPr>
        <w:tab/>
      </w:r>
    </w:p>
    <w:p w14:paraId="4BBC23E6" w14:textId="0BBA1A28" w:rsidR="00003547" w:rsidRDefault="00003547" w:rsidP="00003547">
      <w:pPr>
        <w:tabs>
          <w:tab w:val="left" w:pos="1470"/>
        </w:tabs>
        <w:rPr>
          <w:lang w:bidi="ar-OM"/>
        </w:rPr>
      </w:pPr>
    </w:p>
    <w:p w14:paraId="7D8A1DB6" w14:textId="36A2BD43" w:rsidR="00003547" w:rsidRDefault="00003547" w:rsidP="00003547">
      <w:pPr>
        <w:tabs>
          <w:tab w:val="left" w:pos="1470"/>
        </w:tabs>
        <w:rPr>
          <w:lang w:bidi="ar-OM"/>
        </w:rPr>
      </w:pPr>
    </w:p>
    <w:p w14:paraId="1C438DC8" w14:textId="66A2EE59" w:rsidR="00003547" w:rsidRDefault="00003547" w:rsidP="00003547">
      <w:pPr>
        <w:tabs>
          <w:tab w:val="left" w:pos="1470"/>
        </w:tabs>
        <w:rPr>
          <w:lang w:bidi="ar-OM"/>
        </w:rPr>
      </w:pPr>
    </w:p>
    <w:p w14:paraId="5EACF225" w14:textId="2BD26D8E" w:rsidR="004B2875" w:rsidRPr="00934C2C" w:rsidRDefault="00003547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التأثير داخل المدرسة </w:t>
      </w:r>
      <w:r>
        <w:t>2-1</w:t>
      </w:r>
    </w:p>
    <w:p w14:paraId="139EAB1F" w14:textId="2F9B4AAD" w:rsidR="00003547" w:rsidRDefault="00003547" w:rsidP="00003547">
      <w:pPr>
        <w:tabs>
          <w:tab w:val="left" w:pos="1470"/>
        </w:tabs>
        <w:rPr>
          <w:b/>
          <w:bCs/>
          <w:lang w:bidi="ar-OM"/>
        </w:rPr>
      </w:pPr>
    </w:p>
    <w:p w14:paraId="738CA9BC" w14:textId="765877CC" w:rsidR="00003547" w:rsidRPr="00003547" w:rsidRDefault="00003547" w:rsidP="00003547">
      <w:pPr>
        <w:rPr>
          <w:lang w:bidi="ar-OM"/>
        </w:rPr>
      </w:pPr>
    </w:p>
    <w:p w14:paraId="3AF8B988" w14:textId="72F269F3" w:rsidR="00003547" w:rsidRPr="00003547" w:rsidRDefault="00003547" w:rsidP="00003547">
      <w:pPr>
        <w:rPr>
          <w:lang w:bidi="ar-OM"/>
        </w:rPr>
      </w:pPr>
    </w:p>
    <w:p w14:paraId="58D77D6C" w14:textId="5DF372AC" w:rsidR="00003547" w:rsidRPr="00003547" w:rsidRDefault="00003547" w:rsidP="00003547">
      <w:pPr>
        <w:rPr>
          <w:lang w:bidi="ar-OM"/>
        </w:rPr>
      </w:pPr>
    </w:p>
    <w:p w14:paraId="5F83138A" w14:textId="42C19A95" w:rsidR="00003547" w:rsidRDefault="00003547" w:rsidP="00003547">
      <w:pPr>
        <w:rPr>
          <w:rtl/>
          <w:lang w:bidi="ar-OM"/>
        </w:rPr>
      </w:pPr>
    </w:p>
    <w:p w14:paraId="1854103C" w14:textId="6BFF99EC" w:rsidR="004B2875" w:rsidRDefault="004B2875" w:rsidP="00003547">
      <w:pPr>
        <w:rPr>
          <w:rtl/>
          <w:lang w:bidi="ar-OM"/>
        </w:rPr>
      </w:pPr>
    </w:p>
    <w:p w14:paraId="47C0E18E" w14:textId="77777777" w:rsidR="004B2875" w:rsidRPr="00003547" w:rsidRDefault="004B2875" w:rsidP="00003547">
      <w:pPr>
        <w:rPr>
          <w:lang w:bidi="ar-OM"/>
        </w:rPr>
      </w:pPr>
    </w:p>
    <w:p w14:paraId="6118CF97" w14:textId="0FE0D02A" w:rsidR="00003547" w:rsidRPr="00003547" w:rsidRDefault="00003547" w:rsidP="00003547">
      <w:pPr>
        <w:rPr>
          <w:lang w:bidi="ar-OM"/>
        </w:rPr>
      </w:pPr>
    </w:p>
    <w:p w14:paraId="3E9E9BD9" w14:textId="65CD9D56" w:rsidR="00003547" w:rsidRPr="00003547" w:rsidRDefault="00003547" w:rsidP="00003547">
      <w:pPr>
        <w:rPr>
          <w:lang w:bidi="ar-OM"/>
        </w:rPr>
      </w:pPr>
    </w:p>
    <w:p w14:paraId="1C19CD5A" w14:textId="24E7B8C2" w:rsidR="00003547" w:rsidRPr="00003547" w:rsidRDefault="00003547" w:rsidP="00003547">
      <w:pPr>
        <w:rPr>
          <w:lang w:bidi="ar-OM"/>
        </w:rPr>
      </w:pPr>
    </w:p>
    <w:p w14:paraId="68A7B3C1" w14:textId="04A7E5AF" w:rsidR="00003547" w:rsidRPr="00003547" w:rsidRDefault="00003547" w:rsidP="00003547">
      <w:pPr>
        <w:rPr>
          <w:lang w:bidi="ar-OM"/>
        </w:rPr>
      </w:pPr>
    </w:p>
    <w:p w14:paraId="382313A3" w14:textId="34B51C5F" w:rsidR="00003547" w:rsidRPr="00003547" w:rsidRDefault="00003547" w:rsidP="00003547">
      <w:pPr>
        <w:rPr>
          <w:lang w:bidi="ar-OM"/>
        </w:rPr>
      </w:pPr>
    </w:p>
    <w:p w14:paraId="230E3F48" w14:textId="749E6DAB" w:rsidR="00003547" w:rsidRPr="00003547" w:rsidRDefault="00003547" w:rsidP="00003547">
      <w:pPr>
        <w:rPr>
          <w:lang w:bidi="ar-OM"/>
        </w:rPr>
      </w:pPr>
    </w:p>
    <w:p w14:paraId="7CE22204" w14:textId="0A3FFF0C" w:rsidR="00003547" w:rsidRPr="00003547" w:rsidRDefault="00003547" w:rsidP="00003547">
      <w:pPr>
        <w:rPr>
          <w:lang w:bidi="ar-OM"/>
        </w:rPr>
      </w:pPr>
    </w:p>
    <w:p w14:paraId="5428321F" w14:textId="2517A309" w:rsidR="00003547" w:rsidRDefault="00003547" w:rsidP="00003547">
      <w:pPr>
        <w:rPr>
          <w:b/>
          <w:bCs/>
          <w:lang w:bidi="ar-OM"/>
        </w:rPr>
      </w:pPr>
    </w:p>
    <w:p w14:paraId="16D64698" w14:textId="355F0325" w:rsidR="00003547" w:rsidRDefault="00003547" w:rsidP="00003547">
      <w:pPr>
        <w:rPr>
          <w:b/>
          <w:bCs/>
          <w:lang w:bidi="ar-OM"/>
        </w:rPr>
      </w:pPr>
    </w:p>
    <w:p w14:paraId="190878B0" w14:textId="35C36EA7" w:rsidR="00003547" w:rsidRDefault="00003547" w:rsidP="00003547">
      <w:pPr>
        <w:tabs>
          <w:tab w:val="left" w:pos="8100"/>
        </w:tabs>
        <w:rPr>
          <w:lang w:bidi="ar-OM"/>
        </w:rPr>
      </w:pPr>
      <w:r>
        <w:rPr>
          <w:lang w:bidi="ar-OM"/>
        </w:rPr>
        <w:tab/>
      </w:r>
    </w:p>
    <w:p w14:paraId="2578DF5A" w14:textId="291D3BA4" w:rsidR="00003547" w:rsidRDefault="00003547" w:rsidP="00003547">
      <w:pPr>
        <w:tabs>
          <w:tab w:val="left" w:pos="8100"/>
        </w:tabs>
        <w:rPr>
          <w:lang w:bidi="ar-OM"/>
        </w:rPr>
      </w:pPr>
    </w:p>
    <w:p w14:paraId="6185C20A" w14:textId="6371F410" w:rsidR="00003547" w:rsidRDefault="00003547" w:rsidP="00003547">
      <w:pPr>
        <w:tabs>
          <w:tab w:val="left" w:pos="8100"/>
        </w:tabs>
        <w:rPr>
          <w:lang w:bidi="ar-OM"/>
        </w:rPr>
      </w:pPr>
    </w:p>
    <w:p w14:paraId="7940DA50" w14:textId="000E2833" w:rsid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 xml:space="preserve">التأثير داخل المدرسة </w:t>
      </w:r>
      <w:r>
        <w:t>2-2</w:t>
      </w:r>
    </w:p>
    <w:p w14:paraId="25AD0260" w14:textId="3FDA1240" w:rsidR="00003547" w:rsidRDefault="00003547" w:rsidP="00003547">
      <w:pPr>
        <w:tabs>
          <w:tab w:val="left" w:pos="8100"/>
        </w:tabs>
      </w:pPr>
    </w:p>
    <w:p w14:paraId="2BFAFD6A" w14:textId="56D88F04" w:rsidR="00BA3F8D" w:rsidRPr="00BA3F8D" w:rsidRDefault="00BA3F8D" w:rsidP="00BA3F8D"/>
    <w:p w14:paraId="4CF37F8B" w14:textId="3470D156" w:rsidR="00BA3F8D" w:rsidRPr="00BA3F8D" w:rsidRDefault="00BA3F8D" w:rsidP="00BA3F8D"/>
    <w:p w14:paraId="671BA1E9" w14:textId="2A1F6766" w:rsidR="00BA3F8D" w:rsidRPr="00BA3F8D" w:rsidRDefault="00BA3F8D" w:rsidP="00BA3F8D"/>
    <w:p w14:paraId="11CE8248" w14:textId="3A68CFE9" w:rsidR="00BA3F8D" w:rsidRPr="00BA3F8D" w:rsidRDefault="00BA3F8D" w:rsidP="00BA3F8D"/>
    <w:p w14:paraId="61FCE99F" w14:textId="3E9B59A5" w:rsidR="00BA3F8D" w:rsidRPr="00BA3F8D" w:rsidRDefault="00BA3F8D" w:rsidP="00BA3F8D"/>
    <w:p w14:paraId="68CAE375" w14:textId="4A84FB83" w:rsidR="00BA3F8D" w:rsidRPr="00BA3F8D" w:rsidRDefault="00BA3F8D" w:rsidP="00BA3F8D"/>
    <w:p w14:paraId="6AB19BAA" w14:textId="3AADC91C" w:rsidR="00BA3F8D" w:rsidRPr="00BA3F8D" w:rsidRDefault="00BA3F8D" w:rsidP="00BA3F8D"/>
    <w:p w14:paraId="380916C8" w14:textId="4FBBC7CE" w:rsidR="00BA3F8D" w:rsidRPr="00BA3F8D" w:rsidRDefault="00BA3F8D" w:rsidP="00BA3F8D"/>
    <w:p w14:paraId="71ECF8CF" w14:textId="2B120846" w:rsidR="00BA3F8D" w:rsidRPr="00BA3F8D" w:rsidRDefault="00BA3F8D" w:rsidP="00BA3F8D"/>
    <w:p w14:paraId="6DD42EA2" w14:textId="000DE874" w:rsidR="00BA3F8D" w:rsidRPr="00BA3F8D" w:rsidRDefault="00BA3F8D" w:rsidP="00BA3F8D"/>
    <w:p w14:paraId="309B5753" w14:textId="5271D2EF" w:rsidR="00BA3F8D" w:rsidRPr="00BA3F8D" w:rsidRDefault="00BA3F8D" w:rsidP="00BA3F8D"/>
    <w:p w14:paraId="73B602BF" w14:textId="2894571E" w:rsidR="00BA3F8D" w:rsidRDefault="00BA3F8D" w:rsidP="00BA3F8D"/>
    <w:p w14:paraId="5DDEEBF2" w14:textId="4C0E78C8" w:rsidR="00BA3F8D" w:rsidRDefault="00BA3F8D" w:rsidP="00BA3F8D">
      <w:pPr>
        <w:jc w:val="center"/>
      </w:pPr>
    </w:p>
    <w:p w14:paraId="623C70A3" w14:textId="43BA1134" w:rsidR="00BA3F8D" w:rsidRDefault="00BA3F8D" w:rsidP="00BA3F8D">
      <w:pPr>
        <w:jc w:val="center"/>
      </w:pPr>
    </w:p>
    <w:p w14:paraId="5432D89F" w14:textId="3DAD38B5" w:rsidR="00BA3F8D" w:rsidRDefault="00BA3F8D" w:rsidP="00BA3F8D">
      <w:pPr>
        <w:jc w:val="center"/>
      </w:pPr>
    </w:p>
    <w:p w14:paraId="396555A4" w14:textId="7F933EE7" w:rsidR="00BA3F8D" w:rsidRDefault="00BA3F8D" w:rsidP="00BA3F8D">
      <w:pPr>
        <w:jc w:val="center"/>
      </w:pPr>
    </w:p>
    <w:p w14:paraId="4EE12B50" w14:textId="2F477E98" w:rsidR="00BA3F8D" w:rsidRDefault="00BA3F8D" w:rsidP="00BA3F8D">
      <w:pPr>
        <w:jc w:val="center"/>
      </w:pPr>
    </w:p>
    <w:p w14:paraId="64D06196" w14:textId="293CA590" w:rsidR="00BA3F8D" w:rsidRDefault="00BA3F8D" w:rsidP="00BA3F8D">
      <w:pPr>
        <w:jc w:val="center"/>
      </w:pPr>
    </w:p>
    <w:p w14:paraId="3A6B9241" w14:textId="4BD6965D" w:rsidR="004B2875" w:rsidRPr="00934C2C" w:rsidRDefault="00BA3F8D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2-1</w:t>
      </w:r>
    </w:p>
    <w:p w14:paraId="16A858A3" w14:textId="7539CEC6" w:rsidR="00BA3F8D" w:rsidRDefault="00BA3F8D" w:rsidP="00BA3F8D">
      <w:pPr>
        <w:jc w:val="center"/>
      </w:pPr>
    </w:p>
    <w:p w14:paraId="45BE71B9" w14:textId="361DA059" w:rsidR="00BA3F8D" w:rsidRPr="00BA3F8D" w:rsidRDefault="00BA3F8D" w:rsidP="00BA3F8D"/>
    <w:p w14:paraId="299D3D84" w14:textId="104DB9DD" w:rsidR="00BA3F8D" w:rsidRPr="00BA3F8D" w:rsidRDefault="00BA3F8D" w:rsidP="00BA3F8D"/>
    <w:p w14:paraId="10DFFCA6" w14:textId="7BEC29F8" w:rsidR="00BA3F8D" w:rsidRPr="00BA3F8D" w:rsidRDefault="00BA3F8D" w:rsidP="00BA3F8D"/>
    <w:p w14:paraId="2E12FBBE" w14:textId="29506A30" w:rsidR="00BA3F8D" w:rsidRPr="00BA3F8D" w:rsidRDefault="00BA3F8D" w:rsidP="00BA3F8D"/>
    <w:p w14:paraId="0D0675D4" w14:textId="025343F5" w:rsidR="00BA3F8D" w:rsidRDefault="00BA3F8D" w:rsidP="00BA3F8D">
      <w:pPr>
        <w:rPr>
          <w:rtl/>
        </w:rPr>
      </w:pPr>
    </w:p>
    <w:p w14:paraId="4F62BD22" w14:textId="19FEA4DC" w:rsidR="004B2875" w:rsidRDefault="004B2875" w:rsidP="00BA3F8D">
      <w:pPr>
        <w:rPr>
          <w:rtl/>
        </w:rPr>
      </w:pPr>
    </w:p>
    <w:p w14:paraId="59075ECB" w14:textId="77777777" w:rsidR="004B2875" w:rsidRPr="00BA3F8D" w:rsidRDefault="004B2875" w:rsidP="00BA3F8D"/>
    <w:p w14:paraId="5D286CD7" w14:textId="72E46685" w:rsidR="00BA3F8D" w:rsidRPr="00BA3F8D" w:rsidRDefault="00BA3F8D" w:rsidP="00BA3F8D"/>
    <w:p w14:paraId="3F3DE42B" w14:textId="4467162B" w:rsidR="00BA3F8D" w:rsidRPr="00BA3F8D" w:rsidRDefault="00BA3F8D" w:rsidP="00BA3F8D"/>
    <w:p w14:paraId="41CA5393" w14:textId="09F51415" w:rsidR="00BA3F8D" w:rsidRPr="00BA3F8D" w:rsidRDefault="00BA3F8D" w:rsidP="00BA3F8D"/>
    <w:p w14:paraId="1A102FC4" w14:textId="7A052646" w:rsidR="00BA3F8D" w:rsidRPr="00BA3F8D" w:rsidRDefault="00BA3F8D" w:rsidP="00BA3F8D"/>
    <w:p w14:paraId="329A54D9" w14:textId="65B5E7C4" w:rsidR="00BA3F8D" w:rsidRPr="00BA3F8D" w:rsidRDefault="00BA3F8D" w:rsidP="00BA3F8D"/>
    <w:p w14:paraId="0E89295E" w14:textId="3F04A27C" w:rsidR="00BA3F8D" w:rsidRPr="00BA3F8D" w:rsidRDefault="00BA3F8D" w:rsidP="00BA3F8D"/>
    <w:p w14:paraId="2FDA56C0" w14:textId="663EC636" w:rsidR="00BA3F8D" w:rsidRPr="00BA3F8D" w:rsidRDefault="00BA3F8D" w:rsidP="00BA3F8D"/>
    <w:p w14:paraId="1146E3E1" w14:textId="67A0F58B" w:rsidR="00BA3F8D" w:rsidRDefault="00BA3F8D" w:rsidP="00BA3F8D"/>
    <w:p w14:paraId="24F8C84A" w14:textId="77287CD8" w:rsidR="00BA3F8D" w:rsidRDefault="00BA3F8D" w:rsidP="00BA3F8D">
      <w:pPr>
        <w:jc w:val="center"/>
      </w:pPr>
    </w:p>
    <w:p w14:paraId="674A72FC" w14:textId="2E2A2BF4" w:rsidR="00BA3F8D" w:rsidRDefault="00BA3F8D" w:rsidP="00BA3F8D">
      <w:pPr>
        <w:jc w:val="center"/>
      </w:pPr>
    </w:p>
    <w:p w14:paraId="22EB0A01" w14:textId="2DEB7C4A" w:rsidR="00BA3F8D" w:rsidRDefault="00BA3F8D" w:rsidP="00BA3F8D">
      <w:pPr>
        <w:jc w:val="center"/>
      </w:pPr>
    </w:p>
    <w:p w14:paraId="6C35FF06" w14:textId="44DCD04D" w:rsidR="00BA3F8D" w:rsidRDefault="00BA3F8D" w:rsidP="00BA3F8D">
      <w:pPr>
        <w:pStyle w:val="Heading1"/>
        <w:bidi/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2-2</w:t>
      </w:r>
    </w:p>
    <w:p w14:paraId="3E0BF800" w14:textId="5B35C6E0" w:rsidR="00BA3F8D" w:rsidRDefault="00BA3F8D" w:rsidP="00BA3F8D">
      <w:pPr>
        <w:jc w:val="right"/>
      </w:pPr>
    </w:p>
    <w:p w14:paraId="391B705E" w14:textId="6CB29CB0" w:rsidR="00BA3F8D" w:rsidRPr="00BA3F8D" w:rsidRDefault="00BA3F8D" w:rsidP="00BA3F8D"/>
    <w:p w14:paraId="1B320446" w14:textId="68DAC07A" w:rsidR="00BA3F8D" w:rsidRPr="00BA3F8D" w:rsidRDefault="00BA3F8D" w:rsidP="00BA3F8D"/>
    <w:p w14:paraId="2B16FA5D" w14:textId="2B8F86CC" w:rsidR="00BA3F8D" w:rsidRPr="00BA3F8D" w:rsidRDefault="00BA3F8D" w:rsidP="00BA3F8D"/>
    <w:p w14:paraId="3C32FEC0" w14:textId="0B63DFE6" w:rsidR="00BA3F8D" w:rsidRPr="00BA3F8D" w:rsidRDefault="00BA3F8D" w:rsidP="00BA3F8D"/>
    <w:p w14:paraId="11912D5C" w14:textId="0985DBBF" w:rsidR="00BA3F8D" w:rsidRPr="00BA3F8D" w:rsidRDefault="00BA3F8D" w:rsidP="00BA3F8D"/>
    <w:p w14:paraId="6F4BE023" w14:textId="4CE28FEE" w:rsidR="00BA3F8D" w:rsidRPr="00BA3F8D" w:rsidRDefault="00BA3F8D" w:rsidP="00BA3F8D"/>
    <w:p w14:paraId="2AB888FC" w14:textId="046BF821" w:rsidR="00BA3F8D" w:rsidRPr="00BA3F8D" w:rsidRDefault="00BA3F8D" w:rsidP="00BA3F8D"/>
    <w:p w14:paraId="3D1AAF87" w14:textId="43CCA7F5" w:rsidR="00BA3F8D" w:rsidRPr="00BA3F8D" w:rsidRDefault="00BA3F8D" w:rsidP="00BA3F8D"/>
    <w:p w14:paraId="1D543AA6" w14:textId="435AA136" w:rsidR="00BA3F8D" w:rsidRPr="00BA3F8D" w:rsidRDefault="00BA3F8D" w:rsidP="00BA3F8D"/>
    <w:p w14:paraId="06E76339" w14:textId="75D62392" w:rsidR="00BA3F8D" w:rsidRPr="00BA3F8D" w:rsidRDefault="00BA3F8D" w:rsidP="00BA3F8D"/>
    <w:p w14:paraId="331F9C24" w14:textId="5EB5CD8B" w:rsidR="00BA3F8D" w:rsidRPr="00BA3F8D" w:rsidRDefault="00BA3F8D" w:rsidP="00BA3F8D"/>
    <w:p w14:paraId="7F9B3DBC" w14:textId="019C5940" w:rsidR="00BA3F8D" w:rsidRPr="00BA3F8D" w:rsidRDefault="00BA3F8D" w:rsidP="00BA3F8D"/>
    <w:p w14:paraId="66189AC7" w14:textId="58F6BCC7" w:rsidR="00BA3F8D" w:rsidRPr="00BA3F8D" w:rsidRDefault="00BA3F8D" w:rsidP="00BA3F8D"/>
    <w:p w14:paraId="0CB50699" w14:textId="17CAC911" w:rsidR="00BA3F8D" w:rsidRDefault="00BA3F8D" w:rsidP="00BA3F8D"/>
    <w:p w14:paraId="59904E77" w14:textId="146AEEAD" w:rsidR="00BA3F8D" w:rsidRDefault="00BA3F8D" w:rsidP="00BA3F8D">
      <w:pPr>
        <w:tabs>
          <w:tab w:val="left" w:pos="5805"/>
        </w:tabs>
      </w:pPr>
      <w:r>
        <w:tab/>
      </w:r>
    </w:p>
    <w:p w14:paraId="6553156C" w14:textId="3F69C160" w:rsidR="00BA3F8D" w:rsidRDefault="00BA3F8D" w:rsidP="00BA3F8D">
      <w:pPr>
        <w:tabs>
          <w:tab w:val="left" w:pos="5805"/>
        </w:tabs>
      </w:pPr>
    </w:p>
    <w:p w14:paraId="572C645A" w14:textId="5D12C0C9" w:rsidR="00BA3F8D" w:rsidRDefault="00BA3F8D" w:rsidP="00BA3F8D">
      <w:pPr>
        <w:tabs>
          <w:tab w:val="left" w:pos="5805"/>
        </w:tabs>
      </w:pPr>
    </w:p>
    <w:p w14:paraId="337AD508" w14:textId="0A4B70F9" w:rsidR="00BA3F8D" w:rsidRDefault="00BA3F8D" w:rsidP="00BA3F8D">
      <w:pPr>
        <w:tabs>
          <w:tab w:val="left" w:pos="5805"/>
        </w:tabs>
      </w:pPr>
    </w:p>
    <w:p w14:paraId="0B39A480" w14:textId="1F4018D1" w:rsidR="00BA3F8D" w:rsidRDefault="00BA3F8D" w:rsidP="00BA3F8D">
      <w:pPr>
        <w:pStyle w:val="Heading1"/>
        <w:jc w:val="right"/>
      </w:pPr>
      <w:r>
        <w:rPr>
          <w:rFonts w:hint="cs"/>
          <w:rtl/>
        </w:rPr>
        <w:lastRenderedPageBreak/>
        <w:t>الختام</w:t>
      </w:r>
    </w:p>
    <w:p w14:paraId="7159AF91" w14:textId="31DF631B" w:rsidR="00BA3F8D" w:rsidRDefault="00BA3F8D" w:rsidP="00BA3F8D">
      <w:pPr>
        <w:rPr>
          <w:color w:val="808080" w:themeColor="background1" w:themeShade="80"/>
          <w:rtl/>
        </w:rPr>
      </w:pPr>
    </w:p>
    <w:p w14:paraId="61E9D514" w14:textId="77777777" w:rsidR="004B2875" w:rsidRPr="00BA3F8D" w:rsidRDefault="004B2875" w:rsidP="00BA3F8D"/>
    <w:p w14:paraId="6589BC89" w14:textId="7012B65F" w:rsidR="00BA3F8D" w:rsidRPr="00BA3F8D" w:rsidRDefault="00BA3F8D" w:rsidP="00BA3F8D"/>
    <w:p w14:paraId="18EB5C37" w14:textId="183D6DA5" w:rsidR="00BA3F8D" w:rsidRPr="00BA3F8D" w:rsidRDefault="00BA3F8D" w:rsidP="00BA3F8D"/>
    <w:p w14:paraId="07A4073F" w14:textId="3AB6A71F" w:rsidR="00BA3F8D" w:rsidRPr="00BA3F8D" w:rsidRDefault="00BA3F8D" w:rsidP="00BA3F8D"/>
    <w:p w14:paraId="0C3622B0" w14:textId="13DD65EC" w:rsidR="00BA3F8D" w:rsidRPr="00BA3F8D" w:rsidRDefault="00BA3F8D" w:rsidP="00BA3F8D"/>
    <w:p w14:paraId="2F9BDA1D" w14:textId="090B5A0A" w:rsidR="00BA3F8D" w:rsidRPr="00BA3F8D" w:rsidRDefault="00BA3F8D" w:rsidP="00BA3F8D"/>
    <w:p w14:paraId="1389DA66" w14:textId="2A8C2757" w:rsidR="00BA3F8D" w:rsidRPr="00BA3F8D" w:rsidRDefault="00BA3F8D" w:rsidP="00BA3F8D"/>
    <w:p w14:paraId="5DCDF57E" w14:textId="414FC827" w:rsidR="00BA3F8D" w:rsidRPr="00BA3F8D" w:rsidRDefault="00BA3F8D" w:rsidP="00BA3F8D"/>
    <w:p w14:paraId="2CBE50CB" w14:textId="1C2E404F" w:rsidR="00BA3F8D" w:rsidRPr="00BA3F8D" w:rsidRDefault="00BA3F8D" w:rsidP="00BA3F8D"/>
    <w:p w14:paraId="3565D1E5" w14:textId="1E3204B4" w:rsidR="00BA3F8D" w:rsidRPr="00BA3F8D" w:rsidRDefault="00BA3F8D" w:rsidP="00BA3F8D"/>
    <w:p w14:paraId="7FEB1DF1" w14:textId="79E89B5C" w:rsidR="00BA3F8D" w:rsidRPr="00BA3F8D" w:rsidRDefault="00BA3F8D" w:rsidP="00BA3F8D"/>
    <w:p w14:paraId="6B9D1F84" w14:textId="05CEF7FA" w:rsidR="00BA3F8D" w:rsidRPr="00BA3F8D" w:rsidRDefault="00BA3F8D" w:rsidP="00BA3F8D"/>
    <w:p w14:paraId="700BF062" w14:textId="1511D325" w:rsidR="00BA3F8D" w:rsidRPr="00BA3F8D" w:rsidRDefault="00BA3F8D" w:rsidP="00BA3F8D"/>
    <w:p w14:paraId="67DDE983" w14:textId="475433D6" w:rsidR="00BA3F8D" w:rsidRDefault="00BA3F8D" w:rsidP="00BA3F8D">
      <w:pPr>
        <w:rPr>
          <w:color w:val="808080" w:themeColor="background1" w:themeShade="80"/>
        </w:rPr>
      </w:pPr>
    </w:p>
    <w:p w14:paraId="04556C24" w14:textId="5C225AEC" w:rsidR="00BA3F8D" w:rsidRDefault="00BA3F8D" w:rsidP="00BA3F8D">
      <w:pPr>
        <w:jc w:val="center"/>
      </w:pPr>
    </w:p>
    <w:p w14:paraId="2D06F244" w14:textId="7E88EF12" w:rsidR="00BA3F8D" w:rsidRDefault="00BA3F8D" w:rsidP="00BA3F8D">
      <w:pPr>
        <w:jc w:val="center"/>
      </w:pPr>
    </w:p>
    <w:p w14:paraId="6648739B" w14:textId="0487FB12" w:rsidR="00BA3F8D" w:rsidRDefault="00BA3F8D" w:rsidP="00BA3F8D">
      <w:pPr>
        <w:jc w:val="center"/>
      </w:pPr>
    </w:p>
    <w:p w14:paraId="6FB79B62" w14:textId="4FA2A132" w:rsidR="00BA3F8D" w:rsidRDefault="00BA3F8D" w:rsidP="00BA3F8D">
      <w:pPr>
        <w:jc w:val="center"/>
      </w:pPr>
    </w:p>
    <w:p w14:paraId="5C1C3544" w14:textId="388E2F11" w:rsidR="00BA3F8D" w:rsidRDefault="00BA3F8D" w:rsidP="00BA3F8D">
      <w:pPr>
        <w:pStyle w:val="Heading1"/>
        <w:bidi/>
      </w:pPr>
      <w:r>
        <w:rPr>
          <w:rFonts w:hint="cs"/>
          <w:rtl/>
          <w:lang w:bidi="ar-OM"/>
        </w:rPr>
        <w:lastRenderedPageBreak/>
        <w:t xml:space="preserve"> ا</w:t>
      </w:r>
      <w:r>
        <w:rPr>
          <w:rFonts w:hint="cs"/>
          <w:rtl/>
        </w:rPr>
        <w:t>لملاحق</w:t>
      </w:r>
    </w:p>
    <w:tbl>
      <w:tblPr>
        <w:tblStyle w:val="TableGrid"/>
        <w:tblpPr w:leftFromText="180" w:rightFromText="180" w:vertAnchor="text" w:horzAnchor="page" w:tblpX="2746" w:tblpY="-48"/>
        <w:bidiVisual/>
        <w:tblW w:w="0" w:type="auto"/>
        <w:tblLook w:val="04A0" w:firstRow="1" w:lastRow="0" w:firstColumn="1" w:lastColumn="0" w:noHBand="0" w:noVBand="1"/>
      </w:tblPr>
      <w:tblGrid>
        <w:gridCol w:w="9087"/>
      </w:tblGrid>
      <w:tr w:rsidR="000F270F" w:rsidRPr="00BC3CDE" w14:paraId="463920D8" w14:textId="77777777" w:rsidTr="000F270F">
        <w:tc>
          <w:tcPr>
            <w:tcW w:w="9087" w:type="dxa"/>
          </w:tcPr>
          <w:p w14:paraId="3617B2F5" w14:textId="77777777" w:rsidR="000F270F" w:rsidRPr="00BC3CDE" w:rsidRDefault="000F270F" w:rsidP="000F270F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BC3CDE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OM"/>
              </w:rPr>
              <w:t>نموذج الحاسبة الكربونية: النفايات</w:t>
            </w:r>
          </w:p>
        </w:tc>
      </w:tr>
    </w:tbl>
    <w:p w14:paraId="0B148CD4" w14:textId="77777777" w:rsidR="000F270F" w:rsidRDefault="000F270F" w:rsidP="000F270F">
      <w:pPr>
        <w:bidi/>
        <w:rPr>
          <w:rtl/>
        </w:rPr>
      </w:pPr>
    </w:p>
    <w:tbl>
      <w:tblPr>
        <w:tblStyle w:val="TableGrid"/>
        <w:bidiVisual/>
        <w:tblW w:w="11505" w:type="dxa"/>
        <w:tblInd w:w="-718" w:type="dxa"/>
        <w:tblLook w:val="04A0" w:firstRow="1" w:lastRow="0" w:firstColumn="1" w:lastColumn="0" w:noHBand="0" w:noVBand="1"/>
      </w:tblPr>
      <w:tblGrid>
        <w:gridCol w:w="998"/>
        <w:gridCol w:w="843"/>
        <w:gridCol w:w="907"/>
        <w:gridCol w:w="756"/>
        <w:gridCol w:w="1099"/>
        <w:gridCol w:w="907"/>
        <w:gridCol w:w="833"/>
        <w:gridCol w:w="1099"/>
        <w:gridCol w:w="4063"/>
      </w:tblGrid>
      <w:tr w:rsidR="000F270F" w:rsidRPr="00BC3CDE" w14:paraId="1D7FDD5A" w14:textId="77777777" w:rsidTr="000F270F">
        <w:trPr>
          <w:trHeight w:val="344"/>
        </w:trPr>
        <w:tc>
          <w:tcPr>
            <w:tcW w:w="998" w:type="dxa"/>
            <w:vMerge w:val="restart"/>
          </w:tcPr>
          <w:p w14:paraId="2E6B4F06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اسم المدرسة / المحافظة </w:t>
            </w:r>
          </w:p>
        </w:tc>
        <w:tc>
          <w:tcPr>
            <w:tcW w:w="843" w:type="dxa"/>
            <w:vMerge w:val="restart"/>
          </w:tcPr>
          <w:p w14:paraId="65C360E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الفترة الزمنية </w:t>
            </w:r>
          </w:p>
        </w:tc>
        <w:tc>
          <w:tcPr>
            <w:tcW w:w="2762" w:type="dxa"/>
            <w:gridSpan w:val="3"/>
          </w:tcPr>
          <w:p w14:paraId="1368B7C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نوع النفايات</w:t>
            </w:r>
          </w:p>
          <w:p w14:paraId="335F734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9" w:type="dxa"/>
            <w:gridSpan w:val="3"/>
          </w:tcPr>
          <w:p w14:paraId="6FD591A0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الكمية المعاد تدويرها </w:t>
            </w:r>
          </w:p>
        </w:tc>
        <w:tc>
          <w:tcPr>
            <w:tcW w:w="4063" w:type="dxa"/>
            <w:vMerge w:val="restart"/>
          </w:tcPr>
          <w:p w14:paraId="6F40A17B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الأنشطة المنفذة </w:t>
            </w:r>
          </w:p>
        </w:tc>
      </w:tr>
      <w:tr w:rsidR="000F270F" w:rsidRPr="00BC3CDE" w14:paraId="1404471F" w14:textId="77777777" w:rsidTr="000F270F">
        <w:trPr>
          <w:trHeight w:val="416"/>
        </w:trPr>
        <w:tc>
          <w:tcPr>
            <w:tcW w:w="998" w:type="dxa"/>
            <w:vMerge/>
          </w:tcPr>
          <w:p w14:paraId="4D5B8E4D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vMerge/>
          </w:tcPr>
          <w:p w14:paraId="4C6EFA30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5880D196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بلاستيك (كجم) </w:t>
            </w:r>
          </w:p>
        </w:tc>
        <w:tc>
          <w:tcPr>
            <w:tcW w:w="756" w:type="dxa"/>
          </w:tcPr>
          <w:p w14:paraId="60F552A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ورق (كجم)</w:t>
            </w:r>
          </w:p>
        </w:tc>
        <w:tc>
          <w:tcPr>
            <w:tcW w:w="1099" w:type="dxa"/>
          </w:tcPr>
          <w:p w14:paraId="3E702DAD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نوع آخر(كجم)</w:t>
            </w:r>
          </w:p>
        </w:tc>
        <w:tc>
          <w:tcPr>
            <w:tcW w:w="907" w:type="dxa"/>
          </w:tcPr>
          <w:p w14:paraId="7095265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بلاستيك (كجم)</w:t>
            </w:r>
          </w:p>
        </w:tc>
        <w:tc>
          <w:tcPr>
            <w:tcW w:w="833" w:type="dxa"/>
          </w:tcPr>
          <w:p w14:paraId="24ED491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ورق (كجم)</w:t>
            </w:r>
          </w:p>
        </w:tc>
        <w:tc>
          <w:tcPr>
            <w:tcW w:w="1099" w:type="dxa"/>
          </w:tcPr>
          <w:p w14:paraId="3E1A2E68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>نوع آخر(كجم)</w:t>
            </w:r>
          </w:p>
        </w:tc>
        <w:tc>
          <w:tcPr>
            <w:tcW w:w="4063" w:type="dxa"/>
            <w:vMerge/>
          </w:tcPr>
          <w:p w14:paraId="0D731BF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7D9D9CB2" w14:textId="77777777" w:rsidTr="000F270F"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91DD2" w14:textId="77777777" w:rsidR="000F270F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  <w:p w14:paraId="5B69C58C" w14:textId="77777777" w:rsidR="000F270F" w:rsidRPr="0011030D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  <w:p w14:paraId="03CC77EA" w14:textId="77777777" w:rsidR="000F270F" w:rsidRPr="0011030D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  <w:p w14:paraId="5620ED46" w14:textId="77777777" w:rsidR="000F270F" w:rsidRPr="0011030D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83B892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ديسمبر</w:t>
            </w: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907" w:type="dxa"/>
          </w:tcPr>
          <w:p w14:paraId="2F092DCE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756" w:type="dxa"/>
          </w:tcPr>
          <w:p w14:paraId="0E2EF7C1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3AE3584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3EBE0889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1B5A55D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739B424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2649F08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46845853" w14:textId="77777777" w:rsidTr="000F270F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4C3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B25445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يناير</w:t>
            </w: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907" w:type="dxa"/>
          </w:tcPr>
          <w:p w14:paraId="1FBB1166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lang w:bidi="ar-OM"/>
              </w:rPr>
            </w:pPr>
          </w:p>
        </w:tc>
        <w:tc>
          <w:tcPr>
            <w:tcW w:w="756" w:type="dxa"/>
          </w:tcPr>
          <w:p w14:paraId="6697497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54E9A0FC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21D1C61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07A8C1A3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701951EB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16689E0F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6771F2FE" w14:textId="77777777" w:rsidTr="000F270F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D4ECD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10508D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فبراير</w:t>
            </w: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907" w:type="dxa"/>
          </w:tcPr>
          <w:p w14:paraId="69309E9B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756" w:type="dxa"/>
          </w:tcPr>
          <w:p w14:paraId="0941883D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32143D2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4D7B4627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0D3F3477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4CCC7B18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5B9B1498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122A8650" w14:textId="77777777" w:rsidTr="000F270F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3EA1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4B76850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مارس</w:t>
            </w: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907" w:type="dxa"/>
          </w:tcPr>
          <w:p w14:paraId="3B29B29C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756" w:type="dxa"/>
          </w:tcPr>
          <w:p w14:paraId="49B5D3B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5F88643B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0E7A0739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7A73DCBC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49E81FFE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69202B50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490D1001" w14:textId="77777777" w:rsidTr="000F270F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F744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2CC404D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>أبريل</w:t>
            </w:r>
          </w:p>
        </w:tc>
        <w:tc>
          <w:tcPr>
            <w:tcW w:w="907" w:type="dxa"/>
          </w:tcPr>
          <w:p w14:paraId="30CB9D8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756" w:type="dxa"/>
          </w:tcPr>
          <w:p w14:paraId="0E66BF1A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16BDFC60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11879DA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1AB7108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7C01686C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5D0FFA9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708E134D" w14:textId="77777777" w:rsidTr="000F270F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BC318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AE8233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  <w:r>
              <w:rPr>
                <w:rFonts w:cs="Arial" w:hint="cs"/>
                <w:sz w:val="28"/>
                <w:szCs w:val="28"/>
                <w:rtl/>
                <w:lang w:bidi="ar-OM"/>
              </w:rPr>
              <w:t xml:space="preserve">مايو </w:t>
            </w:r>
            <w:r w:rsidRPr="00BC3CDE">
              <w:rPr>
                <w:rFonts w:cs="Arial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907" w:type="dxa"/>
          </w:tcPr>
          <w:p w14:paraId="469B06D6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756" w:type="dxa"/>
          </w:tcPr>
          <w:p w14:paraId="4462192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026AFB95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907" w:type="dxa"/>
          </w:tcPr>
          <w:p w14:paraId="5D422884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833" w:type="dxa"/>
          </w:tcPr>
          <w:p w14:paraId="4E19424C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099" w:type="dxa"/>
          </w:tcPr>
          <w:p w14:paraId="3A112F22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4063" w:type="dxa"/>
          </w:tcPr>
          <w:p w14:paraId="4049F6CE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  <w:tr w:rsidR="000F270F" w:rsidRPr="00BC3CDE" w14:paraId="05D476B4" w14:textId="77777777" w:rsidTr="000F270F">
        <w:trPr>
          <w:gridAfter w:val="8"/>
          <w:wAfter w:w="10507" w:type="dxa"/>
          <w:trHeight w:val="322"/>
        </w:trPr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14:paraId="15876258" w14:textId="77777777" w:rsidR="000F270F" w:rsidRPr="00BC3CDE" w:rsidRDefault="000F270F" w:rsidP="004C5AD4">
            <w:pPr>
              <w:bidi/>
              <w:rPr>
                <w:rFonts w:cs="Arial"/>
                <w:sz w:val="28"/>
                <w:szCs w:val="28"/>
                <w:rtl/>
                <w:lang w:bidi="ar-O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6" w:tblpY="16"/>
        <w:bidiVisual/>
        <w:tblW w:w="9087" w:type="dxa"/>
        <w:tblLook w:val="04A0" w:firstRow="1" w:lastRow="0" w:firstColumn="1" w:lastColumn="0" w:noHBand="0" w:noVBand="1"/>
      </w:tblPr>
      <w:tblGrid>
        <w:gridCol w:w="2512"/>
        <w:gridCol w:w="6575"/>
      </w:tblGrid>
      <w:tr w:rsidR="000F270F" w:rsidRPr="00BC3CDE" w14:paraId="60F81C9E" w14:textId="77777777" w:rsidTr="000F270F">
        <w:trPr>
          <w:trHeight w:val="395"/>
        </w:trPr>
        <w:tc>
          <w:tcPr>
            <w:tcW w:w="2512" w:type="dxa"/>
          </w:tcPr>
          <w:p w14:paraId="7F896373" w14:textId="77777777" w:rsidR="000F270F" w:rsidRPr="00BC3CDE" w:rsidRDefault="000F270F" w:rsidP="000F270F">
            <w:pPr>
              <w:bidi/>
              <w:rPr>
                <w:sz w:val="28"/>
                <w:szCs w:val="28"/>
                <w:rtl/>
              </w:rPr>
            </w:pPr>
            <w:r w:rsidRPr="00BC3CD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 xml:space="preserve">اجمالي </w:t>
            </w:r>
            <w:r w:rsidRPr="00BC3CD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كمية </w:t>
            </w:r>
            <w:r w:rsidRPr="00BC3CD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 xml:space="preserve">النفايات </w:t>
            </w:r>
            <w:r w:rsidRPr="00BC3CDE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BC3CDE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  <w:t>غير القابلة للتدوير</w:t>
            </w:r>
            <w:r w:rsidRPr="00BC3CDE">
              <w:rPr>
                <w:rFonts w:cs="Arial" w:hint="cs"/>
                <w:sz w:val="28"/>
                <w:szCs w:val="28"/>
                <w:rtl/>
              </w:rPr>
              <w:t>:</w:t>
            </w:r>
          </w:p>
        </w:tc>
        <w:tc>
          <w:tcPr>
            <w:tcW w:w="6575" w:type="dxa"/>
          </w:tcPr>
          <w:p w14:paraId="54B93A22" w14:textId="77777777" w:rsidR="000F270F" w:rsidRPr="00BC3CDE" w:rsidRDefault="000F270F" w:rsidP="000F270F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F270F" w:rsidRPr="00BC3CDE" w14:paraId="16E1DCB5" w14:textId="77777777" w:rsidTr="000F270F">
        <w:trPr>
          <w:trHeight w:val="1088"/>
        </w:trPr>
        <w:tc>
          <w:tcPr>
            <w:tcW w:w="9087" w:type="dxa"/>
            <w:gridSpan w:val="2"/>
          </w:tcPr>
          <w:p w14:paraId="296EB350" w14:textId="77777777" w:rsidR="000F270F" w:rsidRPr="00BC3CDE" w:rsidRDefault="000F270F" w:rsidP="000F270F">
            <w:pPr>
              <w:bidi/>
              <w:rPr>
                <w:sz w:val="28"/>
                <w:szCs w:val="28"/>
                <w:rtl/>
                <w:lang w:bidi="ar-SY"/>
              </w:rPr>
            </w:pPr>
            <w:r w:rsidRPr="00BC3CDE">
              <w:rPr>
                <w:rFonts w:ascii="AdvertisingBold" w:eastAsia="Times New Roman" w:hAnsi="AdvertisingBold"/>
                <w:b/>
                <w:bCs/>
                <w:color w:val="FF0000"/>
                <w:sz w:val="28"/>
                <w:szCs w:val="28"/>
                <w:rtl/>
              </w:rPr>
              <w:t>تذكر</w:t>
            </w:r>
            <w:r w:rsidRPr="00BC3CDE">
              <w:rPr>
                <w:rFonts w:ascii="AdvertisingBold" w:eastAsia="Times New Roman" w:hAnsi="AdvertisingBold" w:cs="Calibri"/>
                <w:color w:val="000000"/>
                <w:sz w:val="28"/>
                <w:szCs w:val="28"/>
                <w:rtl/>
              </w:rPr>
              <w:t xml:space="preserve">: </w:t>
            </w:r>
            <w:r w:rsidRPr="00BC3CDE">
              <w:rPr>
                <w:rFonts w:ascii="AdvertisingBold" w:eastAsia="Times New Roman" w:hAnsi="AdvertisingBold" w:hint="cs"/>
                <w:color w:val="000000"/>
                <w:sz w:val="28"/>
                <w:szCs w:val="28"/>
                <w:rtl/>
              </w:rPr>
              <w:t>على الرغم من إعادة التدوير يعدُ حلاً جيداً، إلا أن الخيار الأفضل بكثير هو تقليل حجم النفايات من خلال خفض الاستهلاك وإعادة استخدام الأشياء مرات متكررة</w:t>
            </w:r>
          </w:p>
        </w:tc>
      </w:tr>
    </w:tbl>
    <w:p w14:paraId="42DA9BBA" w14:textId="77777777" w:rsidR="000F270F" w:rsidRDefault="000F270F" w:rsidP="000F270F">
      <w:pPr>
        <w:bidi/>
        <w:rPr>
          <w:rtl/>
          <w:lang w:bidi="ar-SY"/>
        </w:rPr>
      </w:pPr>
    </w:p>
    <w:p w14:paraId="7E91DAAD" w14:textId="77777777" w:rsidR="000F270F" w:rsidRDefault="000F270F" w:rsidP="000F270F">
      <w:pPr>
        <w:bidi/>
        <w:rPr>
          <w:rtl/>
          <w:lang w:bidi="ar-SY"/>
        </w:rPr>
      </w:pPr>
    </w:p>
    <w:p w14:paraId="3C7F0F51" w14:textId="77777777" w:rsidR="000F270F" w:rsidRDefault="000F270F" w:rsidP="000F270F">
      <w:pPr>
        <w:bidi/>
        <w:rPr>
          <w:rtl/>
          <w:lang w:bidi="ar-SY"/>
        </w:rPr>
      </w:pPr>
    </w:p>
    <w:p w14:paraId="4B49E08B" w14:textId="100A88B4" w:rsidR="00BA3F8D" w:rsidRDefault="00BA3F8D" w:rsidP="00BA3F8D">
      <w:pPr>
        <w:tabs>
          <w:tab w:val="left" w:pos="6000"/>
        </w:tabs>
        <w:rPr>
          <w:lang w:bidi="ar-SY"/>
        </w:rPr>
      </w:pPr>
    </w:p>
    <w:p w14:paraId="7F2B11A4" w14:textId="77777777" w:rsidR="000F270F" w:rsidRDefault="000F270F" w:rsidP="00BA3F8D">
      <w:pPr>
        <w:tabs>
          <w:tab w:val="left" w:pos="6000"/>
        </w:tabs>
        <w:rPr>
          <w:rtl/>
        </w:rPr>
      </w:pPr>
    </w:p>
    <w:p w14:paraId="3EDB1BC9" w14:textId="18ADCF05" w:rsidR="00BA3F8D" w:rsidRDefault="00BA3F8D" w:rsidP="00BA3F8D">
      <w:pPr>
        <w:tabs>
          <w:tab w:val="left" w:pos="6000"/>
        </w:tabs>
      </w:pPr>
    </w:p>
    <w:p w14:paraId="5EEBB068" w14:textId="12DB6B76" w:rsidR="000F270F" w:rsidRDefault="000F270F" w:rsidP="00BA3F8D">
      <w:pPr>
        <w:tabs>
          <w:tab w:val="left" w:pos="6000"/>
        </w:tabs>
      </w:pPr>
    </w:p>
    <w:p w14:paraId="06B65401" w14:textId="1BC15E71" w:rsidR="000F270F" w:rsidRDefault="000F270F" w:rsidP="00BA3F8D">
      <w:pPr>
        <w:tabs>
          <w:tab w:val="left" w:pos="6000"/>
        </w:tabs>
      </w:pPr>
    </w:p>
    <w:p w14:paraId="6450D1BE" w14:textId="0B8B44D0" w:rsidR="000F270F" w:rsidRDefault="000F270F" w:rsidP="00BA3F8D">
      <w:pPr>
        <w:tabs>
          <w:tab w:val="left" w:pos="6000"/>
        </w:tabs>
      </w:pPr>
    </w:p>
    <w:p w14:paraId="78DB8A6B" w14:textId="77777777" w:rsidR="000F270F" w:rsidRDefault="000F270F" w:rsidP="00BA3F8D">
      <w:pPr>
        <w:tabs>
          <w:tab w:val="left" w:pos="6000"/>
        </w:tabs>
        <w:rPr>
          <w:rtl/>
        </w:rPr>
      </w:pPr>
    </w:p>
    <w:p w14:paraId="03657520" w14:textId="29AC654D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 xml:space="preserve">لملاحق </w:t>
      </w:r>
    </w:p>
    <w:p w14:paraId="193E3AE0" w14:textId="4C381375" w:rsidR="00BA3F8D" w:rsidRDefault="00BA3F8D" w:rsidP="00BA3F8D">
      <w:pPr>
        <w:tabs>
          <w:tab w:val="left" w:pos="6000"/>
        </w:tabs>
        <w:rPr>
          <w:rtl/>
        </w:rPr>
      </w:pPr>
    </w:p>
    <w:p w14:paraId="1E4F51D0" w14:textId="64025806" w:rsidR="00BA3F8D" w:rsidRDefault="00BA3F8D" w:rsidP="00BA3F8D">
      <w:pPr>
        <w:tabs>
          <w:tab w:val="left" w:pos="6000"/>
        </w:tabs>
        <w:rPr>
          <w:rtl/>
        </w:rPr>
      </w:pPr>
    </w:p>
    <w:p w14:paraId="48F7D89D" w14:textId="673DD13B" w:rsidR="00BA3F8D" w:rsidRPr="00BA3F8D" w:rsidRDefault="00BA3F8D" w:rsidP="00BA3F8D">
      <w:pPr>
        <w:rPr>
          <w:rtl/>
        </w:rPr>
      </w:pPr>
    </w:p>
    <w:p w14:paraId="4990A83D" w14:textId="4D9303E7" w:rsidR="00BA3F8D" w:rsidRPr="00BA3F8D" w:rsidRDefault="00BA3F8D" w:rsidP="00BA3F8D">
      <w:pPr>
        <w:rPr>
          <w:rtl/>
        </w:rPr>
      </w:pPr>
    </w:p>
    <w:p w14:paraId="1C09834C" w14:textId="33FEADF0" w:rsidR="00BA3F8D" w:rsidRPr="00BA3F8D" w:rsidRDefault="00BA3F8D" w:rsidP="00BA3F8D">
      <w:pPr>
        <w:rPr>
          <w:rtl/>
        </w:rPr>
      </w:pPr>
    </w:p>
    <w:p w14:paraId="4C6393EC" w14:textId="232EA65E" w:rsidR="00BA3F8D" w:rsidRPr="00BA3F8D" w:rsidRDefault="00BA3F8D" w:rsidP="00BA3F8D">
      <w:pPr>
        <w:rPr>
          <w:rtl/>
        </w:rPr>
      </w:pPr>
    </w:p>
    <w:p w14:paraId="4FB131A0" w14:textId="5BC999EB" w:rsidR="00BA3F8D" w:rsidRPr="00BA3F8D" w:rsidRDefault="00BA3F8D" w:rsidP="00BA3F8D">
      <w:pPr>
        <w:rPr>
          <w:rtl/>
        </w:rPr>
      </w:pPr>
    </w:p>
    <w:p w14:paraId="6022C18F" w14:textId="30686816" w:rsidR="00BA3F8D" w:rsidRPr="00BA3F8D" w:rsidRDefault="00BA3F8D" w:rsidP="00BA3F8D">
      <w:pPr>
        <w:rPr>
          <w:rtl/>
        </w:rPr>
      </w:pPr>
    </w:p>
    <w:p w14:paraId="306DE55E" w14:textId="030504AB" w:rsidR="00BA3F8D" w:rsidRPr="00BA3F8D" w:rsidRDefault="00BA3F8D" w:rsidP="00BA3F8D">
      <w:pPr>
        <w:rPr>
          <w:rtl/>
        </w:rPr>
      </w:pPr>
    </w:p>
    <w:p w14:paraId="7290CC77" w14:textId="3800E1DA" w:rsidR="00BA3F8D" w:rsidRPr="00BA3F8D" w:rsidRDefault="00BA3F8D" w:rsidP="00BA3F8D">
      <w:pPr>
        <w:rPr>
          <w:rtl/>
        </w:rPr>
      </w:pPr>
    </w:p>
    <w:p w14:paraId="14E532E7" w14:textId="37DE7F11" w:rsidR="00BA3F8D" w:rsidRPr="00BA3F8D" w:rsidRDefault="00BA3F8D" w:rsidP="00BA3F8D">
      <w:pPr>
        <w:rPr>
          <w:rtl/>
        </w:rPr>
      </w:pPr>
    </w:p>
    <w:p w14:paraId="6DBD7D06" w14:textId="197244D2" w:rsidR="00BA3F8D" w:rsidRPr="00BA3F8D" w:rsidRDefault="00BA3F8D" w:rsidP="00BA3F8D">
      <w:pPr>
        <w:rPr>
          <w:rtl/>
        </w:rPr>
      </w:pPr>
    </w:p>
    <w:p w14:paraId="4FC6E6A8" w14:textId="1C8BA7FB" w:rsidR="00BA3F8D" w:rsidRPr="00BA3F8D" w:rsidRDefault="00BA3F8D" w:rsidP="00BA3F8D">
      <w:pPr>
        <w:rPr>
          <w:rtl/>
        </w:rPr>
      </w:pPr>
    </w:p>
    <w:p w14:paraId="34B7FFB5" w14:textId="11D98D16" w:rsidR="00BA3F8D" w:rsidRPr="00BA3F8D" w:rsidRDefault="00BA3F8D" w:rsidP="00BA3F8D">
      <w:pPr>
        <w:rPr>
          <w:rtl/>
        </w:rPr>
      </w:pPr>
    </w:p>
    <w:p w14:paraId="62063FA9" w14:textId="24C518DA" w:rsidR="00BA3F8D" w:rsidRDefault="00BA3F8D" w:rsidP="00BA3F8D">
      <w:pPr>
        <w:rPr>
          <w:rtl/>
        </w:rPr>
      </w:pPr>
    </w:p>
    <w:p w14:paraId="38573099" w14:textId="2F717417" w:rsidR="00BA3F8D" w:rsidRDefault="00BA3F8D" w:rsidP="00BA3F8D">
      <w:pPr>
        <w:tabs>
          <w:tab w:val="left" w:pos="5985"/>
        </w:tabs>
        <w:rPr>
          <w:rtl/>
        </w:rPr>
      </w:pPr>
      <w:r>
        <w:tab/>
      </w:r>
    </w:p>
    <w:p w14:paraId="2E7F731E" w14:textId="6A701ACA" w:rsidR="00BA3F8D" w:rsidRDefault="00BA3F8D" w:rsidP="00BA3F8D">
      <w:pPr>
        <w:tabs>
          <w:tab w:val="left" w:pos="5985"/>
        </w:tabs>
        <w:rPr>
          <w:rtl/>
        </w:rPr>
      </w:pPr>
    </w:p>
    <w:p w14:paraId="69C0AFDE" w14:textId="2027B47D" w:rsidR="00BA3F8D" w:rsidRDefault="00BA3F8D" w:rsidP="00BA3F8D">
      <w:pPr>
        <w:tabs>
          <w:tab w:val="left" w:pos="5985"/>
        </w:tabs>
        <w:rPr>
          <w:rtl/>
        </w:rPr>
      </w:pPr>
    </w:p>
    <w:p w14:paraId="2E43D4E9" w14:textId="7B4BBCA4" w:rsidR="00BA3F8D" w:rsidRDefault="00BA3F8D" w:rsidP="00BA3F8D">
      <w:pPr>
        <w:tabs>
          <w:tab w:val="left" w:pos="5985"/>
        </w:tabs>
        <w:rPr>
          <w:rtl/>
        </w:rPr>
      </w:pPr>
    </w:p>
    <w:p w14:paraId="2390E327" w14:textId="3A5A85E0" w:rsidR="00BA3F8D" w:rsidRDefault="00BA3F8D" w:rsidP="00BA3F8D">
      <w:pPr>
        <w:pStyle w:val="Heading1"/>
        <w:jc w:val="right"/>
        <w:rPr>
          <w:rtl/>
        </w:rPr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p w14:paraId="3DCEB459" w14:textId="3DE9893B" w:rsidR="00BA3F8D" w:rsidRPr="00BA3F8D" w:rsidRDefault="00BA3F8D" w:rsidP="00BA3F8D">
      <w:pPr>
        <w:rPr>
          <w:rtl/>
        </w:rPr>
      </w:pPr>
    </w:p>
    <w:p w14:paraId="4342808A" w14:textId="6949FB62" w:rsidR="00BA3F8D" w:rsidRPr="00BA3F8D" w:rsidRDefault="00BA3F8D" w:rsidP="00BA3F8D">
      <w:pPr>
        <w:rPr>
          <w:rtl/>
        </w:rPr>
      </w:pPr>
    </w:p>
    <w:p w14:paraId="563DC2DB" w14:textId="1A6926C0" w:rsidR="00BA3F8D" w:rsidRPr="00BA3F8D" w:rsidRDefault="00BA3F8D" w:rsidP="00BA3F8D">
      <w:pPr>
        <w:rPr>
          <w:rtl/>
        </w:rPr>
      </w:pPr>
    </w:p>
    <w:p w14:paraId="4F004966" w14:textId="590CA9FE" w:rsidR="00BA3F8D" w:rsidRPr="00BA3F8D" w:rsidRDefault="00BA3F8D" w:rsidP="00BA3F8D">
      <w:pPr>
        <w:rPr>
          <w:rtl/>
        </w:rPr>
      </w:pPr>
    </w:p>
    <w:p w14:paraId="55E24A3E" w14:textId="6547059C" w:rsidR="00BA3F8D" w:rsidRPr="00BA3F8D" w:rsidRDefault="00BA3F8D" w:rsidP="00BA3F8D">
      <w:pPr>
        <w:rPr>
          <w:rtl/>
        </w:rPr>
      </w:pPr>
    </w:p>
    <w:p w14:paraId="70AF30BF" w14:textId="0BEE11FE" w:rsidR="00BA3F8D" w:rsidRPr="00BA3F8D" w:rsidRDefault="00BA3F8D" w:rsidP="00BA3F8D">
      <w:pPr>
        <w:rPr>
          <w:rtl/>
        </w:rPr>
      </w:pPr>
    </w:p>
    <w:p w14:paraId="4734E177" w14:textId="52BA61CE" w:rsidR="00BA3F8D" w:rsidRPr="00BA3F8D" w:rsidRDefault="00BA3F8D" w:rsidP="00BA3F8D">
      <w:pPr>
        <w:rPr>
          <w:rtl/>
        </w:rPr>
      </w:pPr>
    </w:p>
    <w:p w14:paraId="5346F1ED" w14:textId="63BC05FC" w:rsidR="00BA3F8D" w:rsidRPr="00BA3F8D" w:rsidRDefault="00BA3F8D" w:rsidP="00BA3F8D">
      <w:pPr>
        <w:rPr>
          <w:rtl/>
        </w:rPr>
      </w:pPr>
    </w:p>
    <w:p w14:paraId="3F3E7C2C" w14:textId="5B2E85D7" w:rsidR="00BA3F8D" w:rsidRPr="00BA3F8D" w:rsidRDefault="00BA3F8D" w:rsidP="00BA3F8D">
      <w:pPr>
        <w:rPr>
          <w:rtl/>
        </w:rPr>
      </w:pPr>
    </w:p>
    <w:p w14:paraId="22D16B7D" w14:textId="571560D7" w:rsidR="00BA3F8D" w:rsidRPr="00BA3F8D" w:rsidRDefault="00BA3F8D" w:rsidP="00BA3F8D">
      <w:pPr>
        <w:rPr>
          <w:rtl/>
        </w:rPr>
      </w:pPr>
    </w:p>
    <w:p w14:paraId="6A310E6A" w14:textId="7702F170" w:rsidR="00BA3F8D" w:rsidRPr="00BA3F8D" w:rsidRDefault="00BA3F8D" w:rsidP="00BA3F8D">
      <w:pPr>
        <w:rPr>
          <w:rtl/>
        </w:rPr>
      </w:pPr>
    </w:p>
    <w:p w14:paraId="46F55C55" w14:textId="4DE41274" w:rsidR="00BA3F8D" w:rsidRPr="00BA3F8D" w:rsidRDefault="00BA3F8D" w:rsidP="00BA3F8D">
      <w:pPr>
        <w:rPr>
          <w:rtl/>
        </w:rPr>
      </w:pPr>
    </w:p>
    <w:p w14:paraId="41A4C35B" w14:textId="68E76461" w:rsidR="00BA3F8D" w:rsidRPr="00BA3F8D" w:rsidRDefault="00BA3F8D" w:rsidP="00BA3F8D">
      <w:pPr>
        <w:rPr>
          <w:rtl/>
        </w:rPr>
      </w:pPr>
    </w:p>
    <w:p w14:paraId="1002D3C7" w14:textId="57833A68" w:rsidR="00BA3F8D" w:rsidRDefault="00BA3F8D" w:rsidP="00BA3F8D">
      <w:pPr>
        <w:rPr>
          <w:rFonts w:asciiTheme="majorHAnsi" w:hAnsiTheme="majorHAnsi"/>
          <w:caps/>
          <w:color w:val="775F55" w:themeColor="text2"/>
          <w:sz w:val="32"/>
          <w:szCs w:val="32"/>
          <w:rtl/>
        </w:rPr>
      </w:pPr>
    </w:p>
    <w:p w14:paraId="60647BB3" w14:textId="09EA6CA7" w:rsidR="00BA3F8D" w:rsidRDefault="00BA3F8D" w:rsidP="00BA3F8D">
      <w:pPr>
        <w:jc w:val="center"/>
        <w:rPr>
          <w:rtl/>
        </w:rPr>
      </w:pPr>
    </w:p>
    <w:p w14:paraId="0157085B" w14:textId="02E83BB1" w:rsidR="00BA3F8D" w:rsidRDefault="00BA3F8D" w:rsidP="00BA3F8D">
      <w:pPr>
        <w:jc w:val="center"/>
        <w:rPr>
          <w:rtl/>
        </w:rPr>
      </w:pPr>
    </w:p>
    <w:p w14:paraId="2246A45C" w14:textId="0B1C1F19" w:rsidR="00BA3F8D" w:rsidRDefault="00BA3F8D" w:rsidP="00BA3F8D">
      <w:pPr>
        <w:jc w:val="center"/>
        <w:rPr>
          <w:rtl/>
        </w:rPr>
      </w:pPr>
    </w:p>
    <w:p w14:paraId="50E1B9B7" w14:textId="7E9E8971" w:rsidR="00BA3F8D" w:rsidRDefault="00BA3F8D" w:rsidP="00BA3F8D">
      <w:pPr>
        <w:jc w:val="center"/>
        <w:rPr>
          <w:rtl/>
        </w:rPr>
      </w:pPr>
    </w:p>
    <w:p w14:paraId="230BA20C" w14:textId="105472B7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sectPr w:rsidR="00BA3F8D" w:rsidRPr="00BA3F8D" w:rsidSect="00151C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642" w:left="1080" w:header="51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7E21" w14:textId="77777777" w:rsidR="003C3812" w:rsidRDefault="003C3812">
      <w:pPr>
        <w:spacing w:after="0" w:line="240" w:lineRule="auto"/>
      </w:pPr>
      <w:r>
        <w:separator/>
      </w:r>
    </w:p>
  </w:endnote>
  <w:endnote w:type="continuationSeparator" w:id="0">
    <w:p w14:paraId="2F90036E" w14:textId="77777777" w:rsidR="003C3812" w:rsidRDefault="003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D15" w14:textId="77777777" w:rsidR="00106B79" w:rsidRDefault="00402606">
    <w:pPr>
      <w:pStyle w:val="FooterEven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3E38BF" w:rsidRPr="003E38B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0F72210A" w14:textId="77777777" w:rsidR="00605D65" w:rsidRDefault="00605D65"/>
  <w:p w14:paraId="6CA941B7" w14:textId="77777777" w:rsidR="00605D65" w:rsidRDefault="00605D65"/>
  <w:p w14:paraId="3BEC7664" w14:textId="77777777" w:rsidR="00605D65" w:rsidRDefault="00605D65"/>
  <w:p w14:paraId="1493BF6E" w14:textId="77777777" w:rsidR="00605D65" w:rsidRDefault="00605D65"/>
  <w:p w14:paraId="3A3FFEC2" w14:textId="77777777" w:rsidR="00605D65" w:rsidRDefault="00605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6A09" w14:textId="77777777" w:rsidR="00605D65" w:rsidRDefault="00605D65"/>
  <w:p w14:paraId="29341253" w14:textId="77777777" w:rsidR="00605D65" w:rsidRDefault="00605D65"/>
  <w:p w14:paraId="4D3A6EC0" w14:textId="77777777" w:rsidR="00605D65" w:rsidRDefault="00605D65"/>
  <w:p w14:paraId="6D22DDBF" w14:textId="77777777" w:rsidR="00605D65" w:rsidRDefault="00605D65"/>
  <w:p w14:paraId="3E380B54" w14:textId="77777777" w:rsidR="00605D65" w:rsidRDefault="0060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9835" w14:textId="77777777" w:rsidR="003C3812" w:rsidRDefault="003C3812">
      <w:pPr>
        <w:spacing w:after="0" w:line="240" w:lineRule="auto"/>
      </w:pPr>
      <w:r>
        <w:separator/>
      </w:r>
    </w:p>
  </w:footnote>
  <w:footnote w:type="continuationSeparator" w:id="0">
    <w:p w14:paraId="6670B53B" w14:textId="77777777" w:rsidR="003C3812" w:rsidRDefault="003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FED" w14:textId="77777777" w:rsidR="00605D65" w:rsidRDefault="00605D65"/>
  <w:p w14:paraId="7D4A8084" w14:textId="77777777" w:rsidR="00605D65" w:rsidRDefault="00605D65"/>
  <w:p w14:paraId="495967E9" w14:textId="77777777" w:rsidR="00605D65" w:rsidRDefault="00605D65"/>
  <w:p w14:paraId="255D41B4" w14:textId="77777777" w:rsidR="00605D65" w:rsidRDefault="00605D65"/>
  <w:p w14:paraId="41957DF5" w14:textId="77777777" w:rsidR="00605D65" w:rsidRDefault="00605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AE2" w14:textId="77777777" w:rsidR="00242437" w:rsidRDefault="00242437">
    <w:pPr>
      <w:pStyle w:val="Header"/>
    </w:pPr>
  </w:p>
  <w:p w14:paraId="08321378" w14:textId="77777777" w:rsidR="00605D65" w:rsidRDefault="00605D65"/>
  <w:p w14:paraId="17A7C17B" w14:textId="77777777" w:rsidR="00605D65" w:rsidRDefault="00605D65"/>
  <w:p w14:paraId="414214F0" w14:textId="77777777" w:rsidR="00605D65" w:rsidRDefault="00605D65"/>
  <w:p w14:paraId="5C88A9F3" w14:textId="77777777" w:rsidR="00605D65" w:rsidRDefault="00605D65"/>
  <w:p w14:paraId="123BFD7D" w14:textId="77777777" w:rsidR="00605D65" w:rsidRDefault="0060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D1E34"/>
    <w:multiLevelType w:val="hybridMultilevel"/>
    <w:tmpl w:val="EA6E1BAA"/>
    <w:lvl w:ilvl="0" w:tplc="040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1DF03C7C"/>
    <w:multiLevelType w:val="hybridMultilevel"/>
    <w:tmpl w:val="32565EDE"/>
    <w:lvl w:ilvl="0" w:tplc="557000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862"/>
    <w:multiLevelType w:val="hybridMultilevel"/>
    <w:tmpl w:val="55C4D77A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0B0AD5"/>
    <w:multiLevelType w:val="hybridMultilevel"/>
    <w:tmpl w:val="8E5E45CC"/>
    <w:lvl w:ilvl="0" w:tplc="0409000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20" w:hanging="360"/>
      </w:pPr>
      <w:rPr>
        <w:rFonts w:ascii="Wingdings" w:hAnsi="Wingdings" w:hint="default"/>
      </w:rPr>
    </w:lvl>
  </w:abstractNum>
  <w:abstractNum w:abstractNumId="16" w15:restartNumberingAfterBreak="0">
    <w:nsid w:val="557C46F9"/>
    <w:multiLevelType w:val="hybridMultilevel"/>
    <w:tmpl w:val="274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5"/>
  </w:num>
  <w:num w:numId="31">
    <w:abstractNumId w:val="1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4"/>
    <w:rsid w:val="00003547"/>
    <w:rsid w:val="00052A4A"/>
    <w:rsid w:val="00067337"/>
    <w:rsid w:val="000B019C"/>
    <w:rsid w:val="000F270F"/>
    <w:rsid w:val="00106B79"/>
    <w:rsid w:val="00132205"/>
    <w:rsid w:val="00151CD2"/>
    <w:rsid w:val="00177883"/>
    <w:rsid w:val="0019783B"/>
    <w:rsid w:val="001A3E7A"/>
    <w:rsid w:val="001D4AE0"/>
    <w:rsid w:val="001E0C98"/>
    <w:rsid w:val="001E51BD"/>
    <w:rsid w:val="00201F8A"/>
    <w:rsid w:val="00242437"/>
    <w:rsid w:val="002961A9"/>
    <w:rsid w:val="002B2685"/>
    <w:rsid w:val="002D3102"/>
    <w:rsid w:val="002E0E83"/>
    <w:rsid w:val="00317F32"/>
    <w:rsid w:val="00356B91"/>
    <w:rsid w:val="00356FE5"/>
    <w:rsid w:val="0036119F"/>
    <w:rsid w:val="003A2F68"/>
    <w:rsid w:val="003C3812"/>
    <w:rsid w:val="003E38BF"/>
    <w:rsid w:val="00402606"/>
    <w:rsid w:val="00431B47"/>
    <w:rsid w:val="00431C36"/>
    <w:rsid w:val="0049775F"/>
    <w:rsid w:val="004B2875"/>
    <w:rsid w:val="0050582D"/>
    <w:rsid w:val="005225B2"/>
    <w:rsid w:val="00542A87"/>
    <w:rsid w:val="005473E9"/>
    <w:rsid w:val="00561462"/>
    <w:rsid w:val="005B18C0"/>
    <w:rsid w:val="00605D65"/>
    <w:rsid w:val="006114B5"/>
    <w:rsid w:val="00623E7F"/>
    <w:rsid w:val="0064466C"/>
    <w:rsid w:val="00653C00"/>
    <w:rsid w:val="006D4291"/>
    <w:rsid w:val="006E212B"/>
    <w:rsid w:val="006E5894"/>
    <w:rsid w:val="00716FDD"/>
    <w:rsid w:val="007212B2"/>
    <w:rsid w:val="00730696"/>
    <w:rsid w:val="00736763"/>
    <w:rsid w:val="00783448"/>
    <w:rsid w:val="007B0A29"/>
    <w:rsid w:val="007C770C"/>
    <w:rsid w:val="007D052D"/>
    <w:rsid w:val="007D5DA8"/>
    <w:rsid w:val="00803A31"/>
    <w:rsid w:val="008662AD"/>
    <w:rsid w:val="008852CD"/>
    <w:rsid w:val="008F56CC"/>
    <w:rsid w:val="009213CD"/>
    <w:rsid w:val="00934C2C"/>
    <w:rsid w:val="00997ACB"/>
    <w:rsid w:val="009D314A"/>
    <w:rsid w:val="009E1553"/>
    <w:rsid w:val="00A329B9"/>
    <w:rsid w:val="00A3430C"/>
    <w:rsid w:val="00A5429D"/>
    <w:rsid w:val="00B426FC"/>
    <w:rsid w:val="00BA3F8D"/>
    <w:rsid w:val="00BC0A22"/>
    <w:rsid w:val="00BF54C2"/>
    <w:rsid w:val="00C85AA2"/>
    <w:rsid w:val="00CD12DE"/>
    <w:rsid w:val="00D07941"/>
    <w:rsid w:val="00D4032E"/>
    <w:rsid w:val="00D4773D"/>
    <w:rsid w:val="00D62024"/>
    <w:rsid w:val="00DC305C"/>
    <w:rsid w:val="00E04568"/>
    <w:rsid w:val="00E26606"/>
    <w:rsid w:val="00E35256"/>
    <w:rsid w:val="00E44E60"/>
    <w:rsid w:val="00E65817"/>
    <w:rsid w:val="00E90D9F"/>
    <w:rsid w:val="00E959BE"/>
    <w:rsid w:val="00ED1452"/>
    <w:rsid w:val="00EF4DCC"/>
    <w:rsid w:val="00F56675"/>
    <w:rsid w:val="00FC6564"/>
    <w:rsid w:val="00FD0DD6"/>
    <w:rsid w:val="00FD6B14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2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47"/>
  </w:style>
  <w:style w:type="paragraph" w:styleId="Heading1">
    <w:name w:val="heading 1"/>
    <w:basedOn w:val="Normal"/>
    <w:link w:val="Heading1Char"/>
    <w:uiPriority w:val="9"/>
    <w:qFormat/>
    <w:rsid w:val="003E38BF"/>
    <w:pPr>
      <w:spacing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E38BF"/>
    <w:pPr>
      <w:spacing w:before="240" w:after="80"/>
      <w:contextualSpacing/>
      <w:outlineLvl w:val="1"/>
    </w:pPr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38BF"/>
    <w:pPr>
      <w:spacing w:before="240" w:after="60"/>
      <w:contextualSpacing/>
      <w:outlineLvl w:val="2"/>
    </w:pPr>
    <w:rPr>
      <w:rFonts w:asciiTheme="majorHAnsi" w:hAnsiTheme="majorHAnsi"/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8BF"/>
    <w:pPr>
      <w:spacing w:before="240" w:after="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8BF"/>
    <w:pPr>
      <w:spacing w:before="200" w:after="0"/>
      <w:outlineLvl w:val="4"/>
    </w:pPr>
    <w:rPr>
      <w:rFonts w:asciiTheme="majorHAnsi" w:hAnsiTheme="majorHAnsi"/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BF"/>
    <w:pPr>
      <w:spacing w:after="0"/>
      <w:outlineLvl w:val="5"/>
    </w:pPr>
    <w:rPr>
      <w:rFonts w:asciiTheme="majorHAnsi" w:hAnsiTheme="majorHAnsi"/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BF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spacing w:after="0"/>
      <w:outlineLvl w:val="7"/>
    </w:pPr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spacing w:after="0"/>
      <w:outlineLvl w:val="8"/>
    </w:pPr>
    <w:rPr>
      <w:rFonts w:asciiTheme="majorHAnsi" w:hAnsiTheme="majorHAnsi"/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BF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8BF"/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8BF"/>
    <w:rPr>
      <w:rFonts w:asciiTheme="majorHAnsi" w:hAnsiTheme="majorHAnsi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link w:val="IntenseQuoteChar"/>
    <w:uiPriority w:val="30"/>
    <w:qFormat/>
    <w:rsid w:val="001D4AE0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AE0"/>
    <w:rPr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3E38BF"/>
    <w:pPr>
      <w:spacing w:after="720" w:line="240" w:lineRule="auto"/>
      <w:contextualSpacing/>
    </w:pPr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3E38BF"/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3E38BF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3E38BF"/>
    <w:rPr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8BF"/>
    <w:rPr>
      <w:rFonts w:asciiTheme="majorHAnsi" w:hAnsiTheme="majorHAns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8BF"/>
    <w:rPr>
      <w:rFonts w:asciiTheme="majorHAnsi" w:hAnsiTheme="majorHAns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BF"/>
    <w:rPr>
      <w:rFonts w:asciiTheme="majorHAnsi" w:hAnsiTheme="majorHAns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BF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875"/>
    <w:pPr>
      <w:tabs>
        <w:tab w:val="right" w:leader="dot" w:pos="8630"/>
      </w:tabs>
      <w:bidi/>
      <w:spacing w:after="40" w:line="240" w:lineRule="auto"/>
    </w:pPr>
    <w:rPr>
      <w:rFonts w:cs="Arial"/>
      <w:b/>
      <w:bC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styleId="TableGridLight">
    <w:name w:val="Grid Table Light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qFormat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A5429D"/>
    <w:rPr>
      <w:rFonts w:asciiTheme="majorHAnsi" w:eastAsiaTheme="majorEastAsia" w:hAnsiTheme="majorHAnsi" w:cstheme="majorBidi"/>
      <w:caps/>
      <w:color w:val="775F55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styleId="PlainTable1">
    <w:name w:val="Plain Table 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styleId="SmartHyperlink">
    <w:name w:val="Smart Hyperlink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788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52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D05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D05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aher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710DCD92C24B19A79AC6B3BFC3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5D8-9B0E-4F8B-86AF-749822316D93}"/>
      </w:docPartPr>
      <w:docPartBody>
        <w:p w:rsidR="00BA56BB" w:rsidRDefault="001D1B14">
          <w:pPr>
            <w:pStyle w:val="A0710DCD92C24B19A79AC6B3BFC324A2"/>
          </w:pPr>
          <w:r w:rsidRPr="009213CD">
            <w:t>title</w:t>
          </w:r>
        </w:p>
      </w:docPartBody>
    </w:docPart>
    <w:docPart>
      <w:docPartPr>
        <w:name w:val="30BE5B9B15C84C7F8BA0876F895A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0552-B364-48E2-85BA-57761C0791E5}"/>
      </w:docPartPr>
      <w:docPartBody>
        <w:p w:rsidR="00BA56BB" w:rsidRDefault="001D1B14">
          <w:pPr>
            <w:pStyle w:val="30BE5B9B15C84C7F8BA0876F895A862E"/>
          </w:pPr>
          <w:r w:rsidRPr="00A5429D"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14"/>
    <w:rsid w:val="001D1B14"/>
    <w:rsid w:val="00250E5C"/>
    <w:rsid w:val="00BA56BB"/>
    <w:rsid w:val="00D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20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10DCD92C24B19A79AC6B3BFC324A2">
    <w:name w:val="A0710DCD92C24B19A79AC6B3BFC324A2"/>
  </w:style>
  <w:style w:type="paragraph" w:styleId="Date">
    <w:name w:val="Date"/>
    <w:basedOn w:val="Normal"/>
    <w:link w:val="DateChar"/>
    <w:uiPriority w:val="2"/>
    <w:qFormat/>
    <w:pPr>
      <w:spacing w:after="0" w:line="276" w:lineRule="auto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30BE5B9B15C84C7F8BA0876F895A862E">
    <w:name w:val="30BE5B9B15C84C7F8BA0876F895A862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019-F687-45A2-918B-73924D0D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D70F4-3D7E-4CBE-B294-4E7E752EA0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5DAB33B-A2A8-4F91-A156-7431C01F1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A0072-D953-4025-BFBD-EAECFA2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0</TotalTime>
  <Pages>18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نمط للمدارس الحكومية                                                                                           التقرير النهائي 2021- 2022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نمط للمدارس الحكومية                                                                                           التقرير النهائي 2021- 2022</dc:title>
  <dc:subject>اسم المدرسة : 
المحافظة التعليمية :
اسم منسق المسابقة :
البريد الإلكتروني :
رقم الهاتف :</dc:subject>
  <dc:creator/>
  <cp:lastModifiedBy/>
  <cp:revision>1</cp:revision>
  <dcterms:created xsi:type="dcterms:W3CDTF">2021-12-19T08:50:00Z</dcterms:created>
  <dcterms:modified xsi:type="dcterms:W3CDTF">2021-12-19T08:50:00Z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