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00"/>
        <w:tblW w:w="5000" w:type="pct"/>
        <w:tblLayout w:type="fixed"/>
        <w:tblCellMar>
          <w:left w:w="2347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10080"/>
      </w:tblGrid>
      <w:tr w:rsidR="003A2F68" w14:paraId="49779B27" w14:textId="77777777" w:rsidTr="00242437">
        <w:trPr>
          <w:trHeight w:val="4104"/>
        </w:trPr>
        <w:tc>
          <w:tcPr>
            <w:tcW w:w="10080" w:type="dxa"/>
            <w:vAlign w:val="bottom"/>
          </w:tcPr>
          <w:p w14:paraId="10F95D29" w14:textId="2D94AAE0" w:rsidR="003A2F68" w:rsidRDefault="00A3430C" w:rsidP="00242437">
            <w:pPr>
              <w:pStyle w:val="CoverPageTitle"/>
              <w:bidi/>
              <w:spacing w:after="0"/>
              <w:jc w:val="center"/>
            </w:pPr>
            <w:r>
              <w:rPr>
                <w:rFonts w:eastAsia="Times New Roman"/>
                <w:noProof/>
                <w:lang w:bidi="ar-OM"/>
              </w:rPr>
              <w:drawing>
                <wp:anchor distT="0" distB="0" distL="114300" distR="114300" simplePos="0" relativeHeight="251658240" behindDoc="1" locked="0" layoutInCell="1" allowOverlap="1" wp14:anchorId="1DDDE195" wp14:editId="3EB34585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-1865630</wp:posOffset>
                  </wp:positionV>
                  <wp:extent cx="1924050" cy="1924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56"/>
                  <w:szCs w:val="56"/>
                  <w:rtl/>
                </w:rPr>
                <w:alias w:val="Enter title:"/>
                <w:tag w:val="Enter title:"/>
                <w:id w:val="656652538"/>
                <w:placeholder>
                  <w:docPart w:val="A0710DCD92C24B19A79AC6B3BFC324A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15:appearance w15:val="hidden"/>
                <w:text w:multiLine="1"/>
              </w:sdtPr>
              <w:sdtEndPr/>
              <w:sdtContent>
                <w:r w:rsidR="00FD0DD6">
                  <w:rPr>
                    <w:sz w:val="56"/>
                    <w:szCs w:val="56"/>
                    <w:rtl/>
                  </w:rPr>
                  <w:t xml:space="preserve">مسابقة </w:t>
                </w:r>
                <w:r w:rsidR="00BF54C2">
                  <w:rPr>
                    <w:rFonts w:hint="cs"/>
                    <w:sz w:val="56"/>
                    <w:szCs w:val="56"/>
                    <w:rtl/>
                    <w:lang w:bidi="ar-OM"/>
                  </w:rPr>
                  <w:t>نمط</w:t>
                </w:r>
                <w:r w:rsidR="001A3E7A">
                  <w:rPr>
                    <w:rFonts w:hint="cs"/>
                    <w:sz w:val="56"/>
                    <w:szCs w:val="56"/>
                    <w:rtl/>
                  </w:rPr>
                  <w:t xml:space="preserve"> </w:t>
                </w:r>
                <w:r w:rsidR="00FD0DD6">
                  <w:rPr>
                    <w:rFonts w:hint="cs"/>
                    <w:sz w:val="56"/>
                    <w:szCs w:val="56"/>
                    <w:rtl/>
                  </w:rPr>
                  <w:t xml:space="preserve">للمدارس الحكومية </w:t>
                </w:r>
                <w:r w:rsidR="00FD0DD6">
                  <w:rPr>
                    <w:sz w:val="56"/>
                    <w:szCs w:val="56"/>
                    <w:rtl/>
                  </w:rPr>
                  <w:t xml:space="preserve">                                                                                          التقرير النهائي 2021- 2022</w:t>
                </w:r>
              </w:sdtContent>
            </w:sdt>
          </w:p>
        </w:tc>
      </w:tr>
      <w:tr w:rsidR="007B0A29" w14:paraId="56F20E8A" w14:textId="77777777" w:rsidTr="00242437">
        <w:tc>
          <w:tcPr>
            <w:tcW w:w="10080" w:type="dxa"/>
          </w:tcPr>
          <w:p w14:paraId="0C87F5EC" w14:textId="28292F18" w:rsidR="007B0A29" w:rsidRDefault="00FD0DD6" w:rsidP="00242437">
            <w:pPr>
              <w:pStyle w:val="CoverPageTitle"/>
              <w:spacing w:after="0"/>
            </w:pPr>
            <w:r>
              <w:rPr>
                <w:noProof/>
              </w:rPr>
              <w:drawing>
                <wp:inline distT="0" distB="0" distL="0" distR="0" wp14:anchorId="6D2CF810" wp14:editId="338EF581">
                  <wp:extent cx="4895795" cy="3251225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722" cy="326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499A1" w14:textId="0FE73038" w:rsidR="007C770C" w:rsidRPr="007C770C" w:rsidRDefault="007C770C" w:rsidP="007C770C">
      <w:pPr>
        <w:spacing w:after="0"/>
        <w:rPr>
          <w:sz w:val="4"/>
        </w:rPr>
      </w:pPr>
    </w:p>
    <w:tbl>
      <w:tblPr>
        <w:tblW w:w="5000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600" w:firstRow="0" w:lastRow="0" w:firstColumn="0" w:lastColumn="0" w:noHBand="1" w:noVBand="1"/>
        <w:tblDescription w:val="First table has title and image, second table has date and subtitle and the third has paragraph text"/>
      </w:tblPr>
      <w:tblGrid>
        <w:gridCol w:w="2294"/>
        <w:gridCol w:w="7786"/>
      </w:tblGrid>
      <w:tr w:rsidR="00D4773D" w14:paraId="2E3FADB4" w14:textId="77777777" w:rsidTr="00803A31">
        <w:trPr>
          <w:trHeight w:val="864"/>
        </w:trPr>
        <w:tc>
          <w:tcPr>
            <w:tcW w:w="2294" w:type="dxa"/>
            <w:tcBorders>
              <w:top w:val="nil"/>
              <w:left w:val="nil"/>
              <w:bottom w:val="nil"/>
            </w:tcBorders>
            <w:shd w:val="clear" w:color="auto" w:fill="B85A22" w:themeFill="accent2" w:themeFillShade="BF"/>
            <w:vAlign w:val="center"/>
          </w:tcPr>
          <w:p w14:paraId="1EEA9C11" w14:textId="386E6923" w:rsidR="000B019C" w:rsidRDefault="000B019C" w:rsidP="000B019C">
            <w:pPr>
              <w:pStyle w:val="Date"/>
              <w:bidi/>
              <w:rPr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sz w:val="24"/>
                <w:szCs w:val="24"/>
                <w:rtl/>
                <w:lang w:bidi="ar-OM"/>
              </w:rPr>
              <w:t>محور المسابقة :</w:t>
            </w:r>
          </w:p>
          <w:p w14:paraId="474C9B59" w14:textId="1CF29C3D" w:rsidR="000B019C" w:rsidRPr="000B019C" w:rsidRDefault="00C910E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  <w:lang w:bidi="ar-OM"/>
                </w:rPr>
                <w:id w:val="-10251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49">
                  <w:rPr>
                    <w:rFonts w:ascii="MS Gothic" w:eastAsia="MS Gothic" w:hAnsi="MS Gothic" w:hint="eastAsia"/>
                    <w:sz w:val="20"/>
                    <w:szCs w:val="20"/>
                    <w:rtl/>
                    <w:lang w:bidi="ar-OM"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  <w:lang w:bidi="ar-OM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  <w:lang w:bidi="ar-OM"/>
              </w:rPr>
              <w:t>إدارة المياه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40FC135A" w14:textId="30E85DD9" w:rsidR="002E0E83" w:rsidRDefault="00C910E2" w:rsidP="00FD0DD6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638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67F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FD0DD6">
              <w:rPr>
                <w:sz w:val="20"/>
                <w:szCs w:val="20"/>
              </w:rPr>
              <w:t xml:space="preserve"> 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النفايات </w:t>
            </w:r>
          </w:p>
          <w:p w14:paraId="7B3C2283" w14:textId="1AE9BE48" w:rsidR="00D4773D" w:rsidRPr="000B019C" w:rsidRDefault="00C910E2" w:rsidP="002E0E83">
            <w:pPr>
              <w:pStyle w:val="Date"/>
              <w:bidi/>
              <w:ind w:left="36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cs"/>
                  <w:sz w:val="20"/>
                  <w:szCs w:val="20"/>
                  <w:rtl/>
                </w:rPr>
                <w:id w:val="-97874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849">
                  <w:rPr>
                    <w:rFonts w:ascii="MS Gothic" w:eastAsia="MS Gothic" w:hAnsi="MS Gothic" w:hint="eastAsia"/>
                    <w:sz w:val="20"/>
                    <w:szCs w:val="20"/>
                    <w:rtl/>
                  </w:rPr>
                  <w:t>☒</w:t>
                </w:r>
              </w:sdtContent>
            </w:sdt>
            <w:r w:rsidR="00FD0DD6">
              <w:rPr>
                <w:sz w:val="20"/>
                <w:szCs w:val="20"/>
              </w:rPr>
              <w:t xml:space="preserve">  </w:t>
            </w:r>
            <w:r w:rsidR="000B019C" w:rsidRPr="000B019C">
              <w:rPr>
                <w:rFonts w:hint="cs"/>
                <w:sz w:val="20"/>
                <w:szCs w:val="20"/>
                <w:rtl/>
              </w:rPr>
              <w:t xml:space="preserve">إدارة الطاقة </w:t>
            </w:r>
            <w:r w:rsidR="00242437" w:rsidRPr="000B019C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A2672A1" w14:textId="298AC9A9" w:rsidR="00242437" w:rsidRPr="00783448" w:rsidRDefault="00242437" w:rsidP="00783448">
            <w:pPr>
              <w:pStyle w:val="Date"/>
            </w:pPr>
            <w:r>
              <w:t xml:space="preserve">   </w:t>
            </w:r>
          </w:p>
        </w:tc>
        <w:tc>
          <w:tcPr>
            <w:tcW w:w="7786" w:type="dxa"/>
            <w:tcBorders>
              <w:top w:val="nil"/>
              <w:bottom w:val="nil"/>
              <w:right w:val="nil"/>
            </w:tcBorders>
            <w:shd w:val="clear" w:color="auto" w:fill="355D7E" w:themeFill="accent1" w:themeFillShade="80"/>
            <w:tcMar>
              <w:left w:w="216" w:type="dxa"/>
            </w:tcMar>
            <w:vAlign w:val="center"/>
          </w:tcPr>
          <w:p w14:paraId="10086CB9" w14:textId="6945BB14" w:rsidR="00D4773D" w:rsidRPr="00A5429D" w:rsidRDefault="00C910E2" w:rsidP="00242437">
            <w:pPr>
              <w:pStyle w:val="CoverPageSubtitle"/>
              <w:bidi/>
            </w:pPr>
            <w:sdt>
              <w:sdtPr>
                <w:rPr>
                  <w:sz w:val="24"/>
                  <w:szCs w:val="24"/>
                  <w:rtl/>
                </w:rPr>
                <w:alias w:val="Enter subtitle:"/>
                <w:tag w:val="Enter subtitle:"/>
                <w:id w:val="541102329"/>
                <w:placeholder>
                  <w:docPart w:val="30BE5B9B15C84C7F8BA0876F895A862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15:appearance w15:val="hidden"/>
                <w:text w:multiLine="1"/>
              </w:sdtPr>
              <w:sdtEndPr/>
              <w:sdtContent>
                <w:r w:rsidR="001A3E7A">
                  <w:rPr>
                    <w:sz w:val="24"/>
                    <w:szCs w:val="24"/>
                    <w:rtl/>
                  </w:rPr>
                  <w:t xml:space="preserve">اسم المدرسة : 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المحافظة التعليمية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اسم منسق المسابقة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البريد الإلكتروني :</w:t>
                </w:r>
                <w:r w:rsidR="001A3E7A">
                  <w:rPr>
                    <w:sz w:val="24"/>
                    <w:szCs w:val="24"/>
                    <w:rtl/>
                  </w:rPr>
                  <w:br/>
                  <w:t>رقم الهاتف :</w:t>
                </w:r>
              </w:sdtContent>
            </w:sdt>
          </w:p>
        </w:tc>
      </w:tr>
    </w:tbl>
    <w:p w14:paraId="5BF7AA94" w14:textId="77777777" w:rsidR="00356FE5" w:rsidRDefault="00356FE5" w:rsidP="00356FE5">
      <w:pPr>
        <w:spacing w:after="120"/>
        <w:ind w:left="2520"/>
        <w:rPr>
          <w:sz w:val="26"/>
          <w:szCs w:val="26"/>
        </w:rPr>
      </w:pPr>
    </w:p>
    <w:p w14:paraId="4757E7F3" w14:textId="73CAE9B9" w:rsidR="00D4773D" w:rsidRPr="007C770C" w:rsidRDefault="00D4773D" w:rsidP="00A3430C">
      <w:pPr>
        <w:spacing w:line="432" w:lineRule="auto"/>
        <w:rPr>
          <w:sz w:val="26"/>
          <w:szCs w:val="26"/>
        </w:rPr>
      </w:pPr>
      <w:r w:rsidRPr="007C770C">
        <w:rPr>
          <w:sz w:val="26"/>
          <w:szCs w:val="26"/>
        </w:rPr>
        <w:br w:type="page"/>
      </w:r>
    </w:p>
    <w:tbl>
      <w:tblPr>
        <w:tblStyle w:val="GridTable4-Accent2"/>
        <w:bidiVisual/>
        <w:tblW w:w="10098" w:type="dxa"/>
        <w:tblInd w:w="5" w:type="dxa"/>
        <w:tblLook w:val="04A0" w:firstRow="1" w:lastRow="0" w:firstColumn="1" w:lastColumn="0" w:noHBand="0" w:noVBand="1"/>
      </w:tblPr>
      <w:tblGrid>
        <w:gridCol w:w="5048"/>
        <w:gridCol w:w="5050"/>
      </w:tblGrid>
      <w:tr w:rsidR="00934C2C" w14:paraId="6A26209C" w14:textId="77777777" w:rsidTr="00201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26606B9A" w14:textId="0800F3A4" w:rsidR="00934C2C" w:rsidRPr="004B2875" w:rsidRDefault="00934C2C" w:rsidP="004B2875">
            <w:pPr>
              <w:pStyle w:val="TOC3"/>
              <w:rPr>
                <w:rtl/>
                <w:lang w:bidi="ar-OM"/>
              </w:rPr>
            </w:pPr>
            <w:r w:rsidRPr="004B2875">
              <w:rPr>
                <w:rFonts w:hint="cs"/>
                <w:rtl/>
              </w:rPr>
              <w:lastRenderedPageBreak/>
              <w:t>م</w:t>
            </w:r>
            <w:r w:rsidR="008852CD" w:rsidRPr="004B2875">
              <w:rPr>
                <w:rFonts w:hint="cs"/>
                <w:rtl/>
              </w:rPr>
              <w:t>ح</w:t>
            </w:r>
            <w:r w:rsidRPr="004B2875">
              <w:rPr>
                <w:rFonts w:hint="cs"/>
                <w:rtl/>
              </w:rPr>
              <w:t xml:space="preserve">تويات التقرير </w:t>
            </w:r>
          </w:p>
          <w:p w14:paraId="07E6BD29" w14:textId="5DC33F4E" w:rsidR="00934C2C" w:rsidRPr="00934C2C" w:rsidRDefault="00934C2C" w:rsidP="00934C2C">
            <w:pPr>
              <w:bidi/>
              <w:rPr>
                <w:rtl/>
                <w:lang w:bidi="ar-OM"/>
              </w:rPr>
            </w:pPr>
          </w:p>
        </w:tc>
        <w:tc>
          <w:tcPr>
            <w:tcW w:w="5050" w:type="dxa"/>
          </w:tcPr>
          <w:p w14:paraId="39F37023" w14:textId="759E590B" w:rsidR="00934C2C" w:rsidRPr="00934C2C" w:rsidRDefault="00934C2C" w:rsidP="004B2875">
            <w:pPr>
              <w:pStyle w:val="TOC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عدد الصفحات المطلوبة </w:t>
            </w:r>
          </w:p>
        </w:tc>
      </w:tr>
      <w:tr w:rsidR="00934C2C" w14:paraId="036E3700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53BDEBD2" w14:textId="642D255D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نبذة عن المشروع </w:t>
            </w:r>
          </w:p>
        </w:tc>
        <w:tc>
          <w:tcPr>
            <w:tcW w:w="5050" w:type="dxa"/>
          </w:tcPr>
          <w:p w14:paraId="380CA763" w14:textId="56CAF6B4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46969064" w14:textId="77777777" w:rsidTr="00201F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640BEE3" w14:textId="27E97220" w:rsidR="00934C2C" w:rsidRPr="00934C2C" w:rsidRDefault="00934C2C" w:rsidP="004B2875">
            <w:pPr>
              <w:pStyle w:val="TOC3"/>
              <w:rPr>
                <w:rtl/>
              </w:rPr>
            </w:pPr>
            <w:bookmarkStart w:id="0" w:name="_Hlk90735151"/>
            <w:r>
              <w:rPr>
                <w:rFonts w:hint="cs"/>
                <w:rtl/>
              </w:rPr>
              <w:t xml:space="preserve">اللجنة البيئية </w:t>
            </w:r>
          </w:p>
        </w:tc>
        <w:tc>
          <w:tcPr>
            <w:tcW w:w="5050" w:type="dxa"/>
          </w:tcPr>
          <w:p w14:paraId="6CE7D3AB" w14:textId="43672D09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bookmarkEnd w:id="0"/>
      <w:tr w:rsidR="00934C2C" w14:paraId="407F1193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192E141D" w14:textId="405E50D4" w:rsidR="00934C2C" w:rsidRPr="00934C2C" w:rsidRDefault="00934C2C" w:rsidP="004B2875">
            <w:pPr>
              <w:pStyle w:val="TOC3"/>
              <w:rPr>
                <w:rtl/>
                <w:lang w:bidi="ar-OM"/>
              </w:rPr>
            </w:pPr>
            <w:r>
              <w:rPr>
                <w:rFonts w:hint="cs"/>
                <w:rtl/>
              </w:rPr>
              <w:t xml:space="preserve">خطة العمل </w:t>
            </w:r>
          </w:p>
        </w:tc>
        <w:tc>
          <w:tcPr>
            <w:tcW w:w="5050" w:type="dxa"/>
          </w:tcPr>
          <w:p w14:paraId="17C65077" w14:textId="68377D58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934C2C" w14:paraId="773EC97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65D204E0" w14:textId="4CEEA8E2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التأثير داخل المدرسة </w:t>
            </w:r>
          </w:p>
        </w:tc>
        <w:tc>
          <w:tcPr>
            <w:tcW w:w="5050" w:type="dxa"/>
          </w:tcPr>
          <w:p w14:paraId="4511E25C" w14:textId="37AB6D8D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4975DF0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EC3B831" w14:textId="2BE91764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إعلام وإشراك المجتمع الخارجي </w:t>
            </w:r>
          </w:p>
        </w:tc>
        <w:tc>
          <w:tcPr>
            <w:tcW w:w="5050" w:type="dxa"/>
          </w:tcPr>
          <w:p w14:paraId="757E013F" w14:textId="6496BE65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934C2C" w14:paraId="76A526E6" w14:textId="77777777" w:rsidTr="00201F8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49FA34E9" w14:textId="4A7E04B1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الختام </w:t>
            </w:r>
          </w:p>
        </w:tc>
        <w:tc>
          <w:tcPr>
            <w:tcW w:w="5050" w:type="dxa"/>
          </w:tcPr>
          <w:p w14:paraId="1ECCA3EA" w14:textId="5F86D81C" w:rsidR="00934C2C" w:rsidRDefault="00934C2C" w:rsidP="004B2875">
            <w:pPr>
              <w:pStyle w:val="TOC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934C2C" w14:paraId="6974DCF9" w14:textId="77777777" w:rsidTr="00201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8" w:type="dxa"/>
          </w:tcPr>
          <w:p w14:paraId="38D249A7" w14:textId="6C94226C" w:rsidR="00934C2C" w:rsidRPr="00934C2C" w:rsidRDefault="00934C2C" w:rsidP="004B2875">
            <w:pPr>
              <w:pStyle w:val="TOC3"/>
              <w:rPr>
                <w:rtl/>
              </w:rPr>
            </w:pPr>
            <w:r>
              <w:rPr>
                <w:rFonts w:hint="cs"/>
                <w:rtl/>
              </w:rPr>
              <w:t xml:space="preserve">الملاحق </w:t>
            </w:r>
          </w:p>
        </w:tc>
        <w:tc>
          <w:tcPr>
            <w:tcW w:w="5050" w:type="dxa"/>
          </w:tcPr>
          <w:p w14:paraId="76606E7F" w14:textId="09F97F53" w:rsidR="00934C2C" w:rsidRDefault="00934C2C" w:rsidP="004B2875">
            <w:pPr>
              <w:pStyle w:val="TOC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14:paraId="1AE86D07" w14:textId="7F6DA6CE" w:rsidR="00934C2C" w:rsidRDefault="00934C2C" w:rsidP="004B2875">
      <w:pPr>
        <w:pStyle w:val="TOC3"/>
      </w:pPr>
    </w:p>
    <w:p w14:paraId="3F5629C6" w14:textId="0F3CEE33" w:rsidR="00052A4A" w:rsidRDefault="00052A4A" w:rsidP="00934C2C">
      <w:pPr>
        <w:bidi/>
        <w:rPr>
          <w:rFonts w:eastAsia="Times New Roman"/>
          <w:rtl/>
          <w:lang w:bidi="ar-OM"/>
        </w:rPr>
      </w:pPr>
    </w:p>
    <w:p w14:paraId="2F8AE096" w14:textId="7DD6ADF5" w:rsidR="00542A87" w:rsidRPr="001E0C98" w:rsidRDefault="00542A87" w:rsidP="00DC305C">
      <w:pPr>
        <w:rPr>
          <w:rFonts w:eastAsia="Times New Roman"/>
          <w:lang w:val="en-GB"/>
        </w:rPr>
      </w:pPr>
    </w:p>
    <w:p w14:paraId="2FDC9D8B" w14:textId="3D94BBFB" w:rsidR="00542A87" w:rsidRDefault="00542A87" w:rsidP="00DC305C">
      <w:pPr>
        <w:rPr>
          <w:rFonts w:eastAsia="Times New Roman"/>
        </w:rPr>
      </w:pPr>
    </w:p>
    <w:p w14:paraId="1167C857" w14:textId="77777777" w:rsidR="00201F8A" w:rsidRDefault="00201F8A" w:rsidP="00201F8A">
      <w:pPr>
        <w:bidi/>
        <w:rPr>
          <w:rFonts w:eastAsia="Times New Roman"/>
          <w:rtl/>
        </w:rPr>
      </w:pPr>
      <w:r w:rsidRPr="00201F8A">
        <w:rPr>
          <w:rFonts w:eastAsia="Times New Roman" w:hint="cs"/>
          <w:b/>
          <w:bCs/>
          <w:rtl/>
        </w:rPr>
        <w:t>ملاحظة</w:t>
      </w:r>
      <w:r w:rsidRPr="00201F8A">
        <w:rPr>
          <w:rFonts w:eastAsia="Times New Roman"/>
          <w:rtl/>
        </w:rPr>
        <w:t xml:space="preserve"> :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النهائي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تقدمه</w:t>
      </w:r>
      <w:r w:rsidRPr="00201F8A">
        <w:rPr>
          <w:rFonts w:eastAsia="Times New Roman"/>
          <w:rtl/>
        </w:rPr>
        <w:t xml:space="preserve"> </w:t>
      </w:r>
      <w:bookmarkStart w:id="1" w:name="_Hlk90735036"/>
      <w:r w:rsidRPr="00201F8A">
        <w:rPr>
          <w:rFonts w:eastAsia="Times New Roman" w:hint="cs"/>
          <w:rtl/>
        </w:rPr>
        <w:t>المدارس</w:t>
      </w:r>
      <w:r w:rsidRPr="00201F8A">
        <w:rPr>
          <w:rFonts w:eastAsia="Times New Roman"/>
          <w:rtl/>
        </w:rPr>
        <w:t xml:space="preserve"> </w:t>
      </w:r>
      <w:bookmarkEnd w:id="1"/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نهاية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الدراسي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الموعد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الذي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تحدده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جمعية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البيئة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العُمانية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ليتضمن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كافة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أنشطة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المسابقة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خلال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الفترة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المحددة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التأكد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تضمين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التالي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>
        <w:rPr>
          <w:rFonts w:eastAsia="Times New Roman" w:hint="cs"/>
          <w:rtl/>
        </w:rPr>
        <w:t xml:space="preserve"> نفسه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وليس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كمرفق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الإيميل</w:t>
      </w:r>
      <w:r w:rsidRPr="00201F8A">
        <w:rPr>
          <w:rFonts w:eastAsia="Times New Roman"/>
        </w:rPr>
        <w:t>:</w:t>
      </w:r>
    </w:p>
    <w:p w14:paraId="479B8B98" w14:textId="77777777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الرجاء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الإلتزام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بترتيب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وعدد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الصفحات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لكل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محتوى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من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محتوياته</w:t>
      </w:r>
      <w:r w:rsidRPr="00201F8A">
        <w:rPr>
          <w:rFonts w:eastAsia="Times New Roman"/>
          <w:rtl/>
        </w:rPr>
        <w:t xml:space="preserve"> </w:t>
      </w:r>
    </w:p>
    <w:p w14:paraId="358DADC3" w14:textId="10E408AC" w:rsidR="0036119F" w:rsidRPr="0036119F" w:rsidRDefault="00201F8A" w:rsidP="0036119F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 w:rsidRPr="00201F8A">
        <w:rPr>
          <w:rFonts w:eastAsia="Times New Roman" w:hint="cs"/>
          <w:rtl/>
        </w:rPr>
        <w:t>عدم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تغيير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الشعارات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الواردة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في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التقرير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أو</w:t>
      </w:r>
      <w:r w:rsidRPr="00201F8A">
        <w:rPr>
          <w:rFonts w:eastAsia="Times New Roman"/>
          <w:rtl/>
        </w:rPr>
        <w:t xml:space="preserve"> </w:t>
      </w:r>
      <w:r w:rsidRPr="00201F8A">
        <w:rPr>
          <w:rFonts w:eastAsia="Times New Roman" w:hint="cs"/>
          <w:rtl/>
        </w:rPr>
        <w:t>استبدالها</w:t>
      </w:r>
    </w:p>
    <w:p w14:paraId="2605CA6E" w14:textId="7D4FB57B" w:rsidR="00201F8A" w:rsidRDefault="00201F8A" w:rsidP="00201F8A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لن ينظر في أي تقرير تجاوز الحد المسموح به من عدد الصفحات </w:t>
      </w:r>
    </w:p>
    <w:p w14:paraId="6CAF767E" w14:textId="0BB40EF3" w:rsidR="00E26606" w:rsidRPr="00E26606" w:rsidRDefault="001E0C98" w:rsidP="00E26606">
      <w:pPr>
        <w:pStyle w:val="ListParagraph"/>
        <w:numPr>
          <w:ilvl w:val="0"/>
          <w:numId w:val="33"/>
        </w:numPr>
        <w:bidi/>
        <w:rPr>
          <w:rFonts w:eastAsia="Times New Roman"/>
        </w:rPr>
      </w:pPr>
      <w:r>
        <w:rPr>
          <w:rFonts w:eastAsia="Times New Roman" w:hint="cs"/>
          <w:rtl/>
        </w:rPr>
        <w:t xml:space="preserve">يرجى </w:t>
      </w:r>
      <w:r w:rsidRPr="001E0C98">
        <w:rPr>
          <w:rFonts w:eastAsia="Times New Roman" w:hint="cs"/>
          <w:rtl/>
        </w:rPr>
        <w:t>توضيح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الإتساق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والترابط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بين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الأنشطة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المقدمة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و</w:t>
      </w:r>
      <w:r>
        <w:rPr>
          <w:rFonts w:eastAsia="Times New Roman" w:hint="cs"/>
          <w:rtl/>
        </w:rPr>
        <w:t xml:space="preserve">مايناسبها من </w:t>
      </w:r>
      <w:r w:rsidRPr="001E0C98">
        <w:rPr>
          <w:rFonts w:eastAsia="Times New Roman" w:hint="cs"/>
          <w:rtl/>
        </w:rPr>
        <w:t>أهداف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التنمية</w:t>
      </w:r>
      <w:r w:rsidRPr="001E0C98">
        <w:rPr>
          <w:rFonts w:eastAsia="Times New Roman"/>
          <w:rtl/>
        </w:rPr>
        <w:t xml:space="preserve"> </w:t>
      </w:r>
      <w:r w:rsidRPr="001E0C98">
        <w:rPr>
          <w:rFonts w:eastAsia="Times New Roman" w:hint="cs"/>
          <w:rtl/>
        </w:rPr>
        <w:t>المستدامة</w:t>
      </w:r>
      <w:r>
        <w:rPr>
          <w:rFonts w:eastAsia="Times New Roman" w:hint="cs"/>
          <w:rtl/>
        </w:rPr>
        <w:t xml:space="preserve">  التي تم تحقيقها</w:t>
      </w:r>
      <w:r w:rsidR="00E26606">
        <w:rPr>
          <w:rFonts w:eastAsia="Times New Roman" w:hint="cs"/>
          <w:rtl/>
        </w:rPr>
        <w:t xml:space="preserve"> سواء كإرتباط مباشر أو غير مباشر. </w:t>
      </w:r>
    </w:p>
    <w:p w14:paraId="11E50BD3" w14:textId="17F5F274" w:rsidR="00542A87" w:rsidRDefault="00542A87" w:rsidP="00DC305C">
      <w:pPr>
        <w:rPr>
          <w:rFonts w:eastAsia="Times New Roman"/>
        </w:rPr>
      </w:pPr>
    </w:p>
    <w:p w14:paraId="51630C5A" w14:textId="5FDDCC15" w:rsidR="00A3430C" w:rsidRDefault="00A3430C" w:rsidP="00DC305C">
      <w:pPr>
        <w:rPr>
          <w:rFonts w:eastAsia="Times New Roman"/>
        </w:rPr>
      </w:pPr>
    </w:p>
    <w:p w14:paraId="5AEB3757" w14:textId="0CB6EC29" w:rsidR="00A3430C" w:rsidRDefault="00A3430C" w:rsidP="00DC305C">
      <w:pPr>
        <w:rPr>
          <w:rFonts w:eastAsia="Times New Roman"/>
        </w:rPr>
      </w:pPr>
    </w:p>
    <w:p w14:paraId="608E956B" w14:textId="5907105F" w:rsidR="00A3430C" w:rsidRDefault="00A3430C" w:rsidP="00DC305C">
      <w:pPr>
        <w:rPr>
          <w:rFonts w:eastAsia="Times New Roman"/>
        </w:rPr>
      </w:pPr>
    </w:p>
    <w:p w14:paraId="7F0BF8EE" w14:textId="0959BC4C" w:rsidR="00A3430C" w:rsidRDefault="00A3430C" w:rsidP="00DC305C">
      <w:pPr>
        <w:rPr>
          <w:rFonts w:eastAsia="Times New Roman"/>
        </w:rPr>
      </w:pPr>
    </w:p>
    <w:p w14:paraId="69D953B4" w14:textId="516D1CFF" w:rsidR="00A3430C" w:rsidRPr="00003547" w:rsidRDefault="00A3430C" w:rsidP="00003547">
      <w:pPr>
        <w:pStyle w:val="Heading1"/>
        <w:jc w:val="right"/>
      </w:pPr>
      <w:r w:rsidRPr="00003547">
        <w:rPr>
          <w:rFonts w:hint="cs"/>
          <w:rtl/>
        </w:rPr>
        <w:lastRenderedPageBreak/>
        <w:t>نبذة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عن</w:t>
      </w:r>
      <w:r w:rsidRPr="00003547">
        <w:rPr>
          <w:rtl/>
        </w:rPr>
        <w:t xml:space="preserve"> </w:t>
      </w:r>
      <w:r w:rsidRPr="00003547">
        <w:rPr>
          <w:rFonts w:hint="cs"/>
          <w:rtl/>
        </w:rPr>
        <w:t>المشروع</w:t>
      </w:r>
    </w:p>
    <w:p w14:paraId="3458F56F" w14:textId="02C0BB8C" w:rsidR="00A3430C" w:rsidRDefault="00A3430C" w:rsidP="00A3430C">
      <w:pPr>
        <w:pStyle w:val="Title"/>
        <w:jc w:val="right"/>
        <w:rPr>
          <w:rFonts w:eastAsia="Times New Roman"/>
          <w:b/>
          <w:bCs/>
          <w:color w:val="808080" w:themeColor="background1" w:themeShade="80"/>
          <w:sz w:val="23"/>
          <w:szCs w:val="23"/>
        </w:rPr>
      </w:pPr>
    </w:p>
    <w:p w14:paraId="406ACA0A" w14:textId="5BD5C9B5" w:rsidR="00A3430C" w:rsidRPr="00A3430C" w:rsidRDefault="00A3430C" w:rsidP="00A3430C"/>
    <w:p w14:paraId="33A80A0F" w14:textId="5096AB1A" w:rsidR="00A3430C" w:rsidRPr="00A3430C" w:rsidRDefault="00A3430C" w:rsidP="00A3430C"/>
    <w:p w14:paraId="3F2EF37D" w14:textId="073FE399" w:rsidR="00A3430C" w:rsidRPr="00A3430C" w:rsidRDefault="00A3430C" w:rsidP="00A3430C"/>
    <w:p w14:paraId="390B0840" w14:textId="77484468" w:rsidR="00A3430C" w:rsidRPr="00A3430C" w:rsidRDefault="00A3430C" w:rsidP="00A3430C"/>
    <w:p w14:paraId="2A753CB9" w14:textId="6EA75142" w:rsidR="00A3430C" w:rsidRPr="00A3430C" w:rsidRDefault="00A3430C" w:rsidP="00A3430C"/>
    <w:p w14:paraId="23E538D4" w14:textId="2BC1ED91" w:rsidR="00A3430C" w:rsidRPr="00A3430C" w:rsidRDefault="00A3430C" w:rsidP="00A3430C"/>
    <w:p w14:paraId="49C39144" w14:textId="6EA8C361" w:rsidR="00A3430C" w:rsidRPr="00A3430C" w:rsidRDefault="00A3430C" w:rsidP="00A3430C"/>
    <w:p w14:paraId="5B5C4CBC" w14:textId="7EF8A2BB" w:rsidR="00A3430C" w:rsidRPr="00A3430C" w:rsidRDefault="00A3430C" w:rsidP="00A3430C"/>
    <w:p w14:paraId="2387E95B" w14:textId="301000A1" w:rsidR="00A3430C" w:rsidRPr="00A3430C" w:rsidRDefault="00A3430C" w:rsidP="00A3430C"/>
    <w:p w14:paraId="70F4FFA5" w14:textId="02005102" w:rsidR="00A3430C" w:rsidRPr="00A3430C" w:rsidRDefault="00A3430C" w:rsidP="00A3430C"/>
    <w:p w14:paraId="61307B23" w14:textId="1BF0DD83" w:rsidR="00A3430C" w:rsidRPr="00A3430C" w:rsidRDefault="00A3430C" w:rsidP="00A3430C"/>
    <w:p w14:paraId="026EB55F" w14:textId="6C30BBA0" w:rsidR="00A3430C" w:rsidRPr="00A3430C" w:rsidRDefault="00A3430C" w:rsidP="00A3430C"/>
    <w:p w14:paraId="249AD939" w14:textId="638C2012" w:rsidR="00A3430C" w:rsidRPr="00A3430C" w:rsidRDefault="00A3430C" w:rsidP="00A3430C"/>
    <w:p w14:paraId="11B72D81" w14:textId="3B5974F9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71E93664" w14:textId="1AD8948A" w:rsidR="00A3430C" w:rsidRDefault="00A3430C" w:rsidP="00A3430C">
      <w:pPr>
        <w:rPr>
          <w:rFonts w:eastAsia="Times New Roman"/>
          <w:b/>
          <w:bCs/>
          <w:color w:val="808080" w:themeColor="background1" w:themeShade="80"/>
        </w:rPr>
      </w:pPr>
    </w:p>
    <w:p w14:paraId="01C72F81" w14:textId="39A7D9EE" w:rsidR="00A3430C" w:rsidRDefault="00A3430C" w:rsidP="00A3430C">
      <w:pPr>
        <w:tabs>
          <w:tab w:val="left" w:pos="8325"/>
        </w:tabs>
      </w:pPr>
      <w:r>
        <w:tab/>
      </w:r>
    </w:p>
    <w:p w14:paraId="77604969" w14:textId="43ED4C10" w:rsidR="00A3430C" w:rsidRDefault="00A3430C" w:rsidP="00A3430C">
      <w:pPr>
        <w:tabs>
          <w:tab w:val="left" w:pos="8325"/>
        </w:tabs>
      </w:pPr>
    </w:p>
    <w:p w14:paraId="018BD2AA" w14:textId="6C1D76DB" w:rsidR="00A3430C" w:rsidRDefault="00A3430C" w:rsidP="00A3430C">
      <w:pPr>
        <w:tabs>
          <w:tab w:val="left" w:pos="8325"/>
        </w:tabs>
      </w:pPr>
    </w:p>
    <w:p w14:paraId="629D68BD" w14:textId="11914D12" w:rsidR="00003547" w:rsidRP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>اللجنة البيئية</w:t>
      </w:r>
      <w:r>
        <w:t xml:space="preserve"> 2-1 </w:t>
      </w:r>
      <w:r>
        <w:rPr>
          <w:rFonts w:hint="cs"/>
          <w:rtl/>
        </w:rPr>
        <w:t xml:space="preserve"> </w:t>
      </w:r>
    </w:p>
    <w:p w14:paraId="70497ACD" w14:textId="77777777" w:rsidR="00003547" w:rsidRPr="00003547" w:rsidRDefault="00003547" w:rsidP="00003547">
      <w:pPr>
        <w:bidi/>
        <w:rPr>
          <w:rtl/>
        </w:rPr>
      </w:pPr>
    </w:p>
    <w:p w14:paraId="4165AB1E" w14:textId="7985B2AB" w:rsidR="00A3430C" w:rsidRDefault="00A3430C" w:rsidP="00A3430C">
      <w:pPr>
        <w:tabs>
          <w:tab w:val="left" w:pos="8325"/>
        </w:tabs>
      </w:pPr>
    </w:p>
    <w:p w14:paraId="1924393E" w14:textId="1DB4C163" w:rsidR="00003547" w:rsidRDefault="00003547" w:rsidP="00A3430C">
      <w:pPr>
        <w:tabs>
          <w:tab w:val="left" w:pos="8325"/>
        </w:tabs>
      </w:pPr>
    </w:p>
    <w:p w14:paraId="3A6BBFD8" w14:textId="52AB82E1" w:rsidR="00003547" w:rsidRDefault="00003547" w:rsidP="00A3430C">
      <w:pPr>
        <w:tabs>
          <w:tab w:val="left" w:pos="8325"/>
        </w:tabs>
      </w:pPr>
    </w:p>
    <w:p w14:paraId="18C8E189" w14:textId="6D80F88B" w:rsidR="00003547" w:rsidRDefault="00003547" w:rsidP="00A3430C">
      <w:pPr>
        <w:tabs>
          <w:tab w:val="left" w:pos="8325"/>
        </w:tabs>
      </w:pPr>
    </w:p>
    <w:p w14:paraId="07CBDA0C" w14:textId="3278A10D" w:rsidR="00003547" w:rsidRDefault="00003547" w:rsidP="00A3430C">
      <w:pPr>
        <w:tabs>
          <w:tab w:val="left" w:pos="8325"/>
        </w:tabs>
      </w:pPr>
    </w:p>
    <w:p w14:paraId="58C74D62" w14:textId="70F08463" w:rsidR="00003547" w:rsidRDefault="00003547" w:rsidP="00A3430C">
      <w:pPr>
        <w:tabs>
          <w:tab w:val="left" w:pos="8325"/>
        </w:tabs>
      </w:pPr>
    </w:p>
    <w:p w14:paraId="5613B75C" w14:textId="4D6E25C1" w:rsidR="00003547" w:rsidRDefault="00003547" w:rsidP="00A3430C">
      <w:pPr>
        <w:tabs>
          <w:tab w:val="left" w:pos="8325"/>
        </w:tabs>
      </w:pPr>
    </w:p>
    <w:p w14:paraId="15AB3515" w14:textId="6420238B" w:rsidR="00003547" w:rsidRDefault="00003547" w:rsidP="00A3430C">
      <w:pPr>
        <w:tabs>
          <w:tab w:val="left" w:pos="8325"/>
        </w:tabs>
      </w:pPr>
    </w:p>
    <w:p w14:paraId="40007F30" w14:textId="6E1C194B" w:rsidR="00003547" w:rsidRDefault="00003547" w:rsidP="00A3430C">
      <w:pPr>
        <w:tabs>
          <w:tab w:val="left" w:pos="8325"/>
        </w:tabs>
      </w:pPr>
    </w:p>
    <w:p w14:paraId="47034FAD" w14:textId="65147C62" w:rsidR="00003547" w:rsidRDefault="00003547" w:rsidP="00A3430C">
      <w:pPr>
        <w:tabs>
          <w:tab w:val="left" w:pos="8325"/>
        </w:tabs>
      </w:pPr>
    </w:p>
    <w:p w14:paraId="5DF4A1F4" w14:textId="0CF5EC21" w:rsidR="00003547" w:rsidRDefault="00003547" w:rsidP="00A3430C">
      <w:pPr>
        <w:tabs>
          <w:tab w:val="left" w:pos="8325"/>
        </w:tabs>
      </w:pPr>
    </w:p>
    <w:p w14:paraId="51706356" w14:textId="5F9FC0AB" w:rsidR="00003547" w:rsidRDefault="00003547" w:rsidP="00A3430C">
      <w:pPr>
        <w:tabs>
          <w:tab w:val="left" w:pos="8325"/>
        </w:tabs>
      </w:pPr>
    </w:p>
    <w:p w14:paraId="0EAF4594" w14:textId="750CEFFE" w:rsidR="00003547" w:rsidRDefault="00003547" w:rsidP="00A3430C">
      <w:pPr>
        <w:tabs>
          <w:tab w:val="left" w:pos="8325"/>
        </w:tabs>
      </w:pPr>
    </w:p>
    <w:p w14:paraId="0C5FCA14" w14:textId="51D81CD5" w:rsidR="00003547" w:rsidRDefault="00003547" w:rsidP="00A3430C">
      <w:pPr>
        <w:tabs>
          <w:tab w:val="left" w:pos="8325"/>
        </w:tabs>
      </w:pPr>
    </w:p>
    <w:p w14:paraId="6AD700BA" w14:textId="5543C83F" w:rsidR="00003547" w:rsidRDefault="00003547" w:rsidP="00A3430C">
      <w:pPr>
        <w:tabs>
          <w:tab w:val="left" w:pos="8325"/>
        </w:tabs>
      </w:pPr>
    </w:p>
    <w:p w14:paraId="2465E949" w14:textId="74B36B89" w:rsidR="00003547" w:rsidRDefault="00003547" w:rsidP="00A3430C">
      <w:pPr>
        <w:tabs>
          <w:tab w:val="left" w:pos="8325"/>
        </w:tabs>
      </w:pPr>
    </w:p>
    <w:p w14:paraId="223154B1" w14:textId="598ACFC2" w:rsidR="00003547" w:rsidRDefault="00003547" w:rsidP="00A3430C">
      <w:pPr>
        <w:tabs>
          <w:tab w:val="left" w:pos="8325"/>
        </w:tabs>
      </w:pPr>
    </w:p>
    <w:p w14:paraId="3D512DED" w14:textId="6E5BBEE0" w:rsidR="00003547" w:rsidRDefault="00003547" w:rsidP="00A3430C">
      <w:pPr>
        <w:tabs>
          <w:tab w:val="left" w:pos="8325"/>
        </w:tabs>
      </w:pPr>
    </w:p>
    <w:p w14:paraId="50B69926" w14:textId="081E37BA" w:rsidR="00003547" w:rsidRDefault="00003547" w:rsidP="00A3430C">
      <w:pPr>
        <w:tabs>
          <w:tab w:val="left" w:pos="8325"/>
        </w:tabs>
      </w:pPr>
    </w:p>
    <w:p w14:paraId="6C2DCEF8" w14:textId="0E465B32" w:rsidR="00003547" w:rsidRPr="00003547" w:rsidRDefault="00003547" w:rsidP="00003547">
      <w:pPr>
        <w:pStyle w:val="Heading1"/>
        <w:bidi/>
      </w:pPr>
      <w:r w:rsidRPr="00003547">
        <w:rPr>
          <w:rFonts w:hint="cs"/>
          <w:rtl/>
        </w:rPr>
        <w:t>اللجنة البيئية</w:t>
      </w:r>
      <w:r w:rsidRPr="00003547">
        <w:t xml:space="preserve"> 2-2 </w:t>
      </w:r>
      <w:r w:rsidRPr="00003547">
        <w:rPr>
          <w:rFonts w:hint="cs"/>
          <w:rtl/>
        </w:rPr>
        <w:t xml:space="preserve"> </w:t>
      </w:r>
    </w:p>
    <w:p w14:paraId="0A4C83C9" w14:textId="346865C0" w:rsidR="00003547" w:rsidRDefault="00003547" w:rsidP="00A3430C">
      <w:pPr>
        <w:tabs>
          <w:tab w:val="left" w:pos="8325"/>
        </w:tabs>
      </w:pPr>
    </w:p>
    <w:p w14:paraId="24144547" w14:textId="38B2760E" w:rsidR="00003547" w:rsidRDefault="00003547" w:rsidP="00A3430C">
      <w:pPr>
        <w:tabs>
          <w:tab w:val="left" w:pos="8325"/>
        </w:tabs>
      </w:pPr>
    </w:p>
    <w:p w14:paraId="3167D8F2" w14:textId="77FA77EE" w:rsidR="00003547" w:rsidRDefault="00003547" w:rsidP="00A3430C">
      <w:pPr>
        <w:tabs>
          <w:tab w:val="left" w:pos="8325"/>
        </w:tabs>
      </w:pPr>
    </w:p>
    <w:p w14:paraId="5ED7D241" w14:textId="18A9FDEE" w:rsidR="00003547" w:rsidRDefault="00003547" w:rsidP="00A3430C">
      <w:pPr>
        <w:tabs>
          <w:tab w:val="left" w:pos="8325"/>
        </w:tabs>
      </w:pPr>
    </w:p>
    <w:p w14:paraId="4C7F3FAB" w14:textId="48BA6367" w:rsidR="00003547" w:rsidRDefault="00003547" w:rsidP="00A3430C">
      <w:pPr>
        <w:tabs>
          <w:tab w:val="left" w:pos="8325"/>
        </w:tabs>
      </w:pPr>
    </w:p>
    <w:p w14:paraId="31844FEB" w14:textId="6FE03C56" w:rsidR="00003547" w:rsidRDefault="00003547" w:rsidP="00A3430C">
      <w:pPr>
        <w:tabs>
          <w:tab w:val="left" w:pos="8325"/>
        </w:tabs>
      </w:pPr>
    </w:p>
    <w:p w14:paraId="08779539" w14:textId="6EA4676C" w:rsidR="00003547" w:rsidRPr="00003547" w:rsidRDefault="00003547" w:rsidP="00003547"/>
    <w:p w14:paraId="34209185" w14:textId="607B7BBF" w:rsidR="00003547" w:rsidRPr="00003547" w:rsidRDefault="00003547" w:rsidP="00003547"/>
    <w:p w14:paraId="7C4745D2" w14:textId="554E77A8" w:rsidR="00003547" w:rsidRPr="00003547" w:rsidRDefault="00003547" w:rsidP="00003547"/>
    <w:p w14:paraId="3E51574D" w14:textId="518EF4B2" w:rsidR="00003547" w:rsidRPr="00003547" w:rsidRDefault="00003547" w:rsidP="00003547"/>
    <w:p w14:paraId="744E34B1" w14:textId="774856F2" w:rsidR="00003547" w:rsidRPr="00003547" w:rsidRDefault="00003547" w:rsidP="00003547"/>
    <w:p w14:paraId="2D3C6A71" w14:textId="01CC3384" w:rsidR="00003547" w:rsidRPr="00003547" w:rsidRDefault="00003547" w:rsidP="00003547"/>
    <w:p w14:paraId="11E106DA" w14:textId="00D0A002" w:rsidR="00003547" w:rsidRPr="00003547" w:rsidRDefault="00003547" w:rsidP="00003547"/>
    <w:p w14:paraId="5E9729CB" w14:textId="682B2C02" w:rsidR="00003547" w:rsidRPr="00003547" w:rsidRDefault="00003547" w:rsidP="00003547"/>
    <w:p w14:paraId="5B44372B" w14:textId="630562C8" w:rsidR="00003547" w:rsidRDefault="00003547" w:rsidP="00003547"/>
    <w:p w14:paraId="60AB7DA7" w14:textId="5E44388D" w:rsidR="00003547" w:rsidRDefault="00003547" w:rsidP="00003547">
      <w:pPr>
        <w:tabs>
          <w:tab w:val="left" w:pos="7290"/>
        </w:tabs>
      </w:pPr>
      <w:r>
        <w:tab/>
      </w:r>
    </w:p>
    <w:p w14:paraId="7A3A5083" w14:textId="2A2FA2E2" w:rsidR="00003547" w:rsidRDefault="00003547" w:rsidP="00003547">
      <w:pPr>
        <w:tabs>
          <w:tab w:val="left" w:pos="7290"/>
        </w:tabs>
      </w:pPr>
    </w:p>
    <w:p w14:paraId="00888428" w14:textId="1042B406" w:rsidR="00003547" w:rsidRDefault="00003547" w:rsidP="00003547">
      <w:pPr>
        <w:tabs>
          <w:tab w:val="left" w:pos="7290"/>
        </w:tabs>
      </w:pPr>
    </w:p>
    <w:p w14:paraId="4CB5B707" w14:textId="523FE4B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4-1</w:t>
      </w:r>
      <w:r>
        <w:rPr>
          <w:rFonts w:hint="cs"/>
          <w:rtl/>
        </w:rPr>
        <w:t xml:space="preserve"> </w:t>
      </w:r>
    </w:p>
    <w:p w14:paraId="18D66348" w14:textId="73AB7FCB" w:rsidR="00003547" w:rsidRPr="00003547" w:rsidRDefault="00003547" w:rsidP="00003547">
      <w:pPr>
        <w:rPr>
          <w:lang w:bidi="ar-OM"/>
        </w:rPr>
      </w:pPr>
    </w:p>
    <w:p w14:paraId="15528942" w14:textId="1A685BDB" w:rsidR="00003547" w:rsidRPr="00003547" w:rsidRDefault="00003547" w:rsidP="00003547">
      <w:pPr>
        <w:rPr>
          <w:lang w:bidi="ar-OM"/>
        </w:rPr>
      </w:pPr>
    </w:p>
    <w:p w14:paraId="3098A0D9" w14:textId="6A5F78D3" w:rsidR="00003547" w:rsidRPr="00003547" w:rsidRDefault="00003547" w:rsidP="00003547">
      <w:pPr>
        <w:rPr>
          <w:lang w:bidi="ar-OM"/>
        </w:rPr>
      </w:pPr>
    </w:p>
    <w:p w14:paraId="6BAB283E" w14:textId="2033BA74" w:rsidR="00003547" w:rsidRPr="00003547" w:rsidRDefault="00003547" w:rsidP="00003547">
      <w:pPr>
        <w:rPr>
          <w:lang w:bidi="ar-OM"/>
        </w:rPr>
      </w:pPr>
    </w:p>
    <w:p w14:paraId="7B84A537" w14:textId="2AC32E36" w:rsidR="00003547" w:rsidRPr="00003547" w:rsidRDefault="00003547" w:rsidP="00003547">
      <w:pPr>
        <w:rPr>
          <w:lang w:bidi="ar-OM"/>
        </w:rPr>
      </w:pPr>
    </w:p>
    <w:p w14:paraId="1CD09194" w14:textId="086DAAF1" w:rsidR="00003547" w:rsidRPr="00003547" w:rsidRDefault="00003547" w:rsidP="00003547">
      <w:pPr>
        <w:rPr>
          <w:lang w:bidi="ar-OM"/>
        </w:rPr>
      </w:pPr>
    </w:p>
    <w:p w14:paraId="7243A0A9" w14:textId="27776DAE" w:rsidR="00003547" w:rsidRPr="00003547" w:rsidRDefault="00003547" w:rsidP="00003547">
      <w:pPr>
        <w:rPr>
          <w:lang w:bidi="ar-OM"/>
        </w:rPr>
      </w:pPr>
    </w:p>
    <w:p w14:paraId="2BB77079" w14:textId="376297A4" w:rsidR="00003547" w:rsidRPr="00003547" w:rsidRDefault="00003547" w:rsidP="00003547">
      <w:pPr>
        <w:rPr>
          <w:lang w:bidi="ar-OM"/>
        </w:rPr>
      </w:pPr>
    </w:p>
    <w:p w14:paraId="5C604592" w14:textId="7459C774" w:rsidR="00003547" w:rsidRPr="00003547" w:rsidRDefault="00003547" w:rsidP="00003547">
      <w:pPr>
        <w:rPr>
          <w:lang w:bidi="ar-OM"/>
        </w:rPr>
      </w:pPr>
    </w:p>
    <w:p w14:paraId="3345B00B" w14:textId="137F5610" w:rsidR="00003547" w:rsidRPr="00003547" w:rsidRDefault="00003547" w:rsidP="00003547">
      <w:pPr>
        <w:rPr>
          <w:lang w:bidi="ar-OM"/>
        </w:rPr>
      </w:pPr>
    </w:p>
    <w:p w14:paraId="171562E8" w14:textId="2A800F83" w:rsidR="00003547" w:rsidRPr="00003547" w:rsidRDefault="00003547" w:rsidP="00003547">
      <w:pPr>
        <w:rPr>
          <w:lang w:bidi="ar-OM"/>
        </w:rPr>
      </w:pPr>
    </w:p>
    <w:p w14:paraId="0DDFD508" w14:textId="5EFC4F79" w:rsidR="00003547" w:rsidRPr="00003547" w:rsidRDefault="00003547" w:rsidP="00003547">
      <w:pPr>
        <w:rPr>
          <w:lang w:bidi="ar-OM"/>
        </w:rPr>
      </w:pPr>
    </w:p>
    <w:p w14:paraId="1081BE4F" w14:textId="5C6E9F02" w:rsidR="00003547" w:rsidRDefault="00003547" w:rsidP="00003547">
      <w:pPr>
        <w:rPr>
          <w:rFonts w:cs="Arial"/>
          <w:noProof/>
          <w:color w:val="808080" w:themeColor="background1" w:themeShade="80"/>
        </w:rPr>
      </w:pPr>
    </w:p>
    <w:p w14:paraId="1AD7066A" w14:textId="03163CA1" w:rsidR="00003547" w:rsidRDefault="00003547" w:rsidP="00003547">
      <w:pPr>
        <w:tabs>
          <w:tab w:val="left" w:pos="5820"/>
        </w:tabs>
        <w:rPr>
          <w:lang w:bidi="ar-OM"/>
        </w:rPr>
      </w:pPr>
      <w:r>
        <w:rPr>
          <w:lang w:bidi="ar-OM"/>
        </w:rPr>
        <w:tab/>
      </w:r>
    </w:p>
    <w:p w14:paraId="0720B180" w14:textId="0C463A25" w:rsidR="00003547" w:rsidRDefault="00003547" w:rsidP="00003547">
      <w:pPr>
        <w:tabs>
          <w:tab w:val="left" w:pos="5820"/>
        </w:tabs>
        <w:rPr>
          <w:lang w:bidi="ar-OM"/>
        </w:rPr>
      </w:pPr>
    </w:p>
    <w:p w14:paraId="7D316236" w14:textId="6A91BF2F" w:rsidR="00003547" w:rsidRDefault="00003547" w:rsidP="00003547">
      <w:pPr>
        <w:tabs>
          <w:tab w:val="left" w:pos="5820"/>
        </w:tabs>
        <w:rPr>
          <w:lang w:bidi="ar-OM"/>
        </w:rPr>
      </w:pPr>
    </w:p>
    <w:p w14:paraId="746053E6" w14:textId="2E7F98FD" w:rsidR="00003547" w:rsidRDefault="00003547" w:rsidP="00003547">
      <w:pPr>
        <w:tabs>
          <w:tab w:val="left" w:pos="5820"/>
        </w:tabs>
        <w:rPr>
          <w:lang w:bidi="ar-OM"/>
        </w:rPr>
      </w:pPr>
    </w:p>
    <w:p w14:paraId="701CF441" w14:textId="21D3535B" w:rsidR="00003547" w:rsidRDefault="00003547" w:rsidP="00003547">
      <w:pPr>
        <w:tabs>
          <w:tab w:val="left" w:pos="5820"/>
        </w:tabs>
        <w:rPr>
          <w:lang w:bidi="ar-OM"/>
        </w:rPr>
      </w:pPr>
    </w:p>
    <w:p w14:paraId="433199B5" w14:textId="60E291D0" w:rsidR="00003547" w:rsidRDefault="00003547" w:rsidP="00003547">
      <w:pPr>
        <w:tabs>
          <w:tab w:val="left" w:pos="5820"/>
        </w:tabs>
        <w:rPr>
          <w:lang w:bidi="ar-OM"/>
        </w:rPr>
      </w:pPr>
    </w:p>
    <w:p w14:paraId="6F00C954" w14:textId="0C388385" w:rsidR="00003547" w:rsidRDefault="00003547" w:rsidP="00003547">
      <w:pPr>
        <w:tabs>
          <w:tab w:val="left" w:pos="5820"/>
        </w:tabs>
        <w:rPr>
          <w:lang w:bidi="ar-OM"/>
        </w:rPr>
      </w:pPr>
    </w:p>
    <w:p w14:paraId="6F1A3D49" w14:textId="5CAE0DA8" w:rsidR="00003547" w:rsidRDefault="00003547" w:rsidP="00003547">
      <w:pPr>
        <w:tabs>
          <w:tab w:val="left" w:pos="5820"/>
        </w:tabs>
        <w:rPr>
          <w:lang w:bidi="ar-OM"/>
        </w:rPr>
      </w:pPr>
    </w:p>
    <w:p w14:paraId="17487B7A" w14:textId="642225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4-2 </w:t>
      </w:r>
      <w:r>
        <w:rPr>
          <w:rFonts w:hint="cs"/>
          <w:rtl/>
        </w:rPr>
        <w:t xml:space="preserve"> </w:t>
      </w:r>
    </w:p>
    <w:p w14:paraId="1C4ED4DA" w14:textId="349040E2" w:rsidR="00003547" w:rsidRDefault="00003547" w:rsidP="00003547">
      <w:pPr>
        <w:tabs>
          <w:tab w:val="left" w:pos="5820"/>
        </w:tabs>
        <w:rPr>
          <w:lang w:bidi="ar-OM"/>
        </w:rPr>
      </w:pPr>
    </w:p>
    <w:p w14:paraId="1D15F519" w14:textId="6E686F22" w:rsidR="00003547" w:rsidRDefault="00003547" w:rsidP="00003547">
      <w:pPr>
        <w:tabs>
          <w:tab w:val="left" w:pos="5820"/>
        </w:tabs>
        <w:rPr>
          <w:lang w:bidi="ar-OM"/>
        </w:rPr>
      </w:pPr>
    </w:p>
    <w:p w14:paraId="377C6E41" w14:textId="3B9E73AD" w:rsidR="00003547" w:rsidRDefault="00003547" w:rsidP="00003547">
      <w:pPr>
        <w:tabs>
          <w:tab w:val="left" w:pos="5820"/>
        </w:tabs>
        <w:rPr>
          <w:lang w:bidi="ar-OM"/>
        </w:rPr>
      </w:pPr>
    </w:p>
    <w:p w14:paraId="48C8994D" w14:textId="52ADF690" w:rsidR="00003547" w:rsidRDefault="00003547" w:rsidP="00003547">
      <w:pPr>
        <w:tabs>
          <w:tab w:val="left" w:pos="5820"/>
        </w:tabs>
        <w:rPr>
          <w:lang w:bidi="ar-OM"/>
        </w:rPr>
      </w:pPr>
    </w:p>
    <w:p w14:paraId="76D8D91C" w14:textId="780E0F77" w:rsidR="00003547" w:rsidRDefault="00003547" w:rsidP="00003547">
      <w:pPr>
        <w:tabs>
          <w:tab w:val="left" w:pos="5820"/>
        </w:tabs>
        <w:rPr>
          <w:lang w:bidi="ar-OM"/>
        </w:rPr>
      </w:pPr>
    </w:p>
    <w:p w14:paraId="4E7431A7" w14:textId="5AA1C362" w:rsidR="00003547" w:rsidRDefault="00003547" w:rsidP="00003547">
      <w:pPr>
        <w:tabs>
          <w:tab w:val="left" w:pos="5820"/>
        </w:tabs>
        <w:rPr>
          <w:lang w:bidi="ar-OM"/>
        </w:rPr>
      </w:pPr>
    </w:p>
    <w:p w14:paraId="0AD18024" w14:textId="222D8A05" w:rsidR="00003547" w:rsidRDefault="00003547" w:rsidP="00003547">
      <w:pPr>
        <w:tabs>
          <w:tab w:val="left" w:pos="5820"/>
        </w:tabs>
        <w:rPr>
          <w:lang w:bidi="ar-OM"/>
        </w:rPr>
      </w:pPr>
    </w:p>
    <w:p w14:paraId="4814AA59" w14:textId="5BD7EB93" w:rsidR="00003547" w:rsidRDefault="00003547" w:rsidP="00003547">
      <w:pPr>
        <w:tabs>
          <w:tab w:val="left" w:pos="5820"/>
        </w:tabs>
        <w:rPr>
          <w:lang w:bidi="ar-OM"/>
        </w:rPr>
      </w:pPr>
    </w:p>
    <w:p w14:paraId="05755F0A" w14:textId="02CBC70C" w:rsidR="00003547" w:rsidRDefault="00003547" w:rsidP="00003547">
      <w:pPr>
        <w:tabs>
          <w:tab w:val="left" w:pos="5820"/>
        </w:tabs>
        <w:rPr>
          <w:lang w:bidi="ar-OM"/>
        </w:rPr>
      </w:pPr>
    </w:p>
    <w:p w14:paraId="5E9FC49D" w14:textId="3246B027" w:rsidR="00003547" w:rsidRDefault="00003547" w:rsidP="00003547">
      <w:pPr>
        <w:tabs>
          <w:tab w:val="left" w:pos="5820"/>
        </w:tabs>
        <w:rPr>
          <w:lang w:bidi="ar-OM"/>
        </w:rPr>
      </w:pPr>
    </w:p>
    <w:p w14:paraId="5CE08EF9" w14:textId="2DD9D940" w:rsidR="00003547" w:rsidRDefault="00003547" w:rsidP="00003547">
      <w:pPr>
        <w:tabs>
          <w:tab w:val="left" w:pos="5820"/>
        </w:tabs>
        <w:rPr>
          <w:lang w:bidi="ar-OM"/>
        </w:rPr>
      </w:pPr>
    </w:p>
    <w:p w14:paraId="19702A38" w14:textId="7F106222" w:rsidR="00003547" w:rsidRDefault="00003547" w:rsidP="00003547">
      <w:pPr>
        <w:tabs>
          <w:tab w:val="left" w:pos="5820"/>
        </w:tabs>
        <w:rPr>
          <w:lang w:bidi="ar-OM"/>
        </w:rPr>
      </w:pPr>
    </w:p>
    <w:p w14:paraId="3291B09B" w14:textId="1A3106B3" w:rsidR="00003547" w:rsidRDefault="00003547" w:rsidP="00003547">
      <w:pPr>
        <w:tabs>
          <w:tab w:val="left" w:pos="5820"/>
        </w:tabs>
        <w:rPr>
          <w:lang w:bidi="ar-OM"/>
        </w:rPr>
      </w:pPr>
    </w:p>
    <w:p w14:paraId="65DAB314" w14:textId="1214ECFF" w:rsidR="00003547" w:rsidRDefault="00003547" w:rsidP="00003547">
      <w:pPr>
        <w:tabs>
          <w:tab w:val="left" w:pos="5820"/>
        </w:tabs>
        <w:rPr>
          <w:lang w:bidi="ar-OM"/>
        </w:rPr>
      </w:pPr>
    </w:p>
    <w:p w14:paraId="47D4A73C" w14:textId="44209644" w:rsidR="00003547" w:rsidRDefault="00003547" w:rsidP="00003547">
      <w:pPr>
        <w:tabs>
          <w:tab w:val="left" w:pos="5820"/>
        </w:tabs>
        <w:rPr>
          <w:lang w:bidi="ar-OM"/>
        </w:rPr>
      </w:pPr>
    </w:p>
    <w:p w14:paraId="31319701" w14:textId="567AD535" w:rsidR="00003547" w:rsidRDefault="00003547" w:rsidP="00003547">
      <w:pPr>
        <w:tabs>
          <w:tab w:val="left" w:pos="5820"/>
        </w:tabs>
        <w:rPr>
          <w:lang w:bidi="ar-OM"/>
        </w:rPr>
      </w:pPr>
    </w:p>
    <w:p w14:paraId="415235E9" w14:textId="09EAF574" w:rsidR="00003547" w:rsidRDefault="00003547" w:rsidP="00003547">
      <w:pPr>
        <w:tabs>
          <w:tab w:val="left" w:pos="5820"/>
        </w:tabs>
        <w:rPr>
          <w:lang w:bidi="ar-OM"/>
        </w:rPr>
      </w:pPr>
    </w:p>
    <w:p w14:paraId="15D71366" w14:textId="770FE2A1" w:rsidR="00003547" w:rsidRDefault="00003547" w:rsidP="00003547">
      <w:pPr>
        <w:tabs>
          <w:tab w:val="left" w:pos="5820"/>
        </w:tabs>
        <w:rPr>
          <w:lang w:bidi="ar-OM"/>
        </w:rPr>
      </w:pPr>
    </w:p>
    <w:p w14:paraId="4B74A41E" w14:textId="2C701D56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t>خطة العمل</w:t>
      </w:r>
      <w:r>
        <w:t xml:space="preserve"> 4-3 </w:t>
      </w:r>
      <w:r>
        <w:rPr>
          <w:rFonts w:hint="cs"/>
          <w:rtl/>
        </w:rPr>
        <w:t xml:space="preserve"> </w:t>
      </w:r>
    </w:p>
    <w:p w14:paraId="37762BA2" w14:textId="132F6D6A" w:rsidR="00003547" w:rsidRDefault="00003547" w:rsidP="00003547">
      <w:pPr>
        <w:tabs>
          <w:tab w:val="left" w:pos="5820"/>
        </w:tabs>
        <w:rPr>
          <w:lang w:bidi="ar-OM"/>
        </w:rPr>
      </w:pPr>
    </w:p>
    <w:p w14:paraId="1D853A4D" w14:textId="1B1A57B1" w:rsidR="00003547" w:rsidRPr="00003547" w:rsidRDefault="00003547" w:rsidP="00003547">
      <w:pPr>
        <w:rPr>
          <w:lang w:bidi="ar-OM"/>
        </w:rPr>
      </w:pPr>
    </w:p>
    <w:p w14:paraId="5CA2F239" w14:textId="72335523" w:rsidR="00003547" w:rsidRPr="00003547" w:rsidRDefault="00003547" w:rsidP="00003547">
      <w:pPr>
        <w:rPr>
          <w:lang w:bidi="ar-OM"/>
        </w:rPr>
      </w:pPr>
    </w:p>
    <w:p w14:paraId="36561727" w14:textId="1FC2FB54" w:rsidR="00003547" w:rsidRPr="00003547" w:rsidRDefault="00003547" w:rsidP="00003547">
      <w:pPr>
        <w:rPr>
          <w:lang w:bidi="ar-OM"/>
        </w:rPr>
      </w:pPr>
    </w:p>
    <w:p w14:paraId="163075EC" w14:textId="5C289F3F" w:rsidR="00003547" w:rsidRPr="00003547" w:rsidRDefault="00003547" w:rsidP="00003547">
      <w:pPr>
        <w:rPr>
          <w:lang w:bidi="ar-OM"/>
        </w:rPr>
      </w:pPr>
    </w:p>
    <w:p w14:paraId="1D721CCA" w14:textId="3DC73040" w:rsidR="00003547" w:rsidRPr="00003547" w:rsidRDefault="00003547" w:rsidP="00003547">
      <w:pPr>
        <w:rPr>
          <w:lang w:bidi="ar-OM"/>
        </w:rPr>
      </w:pPr>
    </w:p>
    <w:p w14:paraId="1D92C9F0" w14:textId="2359C8FE" w:rsidR="00003547" w:rsidRPr="00003547" w:rsidRDefault="00003547" w:rsidP="00003547">
      <w:pPr>
        <w:rPr>
          <w:lang w:bidi="ar-OM"/>
        </w:rPr>
      </w:pPr>
    </w:p>
    <w:p w14:paraId="468072B8" w14:textId="48BDCA65" w:rsidR="00003547" w:rsidRPr="00003547" w:rsidRDefault="00003547" w:rsidP="00003547">
      <w:pPr>
        <w:rPr>
          <w:lang w:bidi="ar-OM"/>
        </w:rPr>
      </w:pPr>
    </w:p>
    <w:p w14:paraId="340A5E75" w14:textId="0CD67936" w:rsidR="00003547" w:rsidRPr="00003547" w:rsidRDefault="00003547" w:rsidP="00003547">
      <w:pPr>
        <w:rPr>
          <w:lang w:bidi="ar-OM"/>
        </w:rPr>
      </w:pPr>
    </w:p>
    <w:p w14:paraId="1AF4C3C4" w14:textId="3B07040E" w:rsidR="00003547" w:rsidRPr="00003547" w:rsidRDefault="00003547" w:rsidP="00003547">
      <w:pPr>
        <w:rPr>
          <w:lang w:bidi="ar-OM"/>
        </w:rPr>
      </w:pPr>
    </w:p>
    <w:p w14:paraId="17335C5D" w14:textId="286B1602" w:rsidR="00003547" w:rsidRPr="00003547" w:rsidRDefault="00003547" w:rsidP="00003547">
      <w:pPr>
        <w:rPr>
          <w:lang w:bidi="ar-OM"/>
        </w:rPr>
      </w:pPr>
    </w:p>
    <w:p w14:paraId="2F380360" w14:textId="12E639A4" w:rsidR="00003547" w:rsidRPr="00003547" w:rsidRDefault="00003547" w:rsidP="00003547">
      <w:pPr>
        <w:rPr>
          <w:lang w:bidi="ar-OM"/>
        </w:rPr>
      </w:pPr>
    </w:p>
    <w:p w14:paraId="253E1229" w14:textId="594B709B" w:rsidR="00003547" w:rsidRDefault="00003547" w:rsidP="00003547">
      <w:pPr>
        <w:rPr>
          <w:lang w:bidi="ar-OM"/>
        </w:rPr>
      </w:pPr>
    </w:p>
    <w:p w14:paraId="3E2BCF9D" w14:textId="31C883B1" w:rsidR="00003547" w:rsidRDefault="00003547" w:rsidP="00003547">
      <w:pPr>
        <w:rPr>
          <w:lang w:bidi="ar-OM"/>
        </w:rPr>
      </w:pPr>
    </w:p>
    <w:p w14:paraId="7470E5FA" w14:textId="1BDB7341" w:rsidR="00003547" w:rsidRDefault="00003547" w:rsidP="00003547">
      <w:pPr>
        <w:tabs>
          <w:tab w:val="left" w:pos="2295"/>
        </w:tabs>
        <w:rPr>
          <w:lang w:bidi="ar-OM"/>
        </w:rPr>
      </w:pPr>
      <w:r>
        <w:rPr>
          <w:lang w:bidi="ar-OM"/>
        </w:rPr>
        <w:tab/>
      </w:r>
    </w:p>
    <w:p w14:paraId="4CE150BD" w14:textId="7AE3517A" w:rsidR="00003547" w:rsidRDefault="00003547" w:rsidP="00003547">
      <w:pPr>
        <w:tabs>
          <w:tab w:val="left" w:pos="2295"/>
        </w:tabs>
        <w:rPr>
          <w:lang w:bidi="ar-OM"/>
        </w:rPr>
      </w:pPr>
    </w:p>
    <w:p w14:paraId="7DB9A7F5" w14:textId="566D5EE9" w:rsidR="00003547" w:rsidRDefault="00003547" w:rsidP="00003547">
      <w:pPr>
        <w:tabs>
          <w:tab w:val="left" w:pos="2295"/>
        </w:tabs>
        <w:rPr>
          <w:lang w:bidi="ar-OM"/>
        </w:rPr>
      </w:pPr>
    </w:p>
    <w:p w14:paraId="45E12F9B" w14:textId="6AEC1AEF" w:rsidR="00003547" w:rsidRDefault="00003547" w:rsidP="00003547">
      <w:pPr>
        <w:tabs>
          <w:tab w:val="left" w:pos="2295"/>
        </w:tabs>
        <w:rPr>
          <w:lang w:bidi="ar-OM"/>
        </w:rPr>
      </w:pPr>
    </w:p>
    <w:p w14:paraId="5EAAEB9B" w14:textId="4726895A" w:rsidR="00003547" w:rsidRPr="00934C2C" w:rsidRDefault="00003547" w:rsidP="00003547">
      <w:pPr>
        <w:pStyle w:val="Heading1"/>
        <w:bidi/>
        <w:rPr>
          <w:rtl/>
          <w:lang w:bidi="ar-OM"/>
        </w:rPr>
      </w:pPr>
      <w:r>
        <w:rPr>
          <w:rFonts w:hint="cs"/>
          <w:rtl/>
        </w:rPr>
        <w:lastRenderedPageBreak/>
        <w:t>خطة العمل</w:t>
      </w:r>
      <w:r>
        <w:t xml:space="preserve"> 4-4 </w:t>
      </w:r>
      <w:r>
        <w:rPr>
          <w:rFonts w:hint="cs"/>
          <w:rtl/>
        </w:rPr>
        <w:t xml:space="preserve"> </w:t>
      </w:r>
    </w:p>
    <w:p w14:paraId="7ED2238E" w14:textId="1F125498" w:rsidR="00003547" w:rsidRDefault="00003547" w:rsidP="00003547">
      <w:pPr>
        <w:tabs>
          <w:tab w:val="left" w:pos="2295"/>
        </w:tabs>
        <w:rPr>
          <w:lang w:bidi="ar-OM"/>
        </w:rPr>
      </w:pPr>
    </w:p>
    <w:p w14:paraId="1D440C55" w14:textId="5699ECCC" w:rsidR="00003547" w:rsidRPr="00003547" w:rsidRDefault="00003547" w:rsidP="00003547">
      <w:pPr>
        <w:rPr>
          <w:lang w:bidi="ar-OM"/>
        </w:rPr>
      </w:pPr>
    </w:p>
    <w:p w14:paraId="6A1E38BB" w14:textId="247349FB" w:rsidR="00003547" w:rsidRPr="00003547" w:rsidRDefault="00003547" w:rsidP="00003547">
      <w:pPr>
        <w:rPr>
          <w:lang w:bidi="ar-OM"/>
        </w:rPr>
      </w:pPr>
    </w:p>
    <w:p w14:paraId="75E9F92C" w14:textId="2C0908C4" w:rsidR="00003547" w:rsidRPr="00003547" w:rsidRDefault="00003547" w:rsidP="00003547">
      <w:pPr>
        <w:rPr>
          <w:lang w:bidi="ar-OM"/>
        </w:rPr>
      </w:pPr>
    </w:p>
    <w:p w14:paraId="71A223BD" w14:textId="7441F002" w:rsidR="00003547" w:rsidRPr="00003547" w:rsidRDefault="00003547" w:rsidP="00003547">
      <w:pPr>
        <w:rPr>
          <w:lang w:bidi="ar-OM"/>
        </w:rPr>
      </w:pPr>
    </w:p>
    <w:p w14:paraId="20A181BA" w14:textId="6EFA7FEE" w:rsidR="00003547" w:rsidRPr="00003547" w:rsidRDefault="00003547" w:rsidP="00003547">
      <w:pPr>
        <w:rPr>
          <w:lang w:bidi="ar-OM"/>
        </w:rPr>
      </w:pPr>
    </w:p>
    <w:p w14:paraId="1B0AB29E" w14:textId="04731345" w:rsidR="00003547" w:rsidRPr="00003547" w:rsidRDefault="00003547" w:rsidP="00003547">
      <w:pPr>
        <w:rPr>
          <w:lang w:bidi="ar-OM"/>
        </w:rPr>
      </w:pPr>
    </w:p>
    <w:p w14:paraId="4DB6F690" w14:textId="7F1DCA80" w:rsidR="00003547" w:rsidRPr="00003547" w:rsidRDefault="00003547" w:rsidP="00003547">
      <w:pPr>
        <w:rPr>
          <w:lang w:bidi="ar-OM"/>
        </w:rPr>
      </w:pPr>
    </w:p>
    <w:p w14:paraId="34EE88B0" w14:textId="3DFE88E7" w:rsidR="00003547" w:rsidRPr="00003547" w:rsidRDefault="00003547" w:rsidP="00003547">
      <w:pPr>
        <w:rPr>
          <w:lang w:bidi="ar-OM"/>
        </w:rPr>
      </w:pPr>
    </w:p>
    <w:p w14:paraId="68D6CBE6" w14:textId="1359296C" w:rsidR="00003547" w:rsidRPr="00003547" w:rsidRDefault="00003547" w:rsidP="00003547">
      <w:pPr>
        <w:rPr>
          <w:lang w:bidi="ar-OM"/>
        </w:rPr>
      </w:pPr>
    </w:p>
    <w:p w14:paraId="5E96D92B" w14:textId="5C1624A8" w:rsidR="00003547" w:rsidRPr="00003547" w:rsidRDefault="00003547" w:rsidP="00003547">
      <w:pPr>
        <w:rPr>
          <w:lang w:bidi="ar-OM"/>
        </w:rPr>
      </w:pPr>
    </w:p>
    <w:p w14:paraId="5889194C" w14:textId="1E9C5167" w:rsidR="00003547" w:rsidRPr="00003547" w:rsidRDefault="00003547" w:rsidP="00003547">
      <w:pPr>
        <w:rPr>
          <w:lang w:bidi="ar-OM"/>
        </w:rPr>
      </w:pPr>
    </w:p>
    <w:p w14:paraId="6DEB9942" w14:textId="026365B4" w:rsidR="00003547" w:rsidRPr="00003547" w:rsidRDefault="00003547" w:rsidP="00003547">
      <w:pPr>
        <w:rPr>
          <w:lang w:bidi="ar-OM"/>
        </w:rPr>
      </w:pPr>
    </w:p>
    <w:p w14:paraId="3A414D15" w14:textId="7636FC4A" w:rsidR="00003547" w:rsidRDefault="00003547" w:rsidP="00003547">
      <w:pPr>
        <w:rPr>
          <w:lang w:bidi="ar-OM"/>
        </w:rPr>
      </w:pPr>
    </w:p>
    <w:p w14:paraId="367995AD" w14:textId="716FCBD0" w:rsidR="00003547" w:rsidRDefault="00003547" w:rsidP="00003547">
      <w:pPr>
        <w:rPr>
          <w:lang w:bidi="ar-OM"/>
        </w:rPr>
      </w:pPr>
    </w:p>
    <w:p w14:paraId="68EACCB7" w14:textId="658F7659" w:rsidR="00003547" w:rsidRDefault="00003547" w:rsidP="00003547">
      <w:pPr>
        <w:tabs>
          <w:tab w:val="left" w:pos="1470"/>
        </w:tabs>
        <w:rPr>
          <w:lang w:bidi="ar-OM"/>
        </w:rPr>
      </w:pPr>
      <w:r>
        <w:rPr>
          <w:lang w:bidi="ar-OM"/>
        </w:rPr>
        <w:tab/>
      </w:r>
    </w:p>
    <w:p w14:paraId="4BBC23E6" w14:textId="0BBA1A28" w:rsidR="00003547" w:rsidRDefault="00003547" w:rsidP="00003547">
      <w:pPr>
        <w:tabs>
          <w:tab w:val="left" w:pos="1470"/>
        </w:tabs>
        <w:rPr>
          <w:lang w:bidi="ar-OM"/>
        </w:rPr>
      </w:pPr>
    </w:p>
    <w:p w14:paraId="7D8A1DB6" w14:textId="36A2BD43" w:rsidR="00003547" w:rsidRDefault="00003547" w:rsidP="00003547">
      <w:pPr>
        <w:tabs>
          <w:tab w:val="left" w:pos="1470"/>
        </w:tabs>
        <w:rPr>
          <w:lang w:bidi="ar-OM"/>
        </w:rPr>
      </w:pPr>
    </w:p>
    <w:p w14:paraId="1C438DC8" w14:textId="66A2EE59" w:rsidR="00003547" w:rsidRDefault="00003547" w:rsidP="00003547">
      <w:pPr>
        <w:tabs>
          <w:tab w:val="left" w:pos="1470"/>
        </w:tabs>
        <w:rPr>
          <w:lang w:bidi="ar-OM"/>
        </w:rPr>
      </w:pPr>
    </w:p>
    <w:p w14:paraId="5EACF225" w14:textId="2BD26D8E" w:rsidR="004B2875" w:rsidRPr="00934C2C" w:rsidRDefault="00003547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التأثير داخل المدرسة </w:t>
      </w:r>
      <w:r>
        <w:t>2-1</w:t>
      </w:r>
    </w:p>
    <w:p w14:paraId="139EAB1F" w14:textId="2F9B4AAD" w:rsidR="00003547" w:rsidRDefault="00003547" w:rsidP="00003547">
      <w:pPr>
        <w:tabs>
          <w:tab w:val="left" w:pos="1470"/>
        </w:tabs>
        <w:rPr>
          <w:b/>
          <w:bCs/>
          <w:lang w:bidi="ar-OM"/>
        </w:rPr>
      </w:pPr>
    </w:p>
    <w:p w14:paraId="738CA9BC" w14:textId="765877CC" w:rsidR="00003547" w:rsidRPr="00003547" w:rsidRDefault="00003547" w:rsidP="00003547">
      <w:pPr>
        <w:rPr>
          <w:lang w:bidi="ar-OM"/>
        </w:rPr>
      </w:pPr>
    </w:p>
    <w:p w14:paraId="3AF8B988" w14:textId="72F269F3" w:rsidR="00003547" w:rsidRPr="00003547" w:rsidRDefault="00003547" w:rsidP="00003547">
      <w:pPr>
        <w:rPr>
          <w:lang w:bidi="ar-OM"/>
        </w:rPr>
      </w:pPr>
    </w:p>
    <w:p w14:paraId="58D77D6C" w14:textId="5DF372AC" w:rsidR="00003547" w:rsidRPr="00003547" w:rsidRDefault="00003547" w:rsidP="00003547">
      <w:pPr>
        <w:rPr>
          <w:lang w:bidi="ar-OM"/>
        </w:rPr>
      </w:pPr>
    </w:p>
    <w:p w14:paraId="5F83138A" w14:textId="42C19A95" w:rsidR="00003547" w:rsidRDefault="00003547" w:rsidP="00003547">
      <w:pPr>
        <w:rPr>
          <w:rtl/>
          <w:lang w:bidi="ar-OM"/>
        </w:rPr>
      </w:pPr>
    </w:p>
    <w:p w14:paraId="1854103C" w14:textId="6BFF99EC" w:rsidR="004B2875" w:rsidRDefault="004B2875" w:rsidP="00003547">
      <w:pPr>
        <w:rPr>
          <w:rtl/>
          <w:lang w:bidi="ar-OM"/>
        </w:rPr>
      </w:pPr>
    </w:p>
    <w:p w14:paraId="47C0E18E" w14:textId="77777777" w:rsidR="004B2875" w:rsidRPr="00003547" w:rsidRDefault="004B2875" w:rsidP="00003547">
      <w:pPr>
        <w:rPr>
          <w:lang w:bidi="ar-OM"/>
        </w:rPr>
      </w:pPr>
    </w:p>
    <w:p w14:paraId="6118CF97" w14:textId="0FE0D02A" w:rsidR="00003547" w:rsidRPr="00003547" w:rsidRDefault="00003547" w:rsidP="00003547">
      <w:pPr>
        <w:rPr>
          <w:lang w:bidi="ar-OM"/>
        </w:rPr>
      </w:pPr>
    </w:p>
    <w:p w14:paraId="3E9E9BD9" w14:textId="65CD9D56" w:rsidR="00003547" w:rsidRPr="00003547" w:rsidRDefault="00003547" w:rsidP="00003547">
      <w:pPr>
        <w:rPr>
          <w:lang w:bidi="ar-OM"/>
        </w:rPr>
      </w:pPr>
    </w:p>
    <w:p w14:paraId="1C19CD5A" w14:textId="24E7B8C2" w:rsidR="00003547" w:rsidRPr="00003547" w:rsidRDefault="00003547" w:rsidP="00003547">
      <w:pPr>
        <w:rPr>
          <w:lang w:bidi="ar-OM"/>
        </w:rPr>
      </w:pPr>
    </w:p>
    <w:p w14:paraId="68A7B3C1" w14:textId="04A7E5AF" w:rsidR="00003547" w:rsidRPr="00003547" w:rsidRDefault="00003547" w:rsidP="00003547">
      <w:pPr>
        <w:rPr>
          <w:lang w:bidi="ar-OM"/>
        </w:rPr>
      </w:pPr>
    </w:p>
    <w:p w14:paraId="382313A3" w14:textId="34B51C5F" w:rsidR="00003547" w:rsidRPr="00003547" w:rsidRDefault="00003547" w:rsidP="00003547">
      <w:pPr>
        <w:rPr>
          <w:lang w:bidi="ar-OM"/>
        </w:rPr>
      </w:pPr>
    </w:p>
    <w:p w14:paraId="230E3F48" w14:textId="749E6DAB" w:rsidR="00003547" w:rsidRPr="00003547" w:rsidRDefault="00003547" w:rsidP="00003547">
      <w:pPr>
        <w:rPr>
          <w:lang w:bidi="ar-OM"/>
        </w:rPr>
      </w:pPr>
    </w:p>
    <w:p w14:paraId="7CE22204" w14:textId="0A3FFF0C" w:rsidR="00003547" w:rsidRPr="00003547" w:rsidRDefault="00003547" w:rsidP="00003547">
      <w:pPr>
        <w:rPr>
          <w:lang w:bidi="ar-OM"/>
        </w:rPr>
      </w:pPr>
    </w:p>
    <w:p w14:paraId="5428321F" w14:textId="2517A309" w:rsidR="00003547" w:rsidRDefault="00003547" w:rsidP="00003547">
      <w:pPr>
        <w:rPr>
          <w:b/>
          <w:bCs/>
          <w:lang w:bidi="ar-OM"/>
        </w:rPr>
      </w:pPr>
    </w:p>
    <w:p w14:paraId="16D64698" w14:textId="355F0325" w:rsidR="00003547" w:rsidRDefault="00003547" w:rsidP="00003547">
      <w:pPr>
        <w:rPr>
          <w:b/>
          <w:bCs/>
          <w:lang w:bidi="ar-OM"/>
        </w:rPr>
      </w:pPr>
    </w:p>
    <w:p w14:paraId="190878B0" w14:textId="35C36EA7" w:rsidR="00003547" w:rsidRDefault="00003547" w:rsidP="00003547">
      <w:pPr>
        <w:tabs>
          <w:tab w:val="left" w:pos="8100"/>
        </w:tabs>
        <w:rPr>
          <w:lang w:bidi="ar-OM"/>
        </w:rPr>
      </w:pPr>
      <w:r>
        <w:rPr>
          <w:lang w:bidi="ar-OM"/>
        </w:rPr>
        <w:tab/>
      </w:r>
    </w:p>
    <w:p w14:paraId="2578DF5A" w14:textId="291D3BA4" w:rsidR="00003547" w:rsidRDefault="00003547" w:rsidP="00003547">
      <w:pPr>
        <w:tabs>
          <w:tab w:val="left" w:pos="8100"/>
        </w:tabs>
        <w:rPr>
          <w:lang w:bidi="ar-OM"/>
        </w:rPr>
      </w:pPr>
    </w:p>
    <w:p w14:paraId="6185C20A" w14:textId="6371F410" w:rsidR="00003547" w:rsidRDefault="00003547" w:rsidP="00003547">
      <w:pPr>
        <w:tabs>
          <w:tab w:val="left" w:pos="8100"/>
        </w:tabs>
        <w:rPr>
          <w:lang w:bidi="ar-OM"/>
        </w:rPr>
      </w:pPr>
    </w:p>
    <w:p w14:paraId="7940DA50" w14:textId="000E2833" w:rsidR="00003547" w:rsidRDefault="00003547" w:rsidP="00003547">
      <w:pPr>
        <w:pStyle w:val="Heading1"/>
        <w:bidi/>
      </w:pPr>
      <w:r>
        <w:rPr>
          <w:rFonts w:hint="cs"/>
          <w:rtl/>
        </w:rPr>
        <w:lastRenderedPageBreak/>
        <w:t xml:space="preserve">التأثير داخل المدرسة </w:t>
      </w:r>
      <w:r>
        <w:t>2-2</w:t>
      </w:r>
    </w:p>
    <w:p w14:paraId="25AD0260" w14:textId="3FDA1240" w:rsidR="00003547" w:rsidRDefault="00003547" w:rsidP="00003547">
      <w:pPr>
        <w:tabs>
          <w:tab w:val="left" w:pos="8100"/>
        </w:tabs>
      </w:pPr>
    </w:p>
    <w:p w14:paraId="2BFAFD6A" w14:textId="56D88F04" w:rsidR="00BA3F8D" w:rsidRPr="00BA3F8D" w:rsidRDefault="00BA3F8D" w:rsidP="00BA3F8D"/>
    <w:p w14:paraId="4CF37F8B" w14:textId="3470D156" w:rsidR="00BA3F8D" w:rsidRPr="00BA3F8D" w:rsidRDefault="00BA3F8D" w:rsidP="00BA3F8D"/>
    <w:p w14:paraId="671BA1E9" w14:textId="2A1F6766" w:rsidR="00BA3F8D" w:rsidRPr="00BA3F8D" w:rsidRDefault="00BA3F8D" w:rsidP="00BA3F8D"/>
    <w:p w14:paraId="11CE8248" w14:textId="3A68CFE9" w:rsidR="00BA3F8D" w:rsidRPr="00BA3F8D" w:rsidRDefault="00BA3F8D" w:rsidP="00BA3F8D"/>
    <w:p w14:paraId="61FCE99F" w14:textId="3E9B59A5" w:rsidR="00BA3F8D" w:rsidRPr="00BA3F8D" w:rsidRDefault="00BA3F8D" w:rsidP="00BA3F8D"/>
    <w:p w14:paraId="68CAE375" w14:textId="4A84FB83" w:rsidR="00BA3F8D" w:rsidRPr="00BA3F8D" w:rsidRDefault="00BA3F8D" w:rsidP="00BA3F8D"/>
    <w:p w14:paraId="6AB19BAA" w14:textId="3AADC91C" w:rsidR="00BA3F8D" w:rsidRPr="00BA3F8D" w:rsidRDefault="00BA3F8D" w:rsidP="00BA3F8D"/>
    <w:p w14:paraId="380916C8" w14:textId="4FBBC7CE" w:rsidR="00BA3F8D" w:rsidRPr="00BA3F8D" w:rsidRDefault="00BA3F8D" w:rsidP="00BA3F8D"/>
    <w:p w14:paraId="71ECF8CF" w14:textId="2B120846" w:rsidR="00BA3F8D" w:rsidRPr="00BA3F8D" w:rsidRDefault="00BA3F8D" w:rsidP="00BA3F8D"/>
    <w:p w14:paraId="6DD42EA2" w14:textId="000DE874" w:rsidR="00BA3F8D" w:rsidRPr="00BA3F8D" w:rsidRDefault="00BA3F8D" w:rsidP="00BA3F8D"/>
    <w:p w14:paraId="309B5753" w14:textId="5271D2EF" w:rsidR="00BA3F8D" w:rsidRPr="00BA3F8D" w:rsidRDefault="00BA3F8D" w:rsidP="00BA3F8D"/>
    <w:p w14:paraId="73B602BF" w14:textId="2894571E" w:rsidR="00BA3F8D" w:rsidRDefault="00BA3F8D" w:rsidP="00BA3F8D"/>
    <w:p w14:paraId="5DDEEBF2" w14:textId="4C0E78C8" w:rsidR="00BA3F8D" w:rsidRDefault="00BA3F8D" w:rsidP="00BA3F8D">
      <w:pPr>
        <w:jc w:val="center"/>
      </w:pPr>
    </w:p>
    <w:p w14:paraId="623C70A3" w14:textId="43BA1134" w:rsidR="00BA3F8D" w:rsidRDefault="00BA3F8D" w:rsidP="00BA3F8D">
      <w:pPr>
        <w:jc w:val="center"/>
      </w:pPr>
    </w:p>
    <w:p w14:paraId="5432D89F" w14:textId="3DAD38B5" w:rsidR="00BA3F8D" w:rsidRDefault="00BA3F8D" w:rsidP="00BA3F8D">
      <w:pPr>
        <w:jc w:val="center"/>
      </w:pPr>
    </w:p>
    <w:p w14:paraId="396555A4" w14:textId="7F933EE7" w:rsidR="00BA3F8D" w:rsidRDefault="00BA3F8D" w:rsidP="00BA3F8D">
      <w:pPr>
        <w:jc w:val="center"/>
      </w:pPr>
    </w:p>
    <w:p w14:paraId="4EE12B50" w14:textId="2F477E98" w:rsidR="00BA3F8D" w:rsidRDefault="00BA3F8D" w:rsidP="00BA3F8D">
      <w:pPr>
        <w:jc w:val="center"/>
      </w:pPr>
    </w:p>
    <w:p w14:paraId="64D06196" w14:textId="293CA590" w:rsidR="00BA3F8D" w:rsidRDefault="00BA3F8D" w:rsidP="00BA3F8D">
      <w:pPr>
        <w:jc w:val="center"/>
      </w:pPr>
    </w:p>
    <w:p w14:paraId="3A6B9241" w14:textId="4BD6965D" w:rsidR="004B2875" w:rsidRPr="00934C2C" w:rsidRDefault="00BA3F8D" w:rsidP="004B2875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2-1</w:t>
      </w:r>
    </w:p>
    <w:p w14:paraId="16A858A3" w14:textId="7539CEC6" w:rsidR="00BA3F8D" w:rsidRDefault="00BA3F8D" w:rsidP="00BA3F8D">
      <w:pPr>
        <w:jc w:val="center"/>
      </w:pPr>
    </w:p>
    <w:p w14:paraId="45BE71B9" w14:textId="361DA059" w:rsidR="00BA3F8D" w:rsidRPr="00BA3F8D" w:rsidRDefault="00BA3F8D" w:rsidP="00BA3F8D"/>
    <w:p w14:paraId="299D3D84" w14:textId="104DB9DD" w:rsidR="00BA3F8D" w:rsidRPr="00BA3F8D" w:rsidRDefault="00BA3F8D" w:rsidP="00BA3F8D"/>
    <w:p w14:paraId="10DFFCA6" w14:textId="7BEC29F8" w:rsidR="00BA3F8D" w:rsidRPr="00BA3F8D" w:rsidRDefault="00BA3F8D" w:rsidP="00BA3F8D"/>
    <w:p w14:paraId="2E12FBBE" w14:textId="29506A30" w:rsidR="00BA3F8D" w:rsidRPr="00BA3F8D" w:rsidRDefault="00BA3F8D" w:rsidP="00BA3F8D"/>
    <w:p w14:paraId="0D0675D4" w14:textId="025343F5" w:rsidR="00BA3F8D" w:rsidRDefault="00BA3F8D" w:rsidP="00BA3F8D">
      <w:pPr>
        <w:rPr>
          <w:rtl/>
        </w:rPr>
      </w:pPr>
    </w:p>
    <w:p w14:paraId="4F62BD22" w14:textId="19FEA4DC" w:rsidR="004B2875" w:rsidRDefault="004B2875" w:rsidP="00BA3F8D">
      <w:pPr>
        <w:rPr>
          <w:rtl/>
        </w:rPr>
      </w:pPr>
    </w:p>
    <w:p w14:paraId="59075ECB" w14:textId="77777777" w:rsidR="004B2875" w:rsidRPr="00BA3F8D" w:rsidRDefault="004B2875" w:rsidP="00BA3F8D"/>
    <w:p w14:paraId="5D286CD7" w14:textId="72E46685" w:rsidR="00BA3F8D" w:rsidRPr="00BA3F8D" w:rsidRDefault="00BA3F8D" w:rsidP="00BA3F8D"/>
    <w:p w14:paraId="3F3DE42B" w14:textId="4467162B" w:rsidR="00BA3F8D" w:rsidRPr="00BA3F8D" w:rsidRDefault="00BA3F8D" w:rsidP="00BA3F8D"/>
    <w:p w14:paraId="41CA5393" w14:textId="09F51415" w:rsidR="00BA3F8D" w:rsidRPr="00BA3F8D" w:rsidRDefault="00BA3F8D" w:rsidP="00BA3F8D"/>
    <w:p w14:paraId="1A102FC4" w14:textId="7A052646" w:rsidR="00BA3F8D" w:rsidRPr="00BA3F8D" w:rsidRDefault="00BA3F8D" w:rsidP="00BA3F8D"/>
    <w:p w14:paraId="329A54D9" w14:textId="65B5E7C4" w:rsidR="00BA3F8D" w:rsidRPr="00BA3F8D" w:rsidRDefault="00BA3F8D" w:rsidP="00BA3F8D"/>
    <w:p w14:paraId="0E89295E" w14:textId="3F04A27C" w:rsidR="00BA3F8D" w:rsidRPr="00BA3F8D" w:rsidRDefault="00BA3F8D" w:rsidP="00BA3F8D"/>
    <w:p w14:paraId="2FDA56C0" w14:textId="663EC636" w:rsidR="00BA3F8D" w:rsidRPr="00BA3F8D" w:rsidRDefault="00BA3F8D" w:rsidP="00BA3F8D"/>
    <w:p w14:paraId="1146E3E1" w14:textId="67A0F58B" w:rsidR="00BA3F8D" w:rsidRDefault="00BA3F8D" w:rsidP="00BA3F8D"/>
    <w:p w14:paraId="24F8C84A" w14:textId="77287CD8" w:rsidR="00BA3F8D" w:rsidRDefault="00BA3F8D" w:rsidP="00BA3F8D">
      <w:pPr>
        <w:jc w:val="center"/>
      </w:pPr>
    </w:p>
    <w:p w14:paraId="674A72FC" w14:textId="2E2A2BF4" w:rsidR="00BA3F8D" w:rsidRDefault="00BA3F8D" w:rsidP="00BA3F8D">
      <w:pPr>
        <w:jc w:val="center"/>
      </w:pPr>
    </w:p>
    <w:p w14:paraId="22EB0A01" w14:textId="2DEB7C4A" w:rsidR="00BA3F8D" w:rsidRDefault="00BA3F8D" w:rsidP="00BA3F8D">
      <w:pPr>
        <w:jc w:val="center"/>
      </w:pPr>
    </w:p>
    <w:p w14:paraId="6C35FF06" w14:textId="44DCD04D" w:rsidR="00BA3F8D" w:rsidRDefault="00BA3F8D" w:rsidP="00BA3F8D">
      <w:pPr>
        <w:pStyle w:val="Heading1"/>
        <w:bidi/>
      </w:pPr>
      <w:r>
        <w:rPr>
          <w:rFonts w:hint="cs"/>
          <w:rtl/>
        </w:rPr>
        <w:lastRenderedPageBreak/>
        <w:t xml:space="preserve">إعلام وإشراك المجتمع الخارجي </w:t>
      </w:r>
      <w:r>
        <w:t>2-2</w:t>
      </w:r>
    </w:p>
    <w:p w14:paraId="3E0BF800" w14:textId="5B35C6E0" w:rsidR="00BA3F8D" w:rsidRDefault="00BA3F8D" w:rsidP="00BA3F8D">
      <w:pPr>
        <w:jc w:val="right"/>
      </w:pPr>
    </w:p>
    <w:p w14:paraId="391B705E" w14:textId="6CB29CB0" w:rsidR="00BA3F8D" w:rsidRPr="00BA3F8D" w:rsidRDefault="00BA3F8D" w:rsidP="00BA3F8D"/>
    <w:p w14:paraId="1B320446" w14:textId="68DAC07A" w:rsidR="00BA3F8D" w:rsidRPr="00BA3F8D" w:rsidRDefault="00BA3F8D" w:rsidP="00BA3F8D"/>
    <w:p w14:paraId="2B16FA5D" w14:textId="2B8F86CC" w:rsidR="00BA3F8D" w:rsidRPr="00BA3F8D" w:rsidRDefault="00BA3F8D" w:rsidP="00BA3F8D"/>
    <w:p w14:paraId="3C32FEC0" w14:textId="0B63DFE6" w:rsidR="00BA3F8D" w:rsidRPr="00BA3F8D" w:rsidRDefault="00BA3F8D" w:rsidP="00BA3F8D"/>
    <w:p w14:paraId="11912D5C" w14:textId="0985DBBF" w:rsidR="00BA3F8D" w:rsidRPr="00BA3F8D" w:rsidRDefault="00BA3F8D" w:rsidP="00BA3F8D"/>
    <w:p w14:paraId="6F4BE023" w14:textId="4CE28FEE" w:rsidR="00BA3F8D" w:rsidRPr="00BA3F8D" w:rsidRDefault="00BA3F8D" w:rsidP="00BA3F8D"/>
    <w:p w14:paraId="2AB888FC" w14:textId="046BF821" w:rsidR="00BA3F8D" w:rsidRPr="00BA3F8D" w:rsidRDefault="00BA3F8D" w:rsidP="00BA3F8D"/>
    <w:p w14:paraId="3D1AAF87" w14:textId="43CCA7F5" w:rsidR="00BA3F8D" w:rsidRPr="00BA3F8D" w:rsidRDefault="00BA3F8D" w:rsidP="00BA3F8D"/>
    <w:p w14:paraId="1D543AA6" w14:textId="435AA136" w:rsidR="00BA3F8D" w:rsidRPr="00BA3F8D" w:rsidRDefault="00BA3F8D" w:rsidP="00BA3F8D"/>
    <w:p w14:paraId="06E76339" w14:textId="75D62392" w:rsidR="00BA3F8D" w:rsidRPr="00BA3F8D" w:rsidRDefault="00BA3F8D" w:rsidP="00BA3F8D"/>
    <w:p w14:paraId="331F9C24" w14:textId="5EB5CD8B" w:rsidR="00BA3F8D" w:rsidRPr="00BA3F8D" w:rsidRDefault="00BA3F8D" w:rsidP="00BA3F8D"/>
    <w:p w14:paraId="7F9B3DBC" w14:textId="019C5940" w:rsidR="00BA3F8D" w:rsidRPr="00BA3F8D" w:rsidRDefault="00BA3F8D" w:rsidP="00BA3F8D"/>
    <w:p w14:paraId="66189AC7" w14:textId="58F6BCC7" w:rsidR="00BA3F8D" w:rsidRPr="00BA3F8D" w:rsidRDefault="00BA3F8D" w:rsidP="00BA3F8D"/>
    <w:p w14:paraId="0CB50699" w14:textId="17CAC911" w:rsidR="00BA3F8D" w:rsidRDefault="00BA3F8D" w:rsidP="00BA3F8D"/>
    <w:p w14:paraId="59904E77" w14:textId="146AEEAD" w:rsidR="00BA3F8D" w:rsidRDefault="00BA3F8D" w:rsidP="00BA3F8D">
      <w:pPr>
        <w:tabs>
          <w:tab w:val="left" w:pos="5805"/>
        </w:tabs>
      </w:pPr>
      <w:r>
        <w:tab/>
      </w:r>
    </w:p>
    <w:p w14:paraId="6553156C" w14:textId="3F69C160" w:rsidR="00BA3F8D" w:rsidRDefault="00BA3F8D" w:rsidP="00BA3F8D">
      <w:pPr>
        <w:tabs>
          <w:tab w:val="left" w:pos="5805"/>
        </w:tabs>
      </w:pPr>
    </w:p>
    <w:p w14:paraId="572C645A" w14:textId="5D12C0C9" w:rsidR="00BA3F8D" w:rsidRDefault="00BA3F8D" w:rsidP="00BA3F8D">
      <w:pPr>
        <w:tabs>
          <w:tab w:val="left" w:pos="5805"/>
        </w:tabs>
      </w:pPr>
    </w:p>
    <w:p w14:paraId="337AD508" w14:textId="0A4B70F9" w:rsidR="00BA3F8D" w:rsidRDefault="00BA3F8D" w:rsidP="00BA3F8D">
      <w:pPr>
        <w:tabs>
          <w:tab w:val="left" w:pos="5805"/>
        </w:tabs>
      </w:pPr>
    </w:p>
    <w:p w14:paraId="0B39A480" w14:textId="1F4018D1" w:rsidR="00BA3F8D" w:rsidRDefault="00BA3F8D" w:rsidP="00BA3F8D">
      <w:pPr>
        <w:pStyle w:val="Heading1"/>
        <w:jc w:val="right"/>
      </w:pPr>
      <w:r>
        <w:rPr>
          <w:rFonts w:hint="cs"/>
          <w:rtl/>
        </w:rPr>
        <w:lastRenderedPageBreak/>
        <w:t>الختام</w:t>
      </w:r>
    </w:p>
    <w:p w14:paraId="7159AF91" w14:textId="31DF631B" w:rsidR="00BA3F8D" w:rsidRDefault="00BA3F8D" w:rsidP="00BA3F8D">
      <w:pPr>
        <w:rPr>
          <w:color w:val="808080" w:themeColor="background1" w:themeShade="80"/>
          <w:rtl/>
        </w:rPr>
      </w:pPr>
    </w:p>
    <w:p w14:paraId="61E9D514" w14:textId="77777777" w:rsidR="004B2875" w:rsidRPr="00BA3F8D" w:rsidRDefault="004B2875" w:rsidP="00BA3F8D"/>
    <w:p w14:paraId="6589BC89" w14:textId="7012B65F" w:rsidR="00BA3F8D" w:rsidRPr="00BA3F8D" w:rsidRDefault="00BA3F8D" w:rsidP="00BA3F8D"/>
    <w:p w14:paraId="18EB5C37" w14:textId="183D6DA5" w:rsidR="00BA3F8D" w:rsidRPr="00BA3F8D" w:rsidRDefault="00BA3F8D" w:rsidP="00BA3F8D"/>
    <w:p w14:paraId="07A4073F" w14:textId="3AB6A71F" w:rsidR="00BA3F8D" w:rsidRPr="00BA3F8D" w:rsidRDefault="00BA3F8D" w:rsidP="00BA3F8D"/>
    <w:p w14:paraId="0C3622B0" w14:textId="13DD65EC" w:rsidR="00BA3F8D" w:rsidRPr="00BA3F8D" w:rsidRDefault="00BA3F8D" w:rsidP="00BA3F8D"/>
    <w:p w14:paraId="2F9BDA1D" w14:textId="090B5A0A" w:rsidR="00BA3F8D" w:rsidRPr="00BA3F8D" w:rsidRDefault="00BA3F8D" w:rsidP="00BA3F8D"/>
    <w:p w14:paraId="1389DA66" w14:textId="2A8C2757" w:rsidR="00BA3F8D" w:rsidRPr="00BA3F8D" w:rsidRDefault="00BA3F8D" w:rsidP="00BA3F8D"/>
    <w:p w14:paraId="5DCDF57E" w14:textId="414FC827" w:rsidR="00BA3F8D" w:rsidRPr="00BA3F8D" w:rsidRDefault="00BA3F8D" w:rsidP="00BA3F8D"/>
    <w:p w14:paraId="2CBE50CB" w14:textId="1C2E404F" w:rsidR="00BA3F8D" w:rsidRPr="00BA3F8D" w:rsidRDefault="00BA3F8D" w:rsidP="00BA3F8D"/>
    <w:p w14:paraId="3565D1E5" w14:textId="1E3204B4" w:rsidR="00BA3F8D" w:rsidRPr="00BA3F8D" w:rsidRDefault="00BA3F8D" w:rsidP="00BA3F8D"/>
    <w:p w14:paraId="7FEB1DF1" w14:textId="79E89B5C" w:rsidR="00BA3F8D" w:rsidRPr="00BA3F8D" w:rsidRDefault="00BA3F8D" w:rsidP="00BA3F8D"/>
    <w:p w14:paraId="6B9D1F84" w14:textId="05CEF7FA" w:rsidR="00BA3F8D" w:rsidRPr="00BA3F8D" w:rsidRDefault="00BA3F8D" w:rsidP="00BA3F8D"/>
    <w:p w14:paraId="700BF062" w14:textId="1511D325" w:rsidR="00BA3F8D" w:rsidRPr="00BA3F8D" w:rsidRDefault="00BA3F8D" w:rsidP="00BA3F8D"/>
    <w:p w14:paraId="67DDE983" w14:textId="475433D6" w:rsidR="00BA3F8D" w:rsidRDefault="00BA3F8D" w:rsidP="00BA3F8D">
      <w:pPr>
        <w:rPr>
          <w:color w:val="808080" w:themeColor="background1" w:themeShade="80"/>
        </w:rPr>
      </w:pPr>
    </w:p>
    <w:p w14:paraId="04556C24" w14:textId="5C225AEC" w:rsidR="00BA3F8D" w:rsidRDefault="00BA3F8D" w:rsidP="00BA3F8D">
      <w:pPr>
        <w:jc w:val="center"/>
      </w:pPr>
    </w:p>
    <w:p w14:paraId="2D06F244" w14:textId="7E88EF12" w:rsidR="00BA3F8D" w:rsidRDefault="00BA3F8D" w:rsidP="00BA3F8D">
      <w:pPr>
        <w:jc w:val="center"/>
      </w:pPr>
    </w:p>
    <w:p w14:paraId="6648739B" w14:textId="0487FB12" w:rsidR="00BA3F8D" w:rsidRDefault="00BA3F8D" w:rsidP="00BA3F8D">
      <w:pPr>
        <w:jc w:val="center"/>
      </w:pPr>
    </w:p>
    <w:p w14:paraId="6FB79B62" w14:textId="4FA2A132" w:rsidR="00BA3F8D" w:rsidRDefault="00BA3F8D" w:rsidP="00BA3F8D">
      <w:pPr>
        <w:jc w:val="center"/>
      </w:pPr>
    </w:p>
    <w:p w14:paraId="4C9F5D6D" w14:textId="40285406" w:rsidR="0040567F" w:rsidRDefault="00BA3F8D" w:rsidP="00465143">
      <w:pPr>
        <w:pStyle w:val="Heading1"/>
        <w:bidi/>
        <w:rPr>
          <w:rtl/>
        </w:rPr>
      </w:pPr>
      <w:r>
        <w:rPr>
          <w:rFonts w:hint="cs"/>
          <w:rtl/>
          <w:lang w:bidi="ar-OM"/>
        </w:rPr>
        <w:lastRenderedPageBreak/>
        <w:t xml:space="preserve"> ا</w:t>
      </w:r>
      <w:r>
        <w:rPr>
          <w:rFonts w:hint="cs"/>
          <w:rtl/>
        </w:rPr>
        <w:t>لملاحق</w:t>
      </w:r>
    </w:p>
    <w:p w14:paraId="1A20F0DD" w14:textId="77777777" w:rsidR="0040567F" w:rsidRDefault="0040567F" w:rsidP="0040567F">
      <w:pPr>
        <w:bidi/>
        <w:rPr>
          <w:rtl/>
          <w:lang w:bidi="ar-SY"/>
        </w:rPr>
      </w:pPr>
    </w:p>
    <w:tbl>
      <w:tblPr>
        <w:tblStyle w:val="TableGrid"/>
        <w:bidiVisual/>
        <w:tblW w:w="0" w:type="auto"/>
        <w:tblInd w:w="-831" w:type="dxa"/>
        <w:tblLook w:val="04A0" w:firstRow="1" w:lastRow="0" w:firstColumn="1" w:lastColumn="0" w:noHBand="0" w:noVBand="1"/>
      </w:tblPr>
      <w:tblGrid>
        <w:gridCol w:w="10070"/>
      </w:tblGrid>
      <w:tr w:rsidR="00224849" w14:paraId="5908CE49" w14:textId="77777777" w:rsidTr="00465143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8590" w14:textId="77777777" w:rsidR="00224849" w:rsidRDefault="00224849">
            <w:pPr>
              <w:bidi/>
              <w:rPr>
                <w:b/>
                <w:bCs/>
                <w:sz w:val="28"/>
                <w:szCs w:val="28"/>
                <w:u w:val="single"/>
                <w:lang w:bidi="ar-SY"/>
              </w:rPr>
            </w:pPr>
            <w:r>
              <w:rPr>
                <w:rFonts w:cs="Arial"/>
                <w:b/>
                <w:bCs/>
                <w:sz w:val="28"/>
                <w:szCs w:val="28"/>
                <w:u w:val="single"/>
                <w:rtl/>
                <w:lang w:bidi="ar-OM"/>
              </w:rPr>
              <w:t>استمارة حفظ الطاقة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SY"/>
              </w:rPr>
              <w:t>:</w:t>
            </w:r>
          </w:p>
        </w:tc>
      </w:tr>
    </w:tbl>
    <w:p w14:paraId="41DEB2B7" w14:textId="77777777" w:rsidR="00224849" w:rsidRDefault="00224849" w:rsidP="00224849">
      <w:pPr>
        <w:bidi/>
        <w:rPr>
          <w:rFonts w:eastAsiaTheme="minorEastAsia"/>
          <w:sz w:val="24"/>
          <w:szCs w:val="24"/>
          <w:rtl/>
          <w:lang w:val="en-GB" w:bidi="ar-SY"/>
        </w:rPr>
      </w:pPr>
    </w:p>
    <w:tbl>
      <w:tblPr>
        <w:tblStyle w:val="TableGrid"/>
        <w:bidiVisual/>
        <w:tblW w:w="11924" w:type="dxa"/>
        <w:tblInd w:w="-928" w:type="dxa"/>
        <w:tblLook w:val="04A0" w:firstRow="1" w:lastRow="0" w:firstColumn="1" w:lastColumn="0" w:noHBand="0" w:noVBand="1"/>
      </w:tblPr>
      <w:tblGrid>
        <w:gridCol w:w="1130"/>
        <w:gridCol w:w="1076"/>
        <w:gridCol w:w="1308"/>
        <w:gridCol w:w="1386"/>
        <w:gridCol w:w="1385"/>
        <w:gridCol w:w="1346"/>
        <w:gridCol w:w="1284"/>
        <w:gridCol w:w="723"/>
        <w:gridCol w:w="695"/>
        <w:gridCol w:w="1591"/>
      </w:tblGrid>
      <w:tr w:rsidR="00465143" w14:paraId="35CED61E" w14:textId="77777777" w:rsidTr="00465143">
        <w:trPr>
          <w:trHeight w:val="100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FB69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  <w:bookmarkStart w:id="2" w:name="_Hlk12526226"/>
            <w:r>
              <w:rPr>
                <w:rFonts w:cs="Arial"/>
                <w:rtl/>
                <w:lang w:bidi="ar-OM"/>
              </w:rPr>
              <w:t xml:space="preserve">اسم المدرسة / المحافظة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B852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استهلاك الكهرباء لشهر ديسمبر 2019(كيلوواط)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FF13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استهلاك الكهرباء لشهر يناير2019(كيلوواط)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5B36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استهلاك الكهرباء لشهر فبراير2019(كيلوواط)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240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 xml:space="preserve">مقدار استهلاك الكهرباء لشهر مارس2019(كيلوواط)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5712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استهلاك الكهرباء لشهر أبريل2019(كيلوواط)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3744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استهلاك الكهرباء لشهر مايو2019(كيلوواط)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EA7E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مقدار الطاقة المحفوظة (كيلوواط)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5DA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النسبة المئوية لمقدار الطاقة المحفوظة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337B" w14:textId="77777777" w:rsidR="00224849" w:rsidRDefault="00224849">
            <w:pPr>
              <w:bidi/>
              <w:rPr>
                <w:rFonts w:cs="Arial"/>
                <w:sz w:val="16"/>
                <w:szCs w:val="16"/>
                <w:rtl/>
                <w:lang w:bidi="ar-OM"/>
              </w:rPr>
            </w:pPr>
            <w:r>
              <w:rPr>
                <w:rFonts w:cs="Arial"/>
                <w:sz w:val="16"/>
                <w:szCs w:val="16"/>
                <w:rtl/>
                <w:lang w:bidi="ar-OM"/>
              </w:rPr>
              <w:t>الملاحظات</w:t>
            </w:r>
          </w:p>
        </w:tc>
      </w:tr>
      <w:tr w:rsidR="00465143" w14:paraId="493817F1" w14:textId="77777777" w:rsidTr="00465143">
        <w:trPr>
          <w:trHeight w:val="29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DF8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177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B0F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D91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BE8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19CB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886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61D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5A4F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7640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</w:tr>
      <w:tr w:rsidR="00465143" w14:paraId="0278DFF7" w14:textId="77777777" w:rsidTr="00465143">
        <w:trPr>
          <w:trHeight w:val="31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5637" w14:textId="77777777" w:rsidR="00224849" w:rsidRDefault="00224849">
            <w:pPr>
              <w:bidi/>
              <w:rPr>
                <w:rFonts w:eastAsiaTheme="minorEastAsia" w:cs="Arial"/>
                <w:lang w:val="en-GB" w:bidi="ar-OM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CDE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608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3B2A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52E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58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884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015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07B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EA22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</w:tr>
      <w:tr w:rsidR="00465143" w14:paraId="5B9FE193" w14:textId="77777777" w:rsidTr="00465143">
        <w:trPr>
          <w:trHeight w:val="313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B063" w14:textId="77777777" w:rsidR="00224849" w:rsidRDefault="00224849">
            <w:pPr>
              <w:bidi/>
              <w:rPr>
                <w:rFonts w:eastAsiaTheme="minorEastAsia" w:cs="Arial"/>
                <w:lang w:val="en-GB" w:bidi="ar-OM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5DE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8CF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460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6E10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594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979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E1A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6FAA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75BE" w14:textId="77777777" w:rsidR="00224849" w:rsidRDefault="00224849">
            <w:pPr>
              <w:bidi/>
              <w:rPr>
                <w:rFonts w:cs="Arial"/>
                <w:rtl/>
                <w:lang w:bidi="ar-OM"/>
              </w:rPr>
            </w:pPr>
          </w:p>
        </w:tc>
      </w:tr>
      <w:bookmarkEnd w:id="2"/>
    </w:tbl>
    <w:p w14:paraId="1F9D9F4B" w14:textId="77777777" w:rsidR="00224849" w:rsidRDefault="00224849" w:rsidP="00224849">
      <w:pPr>
        <w:bidi/>
        <w:rPr>
          <w:rFonts w:eastAsiaTheme="minorEastAsia"/>
          <w:rtl/>
          <w:lang w:val="en-GB" w:bidi="ar-SY"/>
        </w:rPr>
      </w:pPr>
    </w:p>
    <w:tbl>
      <w:tblPr>
        <w:tblStyle w:val="TableGrid"/>
        <w:bidiVisual/>
        <w:tblW w:w="10955" w:type="dxa"/>
        <w:tblInd w:w="-876" w:type="dxa"/>
        <w:tblLook w:val="04A0" w:firstRow="1" w:lastRow="0" w:firstColumn="1" w:lastColumn="0" w:noHBand="0" w:noVBand="1"/>
      </w:tblPr>
      <w:tblGrid>
        <w:gridCol w:w="10955"/>
      </w:tblGrid>
      <w:tr w:rsidR="00224849" w14:paraId="54855C06" w14:textId="77777777" w:rsidTr="00465143">
        <w:trPr>
          <w:trHeight w:val="732"/>
        </w:trPr>
        <w:tc>
          <w:tcPr>
            <w:tcW w:w="10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062" w14:textId="77777777" w:rsidR="00224849" w:rsidRDefault="00224849">
            <w:pPr>
              <w:bidi/>
              <w:rPr>
                <w:sz w:val="28"/>
                <w:szCs w:val="28"/>
                <w:rtl/>
                <w:lang w:bidi="ar-OM"/>
              </w:rPr>
            </w:pPr>
            <w:r>
              <w:rPr>
                <w:rFonts w:cs="Arial"/>
                <w:sz w:val="28"/>
                <w:szCs w:val="28"/>
                <w:rtl/>
                <w:lang w:bidi="ar-OM"/>
              </w:rPr>
              <w:t>النسبة المئوية لمقدار الطاقة المحفوظة = مقدار الطاقة المحفوظة خلال 6 اشهر مقدرة بالكيلوواط * 100 / على مقدار الطاقة المُستهلكة.</w:t>
            </w:r>
          </w:p>
        </w:tc>
      </w:tr>
    </w:tbl>
    <w:p w14:paraId="1B2825BA" w14:textId="77777777" w:rsidR="00224849" w:rsidRDefault="00224849" w:rsidP="00224849">
      <w:pPr>
        <w:bidi/>
        <w:rPr>
          <w:rFonts w:eastAsiaTheme="minorEastAsia"/>
          <w:sz w:val="24"/>
          <w:szCs w:val="24"/>
          <w:rtl/>
          <w:lang w:val="en-GB" w:bidi="ar-SY"/>
        </w:rPr>
      </w:pPr>
    </w:p>
    <w:p w14:paraId="6E3C1859" w14:textId="77777777" w:rsidR="00224849" w:rsidRDefault="00224849" w:rsidP="00224849">
      <w:pPr>
        <w:rPr>
          <w:rtl/>
          <w:lang w:bidi="ar-SY"/>
        </w:rPr>
      </w:pPr>
    </w:p>
    <w:p w14:paraId="7986B70F" w14:textId="77777777" w:rsidR="0040567F" w:rsidRPr="00B0069F" w:rsidRDefault="0040567F" w:rsidP="0040567F">
      <w:pPr>
        <w:rPr>
          <w:lang w:bidi="ar-SY"/>
        </w:rPr>
      </w:pPr>
    </w:p>
    <w:p w14:paraId="42DA9BBA" w14:textId="77777777" w:rsidR="000F270F" w:rsidRDefault="000F270F" w:rsidP="000F270F">
      <w:pPr>
        <w:bidi/>
        <w:rPr>
          <w:rtl/>
          <w:lang w:bidi="ar-SY"/>
        </w:rPr>
      </w:pPr>
    </w:p>
    <w:p w14:paraId="7E91DAAD" w14:textId="77777777" w:rsidR="000F270F" w:rsidRDefault="000F270F" w:rsidP="000F270F">
      <w:pPr>
        <w:bidi/>
        <w:rPr>
          <w:rtl/>
          <w:lang w:bidi="ar-SY"/>
        </w:rPr>
      </w:pPr>
    </w:p>
    <w:p w14:paraId="3C7F0F51" w14:textId="77777777" w:rsidR="000F270F" w:rsidRDefault="000F270F" w:rsidP="000F270F">
      <w:pPr>
        <w:bidi/>
        <w:rPr>
          <w:rtl/>
          <w:lang w:bidi="ar-SY"/>
        </w:rPr>
      </w:pPr>
    </w:p>
    <w:p w14:paraId="4B49E08B" w14:textId="100A88B4" w:rsidR="00BA3F8D" w:rsidRDefault="00BA3F8D" w:rsidP="00BA3F8D">
      <w:pPr>
        <w:tabs>
          <w:tab w:val="left" w:pos="6000"/>
        </w:tabs>
        <w:rPr>
          <w:lang w:bidi="ar-SY"/>
        </w:rPr>
      </w:pPr>
    </w:p>
    <w:p w14:paraId="6450D1BE" w14:textId="0B8B44D0" w:rsidR="000F270F" w:rsidRDefault="000F270F" w:rsidP="00BA3F8D">
      <w:pPr>
        <w:tabs>
          <w:tab w:val="left" w:pos="6000"/>
        </w:tabs>
      </w:pPr>
    </w:p>
    <w:p w14:paraId="78DB8A6B" w14:textId="77777777" w:rsidR="000F270F" w:rsidRDefault="000F270F" w:rsidP="00BA3F8D">
      <w:pPr>
        <w:tabs>
          <w:tab w:val="left" w:pos="6000"/>
        </w:tabs>
        <w:rPr>
          <w:rtl/>
        </w:rPr>
      </w:pPr>
    </w:p>
    <w:p w14:paraId="03657520" w14:textId="29AC654D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 xml:space="preserve">لملاحق </w:t>
      </w:r>
    </w:p>
    <w:p w14:paraId="193E3AE0" w14:textId="4C381375" w:rsidR="00BA3F8D" w:rsidRDefault="00BA3F8D" w:rsidP="00BA3F8D">
      <w:pPr>
        <w:tabs>
          <w:tab w:val="left" w:pos="6000"/>
        </w:tabs>
        <w:rPr>
          <w:rtl/>
        </w:rPr>
      </w:pPr>
    </w:p>
    <w:p w14:paraId="1E4F51D0" w14:textId="64025806" w:rsidR="00BA3F8D" w:rsidRDefault="00BA3F8D" w:rsidP="00BA3F8D">
      <w:pPr>
        <w:tabs>
          <w:tab w:val="left" w:pos="6000"/>
        </w:tabs>
        <w:rPr>
          <w:rtl/>
        </w:rPr>
      </w:pPr>
    </w:p>
    <w:p w14:paraId="48F7D89D" w14:textId="673DD13B" w:rsidR="00BA3F8D" w:rsidRPr="00BA3F8D" w:rsidRDefault="00BA3F8D" w:rsidP="00BA3F8D">
      <w:pPr>
        <w:rPr>
          <w:rtl/>
        </w:rPr>
      </w:pPr>
    </w:p>
    <w:p w14:paraId="4990A83D" w14:textId="4D9303E7" w:rsidR="00BA3F8D" w:rsidRPr="00BA3F8D" w:rsidRDefault="00BA3F8D" w:rsidP="00BA3F8D">
      <w:pPr>
        <w:rPr>
          <w:rtl/>
        </w:rPr>
      </w:pPr>
    </w:p>
    <w:p w14:paraId="1C09834C" w14:textId="33FEADF0" w:rsidR="00BA3F8D" w:rsidRPr="00BA3F8D" w:rsidRDefault="00BA3F8D" w:rsidP="00BA3F8D">
      <w:pPr>
        <w:rPr>
          <w:rtl/>
        </w:rPr>
      </w:pPr>
    </w:p>
    <w:p w14:paraId="4C6393EC" w14:textId="232EA65E" w:rsidR="00BA3F8D" w:rsidRPr="00BA3F8D" w:rsidRDefault="00BA3F8D" w:rsidP="00BA3F8D">
      <w:pPr>
        <w:rPr>
          <w:rtl/>
        </w:rPr>
      </w:pPr>
    </w:p>
    <w:p w14:paraId="4FB131A0" w14:textId="5BC999EB" w:rsidR="00BA3F8D" w:rsidRPr="00BA3F8D" w:rsidRDefault="00BA3F8D" w:rsidP="00BA3F8D">
      <w:pPr>
        <w:rPr>
          <w:rtl/>
        </w:rPr>
      </w:pPr>
    </w:p>
    <w:p w14:paraId="6022C18F" w14:textId="30686816" w:rsidR="00BA3F8D" w:rsidRPr="00BA3F8D" w:rsidRDefault="00BA3F8D" w:rsidP="00BA3F8D">
      <w:pPr>
        <w:rPr>
          <w:rtl/>
        </w:rPr>
      </w:pPr>
    </w:p>
    <w:p w14:paraId="306DE55E" w14:textId="030504AB" w:rsidR="00BA3F8D" w:rsidRPr="00BA3F8D" w:rsidRDefault="00BA3F8D" w:rsidP="00BA3F8D">
      <w:pPr>
        <w:rPr>
          <w:rtl/>
        </w:rPr>
      </w:pPr>
    </w:p>
    <w:p w14:paraId="7290CC77" w14:textId="3800E1DA" w:rsidR="00BA3F8D" w:rsidRPr="00BA3F8D" w:rsidRDefault="00BA3F8D" w:rsidP="00BA3F8D">
      <w:pPr>
        <w:rPr>
          <w:rtl/>
        </w:rPr>
      </w:pPr>
    </w:p>
    <w:p w14:paraId="14E532E7" w14:textId="37DE7F11" w:rsidR="00BA3F8D" w:rsidRPr="00BA3F8D" w:rsidRDefault="00BA3F8D" w:rsidP="00BA3F8D">
      <w:pPr>
        <w:rPr>
          <w:rtl/>
        </w:rPr>
      </w:pPr>
    </w:p>
    <w:p w14:paraId="6DBD7D06" w14:textId="197244D2" w:rsidR="00BA3F8D" w:rsidRPr="00BA3F8D" w:rsidRDefault="00BA3F8D" w:rsidP="00BA3F8D">
      <w:pPr>
        <w:rPr>
          <w:rtl/>
        </w:rPr>
      </w:pPr>
    </w:p>
    <w:p w14:paraId="4FC6E6A8" w14:textId="1C8BA7FB" w:rsidR="00BA3F8D" w:rsidRPr="00BA3F8D" w:rsidRDefault="00BA3F8D" w:rsidP="00BA3F8D">
      <w:pPr>
        <w:rPr>
          <w:rtl/>
        </w:rPr>
      </w:pPr>
    </w:p>
    <w:p w14:paraId="34B7FFB5" w14:textId="11D98D16" w:rsidR="00BA3F8D" w:rsidRPr="00BA3F8D" w:rsidRDefault="00BA3F8D" w:rsidP="00BA3F8D">
      <w:pPr>
        <w:rPr>
          <w:rtl/>
        </w:rPr>
      </w:pPr>
    </w:p>
    <w:p w14:paraId="62063FA9" w14:textId="24C518DA" w:rsidR="00BA3F8D" w:rsidRDefault="00BA3F8D" w:rsidP="00BA3F8D">
      <w:pPr>
        <w:rPr>
          <w:rtl/>
        </w:rPr>
      </w:pPr>
    </w:p>
    <w:p w14:paraId="38573099" w14:textId="2F717417" w:rsidR="00BA3F8D" w:rsidRDefault="00BA3F8D" w:rsidP="00BA3F8D">
      <w:pPr>
        <w:tabs>
          <w:tab w:val="left" w:pos="5985"/>
        </w:tabs>
        <w:rPr>
          <w:rtl/>
        </w:rPr>
      </w:pPr>
      <w:r>
        <w:tab/>
      </w:r>
    </w:p>
    <w:p w14:paraId="2E7F731E" w14:textId="6A701ACA" w:rsidR="00BA3F8D" w:rsidRDefault="00BA3F8D" w:rsidP="00BA3F8D">
      <w:pPr>
        <w:tabs>
          <w:tab w:val="left" w:pos="5985"/>
        </w:tabs>
        <w:rPr>
          <w:rtl/>
        </w:rPr>
      </w:pPr>
    </w:p>
    <w:p w14:paraId="69C0AFDE" w14:textId="2027B47D" w:rsidR="00BA3F8D" w:rsidRDefault="00BA3F8D" w:rsidP="00BA3F8D">
      <w:pPr>
        <w:tabs>
          <w:tab w:val="left" w:pos="5985"/>
        </w:tabs>
        <w:rPr>
          <w:rtl/>
        </w:rPr>
      </w:pPr>
    </w:p>
    <w:p w14:paraId="2E43D4E9" w14:textId="7B4BBCA4" w:rsidR="00BA3F8D" w:rsidRDefault="00BA3F8D" w:rsidP="00BA3F8D">
      <w:pPr>
        <w:tabs>
          <w:tab w:val="left" w:pos="5985"/>
        </w:tabs>
        <w:rPr>
          <w:rtl/>
        </w:rPr>
      </w:pPr>
    </w:p>
    <w:p w14:paraId="2390E327" w14:textId="3A5A85E0" w:rsidR="00BA3F8D" w:rsidRDefault="00BA3F8D" w:rsidP="00BA3F8D">
      <w:pPr>
        <w:pStyle w:val="Heading1"/>
        <w:jc w:val="right"/>
        <w:rPr>
          <w:rtl/>
        </w:rPr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p w14:paraId="3DCEB459" w14:textId="3DE9893B" w:rsidR="00BA3F8D" w:rsidRPr="00BA3F8D" w:rsidRDefault="00BA3F8D" w:rsidP="00BA3F8D">
      <w:pPr>
        <w:rPr>
          <w:rtl/>
        </w:rPr>
      </w:pPr>
    </w:p>
    <w:p w14:paraId="4342808A" w14:textId="6949FB62" w:rsidR="00BA3F8D" w:rsidRPr="00BA3F8D" w:rsidRDefault="00BA3F8D" w:rsidP="00BA3F8D">
      <w:pPr>
        <w:rPr>
          <w:rtl/>
        </w:rPr>
      </w:pPr>
    </w:p>
    <w:p w14:paraId="563DC2DB" w14:textId="1A6926C0" w:rsidR="00BA3F8D" w:rsidRPr="00BA3F8D" w:rsidRDefault="00BA3F8D" w:rsidP="00BA3F8D">
      <w:pPr>
        <w:rPr>
          <w:rtl/>
        </w:rPr>
      </w:pPr>
    </w:p>
    <w:p w14:paraId="4F004966" w14:textId="590CA9FE" w:rsidR="00BA3F8D" w:rsidRPr="00BA3F8D" w:rsidRDefault="00BA3F8D" w:rsidP="00BA3F8D">
      <w:pPr>
        <w:rPr>
          <w:rtl/>
        </w:rPr>
      </w:pPr>
    </w:p>
    <w:p w14:paraId="55E24A3E" w14:textId="6547059C" w:rsidR="00BA3F8D" w:rsidRPr="00BA3F8D" w:rsidRDefault="00BA3F8D" w:rsidP="00BA3F8D">
      <w:pPr>
        <w:rPr>
          <w:rtl/>
        </w:rPr>
      </w:pPr>
    </w:p>
    <w:p w14:paraId="70AF30BF" w14:textId="0BEE11FE" w:rsidR="00BA3F8D" w:rsidRPr="00BA3F8D" w:rsidRDefault="00BA3F8D" w:rsidP="00BA3F8D">
      <w:pPr>
        <w:rPr>
          <w:rtl/>
        </w:rPr>
      </w:pPr>
    </w:p>
    <w:p w14:paraId="4734E177" w14:textId="52BA61CE" w:rsidR="00BA3F8D" w:rsidRPr="00BA3F8D" w:rsidRDefault="00BA3F8D" w:rsidP="00BA3F8D">
      <w:pPr>
        <w:rPr>
          <w:rtl/>
        </w:rPr>
      </w:pPr>
    </w:p>
    <w:p w14:paraId="5346F1ED" w14:textId="63BC05FC" w:rsidR="00BA3F8D" w:rsidRPr="00BA3F8D" w:rsidRDefault="00BA3F8D" w:rsidP="00BA3F8D">
      <w:pPr>
        <w:rPr>
          <w:rtl/>
        </w:rPr>
      </w:pPr>
    </w:p>
    <w:p w14:paraId="3F3E7C2C" w14:textId="5B2E85D7" w:rsidR="00BA3F8D" w:rsidRPr="00BA3F8D" w:rsidRDefault="00BA3F8D" w:rsidP="00BA3F8D">
      <w:pPr>
        <w:rPr>
          <w:rtl/>
        </w:rPr>
      </w:pPr>
    </w:p>
    <w:p w14:paraId="22D16B7D" w14:textId="571560D7" w:rsidR="00BA3F8D" w:rsidRPr="00BA3F8D" w:rsidRDefault="00BA3F8D" w:rsidP="00BA3F8D">
      <w:pPr>
        <w:rPr>
          <w:rtl/>
        </w:rPr>
      </w:pPr>
    </w:p>
    <w:p w14:paraId="6A310E6A" w14:textId="7702F170" w:rsidR="00BA3F8D" w:rsidRPr="00BA3F8D" w:rsidRDefault="00BA3F8D" w:rsidP="00BA3F8D">
      <w:pPr>
        <w:rPr>
          <w:rtl/>
        </w:rPr>
      </w:pPr>
    </w:p>
    <w:p w14:paraId="46F55C55" w14:textId="4DE41274" w:rsidR="00BA3F8D" w:rsidRPr="00BA3F8D" w:rsidRDefault="00BA3F8D" w:rsidP="00BA3F8D">
      <w:pPr>
        <w:rPr>
          <w:rtl/>
        </w:rPr>
      </w:pPr>
    </w:p>
    <w:p w14:paraId="41A4C35B" w14:textId="68E76461" w:rsidR="00BA3F8D" w:rsidRPr="00BA3F8D" w:rsidRDefault="00BA3F8D" w:rsidP="00BA3F8D">
      <w:pPr>
        <w:rPr>
          <w:rtl/>
        </w:rPr>
      </w:pPr>
    </w:p>
    <w:p w14:paraId="1002D3C7" w14:textId="57833A68" w:rsidR="00BA3F8D" w:rsidRDefault="00BA3F8D" w:rsidP="00BA3F8D">
      <w:pPr>
        <w:rPr>
          <w:rFonts w:asciiTheme="majorHAnsi" w:hAnsiTheme="majorHAnsi"/>
          <w:caps/>
          <w:color w:val="775F55" w:themeColor="text2"/>
          <w:sz w:val="32"/>
          <w:szCs w:val="32"/>
          <w:rtl/>
        </w:rPr>
      </w:pPr>
    </w:p>
    <w:p w14:paraId="60647BB3" w14:textId="09EA6CA7" w:rsidR="00BA3F8D" w:rsidRDefault="00BA3F8D" w:rsidP="00BA3F8D">
      <w:pPr>
        <w:jc w:val="center"/>
        <w:rPr>
          <w:rtl/>
        </w:rPr>
      </w:pPr>
    </w:p>
    <w:p w14:paraId="0157085B" w14:textId="02E83BB1" w:rsidR="00BA3F8D" w:rsidRDefault="00BA3F8D" w:rsidP="00BA3F8D">
      <w:pPr>
        <w:jc w:val="center"/>
        <w:rPr>
          <w:rtl/>
        </w:rPr>
      </w:pPr>
    </w:p>
    <w:p w14:paraId="2246A45C" w14:textId="0B1C1F19" w:rsidR="00BA3F8D" w:rsidRDefault="00BA3F8D" w:rsidP="00BA3F8D">
      <w:pPr>
        <w:jc w:val="center"/>
        <w:rPr>
          <w:rtl/>
        </w:rPr>
      </w:pPr>
    </w:p>
    <w:p w14:paraId="50E1B9B7" w14:textId="7E9E8971" w:rsidR="00BA3F8D" w:rsidRDefault="00BA3F8D" w:rsidP="00BA3F8D">
      <w:pPr>
        <w:jc w:val="center"/>
        <w:rPr>
          <w:rtl/>
        </w:rPr>
      </w:pPr>
    </w:p>
    <w:p w14:paraId="230BA20C" w14:textId="105472B7" w:rsidR="00BA3F8D" w:rsidRPr="00BA3F8D" w:rsidRDefault="00BA3F8D" w:rsidP="00BA3F8D">
      <w:pPr>
        <w:pStyle w:val="Heading1"/>
        <w:jc w:val="right"/>
      </w:pPr>
      <w:r>
        <w:rPr>
          <w:rFonts w:hint="cs"/>
          <w:rtl/>
          <w:lang w:bidi="ar-OM"/>
        </w:rPr>
        <w:lastRenderedPageBreak/>
        <w:t>ا</w:t>
      </w:r>
      <w:r>
        <w:rPr>
          <w:rFonts w:hint="cs"/>
          <w:rtl/>
        </w:rPr>
        <w:t>لملاحق</w:t>
      </w:r>
    </w:p>
    <w:sectPr w:rsidR="00BA3F8D" w:rsidRPr="00BA3F8D" w:rsidSect="00151CD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1080" w:bottom="1642" w:left="1080" w:header="51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D9" w14:textId="77777777" w:rsidR="00C910E2" w:rsidRDefault="00C910E2">
      <w:pPr>
        <w:spacing w:after="0" w:line="240" w:lineRule="auto"/>
      </w:pPr>
      <w:r>
        <w:separator/>
      </w:r>
    </w:p>
  </w:endnote>
  <w:endnote w:type="continuationSeparator" w:id="0">
    <w:p w14:paraId="598E94DB" w14:textId="77777777" w:rsidR="00C910E2" w:rsidRDefault="00C9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D15" w14:textId="77777777" w:rsidR="00106B79" w:rsidRDefault="00402606">
    <w:pPr>
      <w:pStyle w:val="FooterEven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3E38BF" w:rsidRPr="003E38B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14:paraId="0F72210A" w14:textId="77777777" w:rsidR="00605D65" w:rsidRDefault="00605D65"/>
  <w:p w14:paraId="6CA941B7" w14:textId="77777777" w:rsidR="00605D65" w:rsidRDefault="00605D65"/>
  <w:p w14:paraId="3BEC7664" w14:textId="77777777" w:rsidR="00605D65" w:rsidRDefault="00605D65"/>
  <w:p w14:paraId="1493BF6E" w14:textId="77777777" w:rsidR="00605D65" w:rsidRDefault="00605D65"/>
  <w:p w14:paraId="3A3FFEC2" w14:textId="77777777" w:rsidR="00605D65" w:rsidRDefault="00605D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6A09" w14:textId="77777777" w:rsidR="00605D65" w:rsidRDefault="00605D65"/>
  <w:p w14:paraId="29341253" w14:textId="77777777" w:rsidR="00605D65" w:rsidRDefault="00605D65"/>
  <w:p w14:paraId="4D3A6EC0" w14:textId="77777777" w:rsidR="00605D65" w:rsidRDefault="00605D65"/>
  <w:p w14:paraId="6D22DDBF" w14:textId="77777777" w:rsidR="00605D65" w:rsidRDefault="00605D65"/>
  <w:p w14:paraId="3E380B54" w14:textId="77777777" w:rsidR="00605D65" w:rsidRDefault="0060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A959" w14:textId="77777777" w:rsidR="00C910E2" w:rsidRDefault="00C910E2">
      <w:pPr>
        <w:spacing w:after="0" w:line="240" w:lineRule="auto"/>
      </w:pPr>
      <w:r>
        <w:separator/>
      </w:r>
    </w:p>
  </w:footnote>
  <w:footnote w:type="continuationSeparator" w:id="0">
    <w:p w14:paraId="10398BA1" w14:textId="77777777" w:rsidR="00C910E2" w:rsidRDefault="00C9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8FED" w14:textId="77777777" w:rsidR="00605D65" w:rsidRDefault="00605D65"/>
  <w:p w14:paraId="7D4A8084" w14:textId="77777777" w:rsidR="00605D65" w:rsidRDefault="00605D65"/>
  <w:p w14:paraId="495967E9" w14:textId="77777777" w:rsidR="00605D65" w:rsidRDefault="00605D65"/>
  <w:p w14:paraId="255D41B4" w14:textId="77777777" w:rsidR="00605D65" w:rsidRDefault="00605D65"/>
  <w:p w14:paraId="41957DF5" w14:textId="77777777" w:rsidR="00605D65" w:rsidRDefault="00605D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8AE2" w14:textId="77777777" w:rsidR="00242437" w:rsidRDefault="00242437">
    <w:pPr>
      <w:pStyle w:val="Header"/>
    </w:pPr>
  </w:p>
  <w:p w14:paraId="08321378" w14:textId="77777777" w:rsidR="00605D65" w:rsidRDefault="00605D65"/>
  <w:p w14:paraId="17A7C17B" w14:textId="77777777" w:rsidR="00605D65" w:rsidRDefault="00605D65"/>
  <w:p w14:paraId="414214F0" w14:textId="77777777" w:rsidR="00605D65" w:rsidRDefault="00605D65"/>
  <w:p w14:paraId="5C88A9F3" w14:textId="77777777" w:rsidR="00605D65" w:rsidRDefault="00605D65"/>
  <w:p w14:paraId="123BFD7D" w14:textId="77777777" w:rsidR="00605D65" w:rsidRDefault="0060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D002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2863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A0E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6695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2A228A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275E867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A8AAEB0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0F56D756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960E2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D1E34"/>
    <w:multiLevelType w:val="hybridMultilevel"/>
    <w:tmpl w:val="EA6E1BAA"/>
    <w:lvl w:ilvl="0" w:tplc="040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1" w15:restartNumberingAfterBreak="0">
    <w:nsid w:val="1DF03C7C"/>
    <w:multiLevelType w:val="hybridMultilevel"/>
    <w:tmpl w:val="32565EDE"/>
    <w:lvl w:ilvl="0" w:tplc="557000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67862"/>
    <w:multiLevelType w:val="hybridMultilevel"/>
    <w:tmpl w:val="55C4D77A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3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0B0AD5"/>
    <w:multiLevelType w:val="hybridMultilevel"/>
    <w:tmpl w:val="8E5E45CC"/>
    <w:lvl w:ilvl="0" w:tplc="0409000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20" w:hanging="360"/>
      </w:pPr>
      <w:rPr>
        <w:rFonts w:ascii="Wingdings" w:hAnsi="Wingdings" w:hint="default"/>
      </w:rPr>
    </w:lvl>
  </w:abstractNum>
  <w:abstractNum w:abstractNumId="16" w15:restartNumberingAfterBreak="0">
    <w:nsid w:val="557C46F9"/>
    <w:multiLevelType w:val="hybridMultilevel"/>
    <w:tmpl w:val="274E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5"/>
  </w:num>
  <w:num w:numId="31">
    <w:abstractNumId w:val="12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4"/>
    <w:rsid w:val="00003547"/>
    <w:rsid w:val="00052A4A"/>
    <w:rsid w:val="00067337"/>
    <w:rsid w:val="000B019C"/>
    <w:rsid w:val="000F270F"/>
    <w:rsid w:val="00106B79"/>
    <w:rsid w:val="00132205"/>
    <w:rsid w:val="00151CD2"/>
    <w:rsid w:val="00177883"/>
    <w:rsid w:val="0019783B"/>
    <w:rsid w:val="001A3E7A"/>
    <w:rsid w:val="001D4AE0"/>
    <w:rsid w:val="001E0C98"/>
    <w:rsid w:val="001E51BD"/>
    <w:rsid w:val="00201F8A"/>
    <w:rsid w:val="00224849"/>
    <w:rsid w:val="00242437"/>
    <w:rsid w:val="002961A9"/>
    <w:rsid w:val="002B2685"/>
    <w:rsid w:val="002D3102"/>
    <w:rsid w:val="002E0E83"/>
    <w:rsid w:val="00317F32"/>
    <w:rsid w:val="00356B91"/>
    <w:rsid w:val="00356FE5"/>
    <w:rsid w:val="0036119F"/>
    <w:rsid w:val="003A2F68"/>
    <w:rsid w:val="003E38BF"/>
    <w:rsid w:val="00402606"/>
    <w:rsid w:val="0040567F"/>
    <w:rsid w:val="00431B47"/>
    <w:rsid w:val="00431C36"/>
    <w:rsid w:val="00465143"/>
    <w:rsid w:val="0049775F"/>
    <w:rsid w:val="004B2875"/>
    <w:rsid w:val="0050582D"/>
    <w:rsid w:val="005225B2"/>
    <w:rsid w:val="00542A87"/>
    <w:rsid w:val="005473E9"/>
    <w:rsid w:val="00561462"/>
    <w:rsid w:val="005B18C0"/>
    <w:rsid w:val="00605D65"/>
    <w:rsid w:val="006114B5"/>
    <w:rsid w:val="00623E7F"/>
    <w:rsid w:val="0064466C"/>
    <w:rsid w:val="00653C00"/>
    <w:rsid w:val="006D4291"/>
    <w:rsid w:val="006E212B"/>
    <w:rsid w:val="006E5894"/>
    <w:rsid w:val="00716FDD"/>
    <w:rsid w:val="007212B2"/>
    <w:rsid w:val="00730696"/>
    <w:rsid w:val="00736763"/>
    <w:rsid w:val="00783448"/>
    <w:rsid w:val="007B0A29"/>
    <w:rsid w:val="007C770C"/>
    <w:rsid w:val="007D052D"/>
    <w:rsid w:val="007D5DA8"/>
    <w:rsid w:val="00803A31"/>
    <w:rsid w:val="008662AD"/>
    <w:rsid w:val="008852CD"/>
    <w:rsid w:val="008F56CC"/>
    <w:rsid w:val="009213CD"/>
    <w:rsid w:val="00934C2C"/>
    <w:rsid w:val="00997ACB"/>
    <w:rsid w:val="009D314A"/>
    <w:rsid w:val="009E1553"/>
    <w:rsid w:val="00A329B9"/>
    <w:rsid w:val="00A3430C"/>
    <w:rsid w:val="00A5429D"/>
    <w:rsid w:val="00B426FC"/>
    <w:rsid w:val="00BA3F8D"/>
    <w:rsid w:val="00BC0A22"/>
    <w:rsid w:val="00BF54C2"/>
    <w:rsid w:val="00C85AA2"/>
    <w:rsid w:val="00C910E2"/>
    <w:rsid w:val="00CD12DE"/>
    <w:rsid w:val="00D07941"/>
    <w:rsid w:val="00D4032E"/>
    <w:rsid w:val="00D4773D"/>
    <w:rsid w:val="00D62024"/>
    <w:rsid w:val="00DC305C"/>
    <w:rsid w:val="00E04568"/>
    <w:rsid w:val="00E26606"/>
    <w:rsid w:val="00E35256"/>
    <w:rsid w:val="00E44E60"/>
    <w:rsid w:val="00E65817"/>
    <w:rsid w:val="00E90D9F"/>
    <w:rsid w:val="00E959BE"/>
    <w:rsid w:val="00ED1452"/>
    <w:rsid w:val="00EF4DCC"/>
    <w:rsid w:val="00F56675"/>
    <w:rsid w:val="00FC6564"/>
    <w:rsid w:val="00FD0DD6"/>
    <w:rsid w:val="00FD6B14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2E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47"/>
  </w:style>
  <w:style w:type="paragraph" w:styleId="Heading1">
    <w:name w:val="heading 1"/>
    <w:basedOn w:val="Normal"/>
    <w:link w:val="Heading1Char"/>
    <w:uiPriority w:val="9"/>
    <w:qFormat/>
    <w:rsid w:val="003E38BF"/>
    <w:pPr>
      <w:spacing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E38BF"/>
    <w:pPr>
      <w:spacing w:before="240" w:after="80"/>
      <w:contextualSpacing/>
      <w:outlineLvl w:val="1"/>
    </w:pPr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38BF"/>
    <w:pPr>
      <w:spacing w:before="240" w:after="60"/>
      <w:contextualSpacing/>
      <w:outlineLvl w:val="2"/>
    </w:pPr>
    <w:rPr>
      <w:rFonts w:asciiTheme="majorHAnsi" w:hAnsiTheme="majorHAnsi"/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8BF"/>
    <w:pPr>
      <w:spacing w:before="240" w:after="0"/>
      <w:outlineLvl w:val="3"/>
    </w:pPr>
    <w:rPr>
      <w:rFonts w:asciiTheme="majorHAnsi" w:hAnsiTheme="majorHAnsi"/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8BF"/>
    <w:pPr>
      <w:spacing w:before="200" w:after="0"/>
      <w:outlineLvl w:val="4"/>
    </w:pPr>
    <w:rPr>
      <w:rFonts w:asciiTheme="majorHAnsi" w:hAnsiTheme="majorHAnsi"/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8BF"/>
    <w:pPr>
      <w:spacing w:after="0"/>
      <w:outlineLvl w:val="5"/>
    </w:pPr>
    <w:rPr>
      <w:rFonts w:asciiTheme="majorHAnsi" w:hAnsiTheme="majorHAnsi"/>
      <w:b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8BF"/>
    <w:pPr>
      <w:spacing w:after="0"/>
      <w:outlineLvl w:val="6"/>
    </w:pPr>
    <w:rPr>
      <w:rFonts w:asciiTheme="majorHAnsi" w:hAnsiTheme="majorHAnsi"/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8BF"/>
    <w:pPr>
      <w:spacing w:after="0"/>
      <w:outlineLvl w:val="7"/>
    </w:pPr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8BF"/>
    <w:pPr>
      <w:spacing w:after="0"/>
      <w:outlineLvl w:val="8"/>
    </w:pPr>
    <w:rPr>
      <w:rFonts w:asciiTheme="majorHAnsi" w:hAnsiTheme="majorHAnsi"/>
      <w:b/>
      <w:caps/>
      <w:color w:val="555A3C" w:themeColor="accent3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BF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8BF"/>
    <w:rPr>
      <w:rFonts w:asciiTheme="majorHAnsi" w:hAnsiTheme="majorHAnsi"/>
      <w:b/>
      <w:color w:val="355D7E" w:themeColor="accent1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8BF"/>
    <w:rPr>
      <w:rFonts w:asciiTheme="majorHAnsi" w:hAnsiTheme="majorHAnsi"/>
      <w:b/>
      <w:color w:val="000000" w:themeColor="text1"/>
      <w:spacing w:val="10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32E"/>
  </w:style>
  <w:style w:type="character" w:customStyle="1" w:styleId="FooterChar">
    <w:name w:val="Footer Char"/>
    <w:basedOn w:val="DefaultParagraphFont"/>
    <w:link w:val="Footer"/>
    <w:uiPriority w:val="99"/>
    <w:rsid w:val="00D4032E"/>
  </w:style>
  <w:style w:type="paragraph" w:styleId="Header">
    <w:name w:val="header"/>
    <w:basedOn w:val="Normal"/>
    <w:link w:val="HeaderChar"/>
    <w:uiPriority w:val="99"/>
    <w:unhideWhenUsed/>
    <w:rsid w:val="00D4032E"/>
  </w:style>
  <w:style w:type="character" w:customStyle="1" w:styleId="HeaderChar">
    <w:name w:val="Header Char"/>
    <w:basedOn w:val="DefaultParagraphFont"/>
    <w:link w:val="Header"/>
    <w:uiPriority w:val="99"/>
    <w:rsid w:val="00D4032E"/>
  </w:style>
  <w:style w:type="paragraph" w:styleId="IntenseQuote">
    <w:name w:val="Intense Quote"/>
    <w:basedOn w:val="Normal"/>
    <w:link w:val="IntenseQuoteChar"/>
    <w:uiPriority w:val="30"/>
    <w:qFormat/>
    <w:rsid w:val="001D4AE0"/>
    <w:pPr>
      <w:pBdr>
        <w:top w:val="double" w:sz="12" w:space="10" w:color="B85A22" w:themeColor="accent2" w:themeShade="BF"/>
        <w:left w:val="double" w:sz="12" w:space="10" w:color="B85A22" w:themeColor="accent2" w:themeShade="BF"/>
        <w:bottom w:val="double" w:sz="12" w:space="10" w:color="B85A22" w:themeColor="accent2" w:themeShade="BF"/>
        <w:right w:val="double" w:sz="12" w:space="10" w:color="B85A22" w:themeColor="accent2" w:themeShade="BF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B85A22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AE0"/>
    <w:rPr>
      <w:b/>
      <w:color w:val="B85A22" w:themeColor="accent2" w:themeShade="BF"/>
      <w:shd w:val="clear" w:color="auto" w:fill="FFFFFF" w:themeFill="background1"/>
    </w:rPr>
  </w:style>
  <w:style w:type="paragraph" w:styleId="Subtitle">
    <w:name w:val="Subtitle"/>
    <w:basedOn w:val="Normal"/>
    <w:link w:val="SubtitleChar"/>
    <w:uiPriority w:val="7"/>
    <w:qFormat/>
    <w:rsid w:val="003E38BF"/>
    <w:pPr>
      <w:spacing w:after="720" w:line="240" w:lineRule="auto"/>
      <w:contextualSpacing/>
    </w:pPr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3E38BF"/>
    <w:rPr>
      <w:rFonts w:asciiTheme="majorHAnsi" w:hAnsiTheme="majorHAnsi"/>
      <w:b/>
      <w:caps/>
      <w:color w:val="B85A22" w:themeColor="accent2" w:themeShade="BF"/>
      <w:spacing w:val="50"/>
      <w:sz w:val="24"/>
      <w:szCs w:val="22"/>
    </w:rPr>
  </w:style>
  <w:style w:type="paragraph" w:styleId="Title">
    <w:name w:val="Title"/>
    <w:basedOn w:val="Normal"/>
    <w:link w:val="TitleChar"/>
    <w:uiPriority w:val="6"/>
    <w:qFormat/>
    <w:rsid w:val="003E38BF"/>
    <w:pPr>
      <w:spacing w:line="240" w:lineRule="auto"/>
      <w:contextualSpacing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6"/>
    <w:rsid w:val="003E38BF"/>
    <w:rPr>
      <w:color w:val="775F55" w:themeColor="text2"/>
      <w:sz w:val="72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8BF"/>
    <w:rPr>
      <w:rFonts w:asciiTheme="majorHAnsi" w:hAnsiTheme="majorHAnsi"/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8BF"/>
    <w:rPr>
      <w:rFonts w:asciiTheme="majorHAnsi" w:hAnsiTheme="majorHAnsi"/>
      <w:b/>
      <w:color w:val="775F55" w:themeColor="text2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8BF"/>
    <w:rPr>
      <w:rFonts w:asciiTheme="majorHAnsi" w:hAnsiTheme="majorHAnsi"/>
      <w:b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8BF"/>
    <w:rPr>
      <w:rFonts w:asciiTheme="majorHAnsi" w:hAnsiTheme="majorHAnsi"/>
      <w:smallCaps/>
      <w:color w:val="000000" w:themeColor="tex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8BF"/>
    <w:rPr>
      <w:rFonts w:asciiTheme="majorHAnsi" w:hAnsiTheme="majorHAnsi"/>
      <w:b/>
      <w:i/>
      <w:color w:val="355D7E" w:themeColor="accent1" w:themeShade="80"/>
      <w:spacing w:val="1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8BF"/>
    <w:rPr>
      <w:rFonts w:asciiTheme="majorHAnsi" w:hAnsiTheme="majorHAnsi"/>
      <w:b/>
      <w:caps/>
      <w:color w:val="555A3C" w:themeColor="accent3" w:themeShade="80"/>
      <w:sz w:val="22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2875"/>
    <w:pPr>
      <w:tabs>
        <w:tab w:val="right" w:leader="dot" w:pos="8630"/>
      </w:tabs>
      <w:bidi/>
      <w:spacing w:after="40" w:line="240" w:lineRule="auto"/>
    </w:pPr>
    <w:rPr>
      <w:rFonts w:cs="Arial"/>
      <w:b/>
      <w:bC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ooterEven">
    <w:name w:val="Footer Even"/>
    <w:basedOn w:val="Normal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FooterOdd">
    <w:name w:val="Footer Odd"/>
    <w:basedOn w:val="Normal"/>
    <w:uiPriority w:val="49"/>
    <w:unhideWhenUsed/>
    <w:pPr>
      <w:pBdr>
        <w:top w:val="single" w:sz="4" w:space="1" w:color="94B6D2" w:themeColor="accent1"/>
      </w:pBdr>
      <w:jc w:val="right"/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customStyle="1" w:styleId="HeaderOdd">
    <w:name w:val="Header Odd"/>
    <w:basedOn w:val="Normal"/>
    <w:uiPriority w:val="49"/>
    <w:unhideWhenUsed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2"/>
      <w:szCs w:val="24"/>
      <w:lang w:eastAsia="ko-KR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5B2"/>
  </w:style>
  <w:style w:type="table" w:styleId="TableGridLight">
    <w:name w:val="Grid Table Light"/>
    <w:basedOn w:val="TableNormal"/>
    <w:uiPriority w:val="40"/>
    <w:rsid w:val="003A2F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ate">
    <w:name w:val="Date"/>
    <w:basedOn w:val="Normal"/>
    <w:link w:val="DateChar"/>
    <w:uiPriority w:val="2"/>
    <w:qFormat/>
    <w:rsid w:val="00052A4A"/>
    <w:pPr>
      <w:spacing w:after="0"/>
      <w:jc w:val="center"/>
    </w:pPr>
    <w:rPr>
      <w:color w:val="FFFFFF" w:themeColor="background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052A4A"/>
    <w:rPr>
      <w:color w:val="FFFFFF" w:themeColor="background1"/>
      <w:sz w:val="32"/>
    </w:rPr>
  </w:style>
  <w:style w:type="paragraph" w:customStyle="1" w:styleId="Abstract">
    <w:name w:val="Abstract"/>
    <w:basedOn w:val="Normal"/>
    <w:uiPriority w:val="5"/>
    <w:qFormat/>
    <w:rsid w:val="006114B5"/>
    <w:pPr>
      <w:spacing w:line="432" w:lineRule="auto"/>
    </w:pPr>
    <w:rPr>
      <w:sz w:val="26"/>
    </w:rPr>
  </w:style>
  <w:style w:type="paragraph" w:customStyle="1" w:styleId="CoverPageTitle">
    <w:name w:val="Cover Page Title"/>
    <w:basedOn w:val="Normal"/>
    <w:uiPriority w:val="1"/>
    <w:qFormat/>
    <w:rsid w:val="00A5429D"/>
    <w:rPr>
      <w:rFonts w:asciiTheme="majorHAnsi" w:eastAsiaTheme="majorEastAsia" w:hAnsiTheme="majorHAnsi" w:cstheme="majorBidi"/>
      <w:caps/>
      <w:color w:val="775F55" w:themeColor="text2"/>
      <w:sz w:val="110"/>
      <w:szCs w:val="110"/>
    </w:rPr>
  </w:style>
  <w:style w:type="paragraph" w:customStyle="1" w:styleId="CoverPageSubtitle">
    <w:name w:val="Cover Page Subtitle"/>
    <w:basedOn w:val="Normal"/>
    <w:uiPriority w:val="3"/>
    <w:qFormat/>
    <w:rsid w:val="006114B5"/>
    <w:pPr>
      <w:spacing w:after="0"/>
    </w:pPr>
    <w:rPr>
      <w:color w:val="FFFFFF" w:themeColor="background1"/>
      <w:sz w:val="40"/>
      <w:szCs w:val="40"/>
    </w:rPr>
  </w:style>
  <w:style w:type="paragraph" w:styleId="BlockText">
    <w:name w:val="Block Text"/>
    <w:basedOn w:val="Normal"/>
    <w:uiPriority w:val="99"/>
    <w:semiHidden/>
    <w:unhideWhenUsed/>
    <w:rsid w:val="008662AD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2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5B2"/>
  </w:style>
  <w:style w:type="paragraph" w:styleId="BodyText2">
    <w:name w:val="Body Text 2"/>
    <w:basedOn w:val="Normal"/>
    <w:link w:val="BodyText2Char"/>
    <w:uiPriority w:val="99"/>
    <w:semiHidden/>
    <w:unhideWhenUsed/>
    <w:rsid w:val="005225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5B2"/>
  </w:style>
  <w:style w:type="paragraph" w:styleId="BodyText3">
    <w:name w:val="Body Text 3"/>
    <w:basedOn w:val="Normal"/>
    <w:link w:val="BodyText3Char"/>
    <w:uiPriority w:val="99"/>
    <w:semiHidden/>
    <w:unhideWhenUsed/>
    <w:rsid w:val="005225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5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5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5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5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5B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5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5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5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5B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5B2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25B2"/>
  </w:style>
  <w:style w:type="table" w:styleId="ColorfulGrid">
    <w:name w:val="Colorful Grid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5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B2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225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5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5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5B2"/>
  </w:style>
  <w:style w:type="character" w:styleId="EndnoteReference">
    <w:name w:val="end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5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225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25B2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225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5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5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5225B2"/>
  </w:style>
  <w:style w:type="paragraph" w:styleId="HTMLAddress">
    <w:name w:val="HTML Address"/>
    <w:basedOn w:val="Normal"/>
    <w:link w:val="HTMLAddressChar"/>
    <w:uiPriority w:val="99"/>
    <w:semiHidden/>
    <w:unhideWhenUsed/>
    <w:rsid w:val="005225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5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225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25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5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225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25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25B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25B2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25B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5B2"/>
  </w:style>
  <w:style w:type="paragraph" w:styleId="List3">
    <w:name w:val="List 3"/>
    <w:basedOn w:val="Normal"/>
    <w:uiPriority w:val="99"/>
    <w:semiHidden/>
    <w:unhideWhenUsed/>
    <w:rsid w:val="005225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25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25B2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225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25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25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25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25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25B2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25B2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25B2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25B2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25B2"/>
    <w:pPr>
      <w:numPr>
        <w:numId w:val="28"/>
      </w:numPr>
      <w:contextualSpacing/>
    </w:pPr>
  </w:style>
  <w:style w:type="table" w:styleId="ListTable1Light">
    <w:name w:val="List Table 1 Light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225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225B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225B2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225B2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225B2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225B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225B2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225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5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5225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522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5225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225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5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5B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225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25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5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5B2"/>
  </w:style>
  <w:style w:type="character" w:styleId="PageNumber">
    <w:name w:val="page number"/>
    <w:basedOn w:val="DefaultParagraphFont"/>
    <w:uiPriority w:val="99"/>
    <w:semiHidden/>
    <w:unhideWhenUsed/>
    <w:rsid w:val="005225B2"/>
  </w:style>
  <w:style w:type="table" w:styleId="PlainTable1">
    <w:name w:val="Plain Table 1"/>
    <w:basedOn w:val="TableNormal"/>
    <w:uiPriority w:val="41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22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225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225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B2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5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5B2"/>
  </w:style>
  <w:style w:type="paragraph" w:styleId="Signature">
    <w:name w:val="Signature"/>
    <w:basedOn w:val="Normal"/>
    <w:link w:val="SignatureChar"/>
    <w:uiPriority w:val="99"/>
    <w:semiHidden/>
    <w:unhideWhenUsed/>
    <w:rsid w:val="005225B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5B2"/>
  </w:style>
  <w:style w:type="character" w:styleId="SmartHyperlink">
    <w:name w:val="Smart Hyperlink"/>
    <w:basedOn w:val="DefaultParagraphFont"/>
    <w:uiPriority w:val="99"/>
    <w:semiHidden/>
    <w:unhideWhenUsed/>
    <w:rsid w:val="005225B2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5225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5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5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5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5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5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5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5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5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5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5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5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5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5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5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5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5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5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5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5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5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5225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225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5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5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5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5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5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5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5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5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5B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7883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225B2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431B47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3C00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1B47"/>
    <w:rPr>
      <w:b/>
      <w:bCs/>
      <w:caps w:val="0"/>
      <w:smallCaps/>
      <w:color w:val="355D7E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52D"/>
    <w:pPr>
      <w:spacing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7D052D"/>
    <w:rPr>
      <w:i/>
      <w:iCs/>
    </w:rPr>
  </w:style>
  <w:style w:type="paragraph" w:styleId="ListBullet">
    <w:name w:val="List Bullet"/>
    <w:basedOn w:val="Normal"/>
    <w:uiPriority w:val="36"/>
    <w:semiHidden/>
    <w:unhideWhenUsed/>
    <w:qFormat/>
    <w:rsid w:val="007D052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semiHidden/>
    <w:unhideWhenUsed/>
    <w:qFormat/>
    <w:rsid w:val="007D052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7D05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7D052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7D052D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D052D"/>
    <w:pPr>
      <w:ind w:left="720"/>
      <w:contextualSpacing/>
    </w:pPr>
  </w:style>
  <w:style w:type="paragraph" w:styleId="NoSpacing">
    <w:name w:val="No Spacing"/>
    <w:uiPriority w:val="99"/>
    <w:semiHidden/>
    <w:unhideWhenUsed/>
    <w:qFormat/>
    <w:rsid w:val="007D05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62AD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1B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1B4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7D052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D052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D052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waher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710DCD92C24B19A79AC6B3BFC3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5D8-9B0E-4F8B-86AF-749822316D93}"/>
      </w:docPartPr>
      <w:docPartBody>
        <w:p w:rsidR="00BA56BB" w:rsidRDefault="001D1B14">
          <w:pPr>
            <w:pStyle w:val="A0710DCD92C24B19A79AC6B3BFC324A2"/>
          </w:pPr>
          <w:r w:rsidRPr="009213CD">
            <w:t>title</w:t>
          </w:r>
        </w:p>
      </w:docPartBody>
    </w:docPart>
    <w:docPart>
      <w:docPartPr>
        <w:name w:val="30BE5B9B15C84C7F8BA0876F895A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0552-B364-48E2-85BA-57761C0791E5}"/>
      </w:docPartPr>
      <w:docPartBody>
        <w:p w:rsidR="00BA56BB" w:rsidRDefault="001D1B14">
          <w:pPr>
            <w:pStyle w:val="30BE5B9B15C84C7F8BA0876F895A862E"/>
          </w:pPr>
          <w:r w:rsidRPr="00A5429D">
            <w:t>Subtitle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14"/>
    <w:rsid w:val="001D1B14"/>
    <w:rsid w:val="00250E5C"/>
    <w:rsid w:val="00BA56BB"/>
    <w:rsid w:val="00F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200" w:line="240" w:lineRule="auto"/>
      <w:contextualSpacing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10DCD92C24B19A79AC6B3BFC324A2">
    <w:name w:val="A0710DCD92C24B19A79AC6B3BFC324A2"/>
  </w:style>
  <w:style w:type="paragraph" w:styleId="Date">
    <w:name w:val="Date"/>
    <w:basedOn w:val="Normal"/>
    <w:link w:val="DateChar"/>
    <w:uiPriority w:val="2"/>
    <w:qFormat/>
    <w:pPr>
      <w:spacing w:after="0" w:line="276" w:lineRule="auto"/>
      <w:jc w:val="center"/>
    </w:pPr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character" w:customStyle="1" w:styleId="DateChar">
    <w:name w:val="Date Char"/>
    <w:basedOn w:val="DefaultParagraphFont"/>
    <w:link w:val="Date"/>
    <w:uiPriority w:val="2"/>
    <w:rPr>
      <w:rFonts w:eastAsiaTheme="minorHAnsi" w:cs="Times New Roman"/>
      <w:color w:val="FFFFFF" w:themeColor="background1"/>
      <w:kern w:val="24"/>
      <w:sz w:val="32"/>
      <w:szCs w:val="23"/>
      <w14:ligatures w14:val="standardContextual"/>
    </w:rPr>
  </w:style>
  <w:style w:type="paragraph" w:customStyle="1" w:styleId="30BE5B9B15C84C7F8BA0876F895A862E">
    <w:name w:val="30BE5B9B15C84C7F8BA0876F895A862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67019-F687-45A2-918B-73924D0D2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D70F4-3D7E-4CBE-B294-4E7E752EA09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5DAB33B-A2A8-4F91-A156-7431C01F1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A0072-D953-4025-BFBD-EAECFA2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0</TotalTime>
  <Pages>18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مسابقة نمط للمدارس الحكومية                                                                                           التقرير النهائي 2021- 2022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مسابقة نمط للمدارس الحكومية                                                                                           التقرير النهائي 2021- 2022</dc:title>
  <dc:subject>اسم المدرسة : 
المحافظة التعليمية :
اسم منسق المسابقة :
البريد الإلكتروني :
رقم الهاتف :</dc:subject>
  <dc:creator/>
  <cp:lastModifiedBy/>
  <cp:revision>1</cp:revision>
  <dcterms:created xsi:type="dcterms:W3CDTF">2021-12-19T08:54:00Z</dcterms:created>
  <dcterms:modified xsi:type="dcterms:W3CDTF">2021-12-19T08:54:00Z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